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92"/>
        <w:tblW w:w="0" w:type="auto"/>
        <w:tblLook w:val="04A0" w:firstRow="1" w:lastRow="0" w:firstColumn="1" w:lastColumn="0" w:noHBand="0" w:noVBand="1"/>
      </w:tblPr>
      <w:tblGrid>
        <w:gridCol w:w="3024"/>
      </w:tblGrid>
      <w:tr w:rsidR="000D0946" w:rsidTr="003D4B53">
        <w:tc>
          <w:tcPr>
            <w:tcW w:w="3024" w:type="dxa"/>
          </w:tcPr>
          <w:p w:rsidR="000D0946" w:rsidRPr="005F5F08" w:rsidRDefault="000D0946" w:rsidP="000D0946">
            <w:pPr>
              <w:rPr>
                <w:sz w:val="20"/>
                <w:szCs w:val="20"/>
              </w:rPr>
            </w:pPr>
            <w:r w:rsidRPr="005F5F08">
              <w:rPr>
                <w:b/>
                <w:sz w:val="20"/>
                <w:szCs w:val="20"/>
              </w:rPr>
              <w:t>DATE:</w:t>
            </w:r>
            <w:r w:rsidR="009477AF" w:rsidRPr="005F5F08">
              <w:rPr>
                <w:sz w:val="20"/>
                <w:szCs w:val="20"/>
              </w:rPr>
              <w:t xml:space="preserve"> </w:t>
            </w:r>
            <w:sdt>
              <w:sdtPr>
                <w:rPr>
                  <w:sz w:val="20"/>
                  <w:szCs w:val="20"/>
                </w:rPr>
                <w:id w:val="1225879781"/>
                <w:placeholder>
                  <w:docPart w:val="213E365B231241749559EB74063974CC"/>
                </w:placeholder>
                <w:showingPlcHdr/>
                <w:date>
                  <w:dateFormat w:val="M/d/yyyy"/>
                  <w:lid w:val="en-US"/>
                  <w:storeMappedDataAs w:val="dateTime"/>
                  <w:calendar w:val="gregorian"/>
                </w:date>
              </w:sdtPr>
              <w:sdtEndPr/>
              <w:sdtContent>
                <w:r w:rsidR="009477AF" w:rsidRPr="005F5F08">
                  <w:rPr>
                    <w:rStyle w:val="PlaceholderText"/>
                    <w:sz w:val="20"/>
                    <w:szCs w:val="20"/>
                  </w:rPr>
                  <w:t>Click here to enter a date.</w:t>
                </w:r>
              </w:sdtContent>
            </w:sdt>
          </w:p>
          <w:p w:rsidR="000D0946" w:rsidRPr="005F5F08" w:rsidRDefault="000D0946" w:rsidP="009477AF">
            <w:pPr>
              <w:rPr>
                <w:sz w:val="20"/>
                <w:szCs w:val="20"/>
              </w:rPr>
            </w:pPr>
          </w:p>
        </w:tc>
      </w:tr>
    </w:tbl>
    <w:p w:rsidR="0083080B" w:rsidRPr="001C30AA" w:rsidRDefault="0083080B" w:rsidP="0083080B">
      <w:pPr>
        <w:spacing w:after="0" w:line="240" w:lineRule="auto"/>
        <w:rPr>
          <w:sz w:val="28"/>
          <w:szCs w:val="28"/>
        </w:rPr>
      </w:pPr>
      <w:r w:rsidRPr="001C30AA">
        <w:rPr>
          <w:noProof/>
          <w:sz w:val="28"/>
          <w:szCs w:val="28"/>
        </w:rPr>
        <w:drawing>
          <wp:anchor distT="0" distB="0" distL="114300" distR="114300" simplePos="0" relativeHeight="251658240" behindDoc="1" locked="0" layoutInCell="1" allowOverlap="1" wp14:anchorId="46B0D260" wp14:editId="08838E10">
            <wp:simplePos x="0" y="0"/>
            <wp:positionH relativeFrom="column">
              <wp:posOffset>-264795</wp:posOffset>
            </wp:positionH>
            <wp:positionV relativeFrom="paragraph">
              <wp:posOffset>-72390</wp:posOffset>
            </wp:positionV>
            <wp:extent cx="553085" cy="464185"/>
            <wp:effectExtent l="0" t="0" r="0" b="0"/>
            <wp:wrapThrough wrapText="bothSides">
              <wp:wrapPolygon edited="0">
                <wp:start x="0" y="0"/>
                <wp:lineTo x="0" y="20389"/>
                <wp:lineTo x="20831" y="20389"/>
                <wp:lineTo x="20831" y="0"/>
                <wp:lineTo x="0" y="0"/>
              </wp:wrapPolygon>
            </wp:wrapThrough>
            <wp:docPr id="1" name="Picture 1" descr="MDCLogo_TM%20SLOG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Logo_TM%20SLOG_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0AA">
        <w:rPr>
          <w:sz w:val="28"/>
          <w:szCs w:val="28"/>
        </w:rPr>
        <w:t>Missouri Department of Conservation</w:t>
      </w:r>
    </w:p>
    <w:p w:rsidR="006C5E0F" w:rsidRDefault="00AF07A6" w:rsidP="0083080B">
      <w:pPr>
        <w:spacing w:after="0" w:line="240" w:lineRule="auto"/>
      </w:pPr>
      <w:r>
        <w:rPr>
          <w:b/>
        </w:rPr>
        <w:t>Application f</w:t>
      </w:r>
      <w:r w:rsidR="0083080B" w:rsidRPr="0083080B">
        <w:rPr>
          <w:b/>
        </w:rPr>
        <w:t xml:space="preserve">or </w:t>
      </w:r>
      <w:r w:rsidR="000D0946">
        <w:rPr>
          <w:b/>
        </w:rPr>
        <w:t>Hourly Employment</w:t>
      </w:r>
    </w:p>
    <w:p w:rsidR="0083080B" w:rsidRDefault="0083080B" w:rsidP="0083080B">
      <w:pPr>
        <w:spacing w:after="0" w:line="240" w:lineRule="auto"/>
      </w:pPr>
    </w:p>
    <w:p w:rsidR="0083080B" w:rsidRPr="001C30AA" w:rsidRDefault="000D0946" w:rsidP="0083080B">
      <w:pPr>
        <w:spacing w:after="0" w:line="240" w:lineRule="auto"/>
        <w:rPr>
          <w:b/>
        </w:rPr>
      </w:pPr>
      <w:r w:rsidRPr="001C30AA">
        <w:rPr>
          <w:b/>
        </w:rPr>
        <w:t xml:space="preserve">To Apply: </w:t>
      </w:r>
    </w:p>
    <w:p w:rsidR="000D0946" w:rsidRDefault="000D0946" w:rsidP="0083080B">
      <w:pPr>
        <w:spacing w:after="0" w:line="240" w:lineRule="auto"/>
      </w:pPr>
      <w:r>
        <w:t xml:space="preserve">For Hourly Positions:  Submit this application to the MDC Office where the position is located. </w:t>
      </w:r>
    </w:p>
    <w:tbl>
      <w:tblPr>
        <w:tblStyle w:val="TableGrid"/>
        <w:tblpPr w:leftFromText="180" w:rightFromText="180" w:vertAnchor="text" w:horzAnchor="margin" w:tblpXSpec="center" w:tblpY="127"/>
        <w:tblW w:w="11070" w:type="dxa"/>
        <w:tblLook w:val="04A0" w:firstRow="1" w:lastRow="0" w:firstColumn="1" w:lastColumn="0" w:noHBand="0" w:noVBand="1"/>
      </w:tblPr>
      <w:tblGrid>
        <w:gridCol w:w="3618"/>
        <w:gridCol w:w="2970"/>
        <w:gridCol w:w="2070"/>
        <w:gridCol w:w="2412"/>
      </w:tblGrid>
      <w:tr w:rsidR="00250723" w:rsidTr="00250723">
        <w:tc>
          <w:tcPr>
            <w:tcW w:w="11070" w:type="dxa"/>
            <w:gridSpan w:val="4"/>
            <w:shd w:val="clear" w:color="auto" w:fill="000000" w:themeFill="text1"/>
          </w:tcPr>
          <w:p w:rsidR="00250723" w:rsidRPr="004D1964" w:rsidRDefault="00250723" w:rsidP="00250723">
            <w:r w:rsidRPr="004D1964">
              <w:t>ONE APPLICATION PER PERSON</w:t>
            </w:r>
          </w:p>
          <w:p w:rsidR="00250723" w:rsidRDefault="00250723" w:rsidP="00250723">
            <w:pPr>
              <w:rPr>
                <w:sz w:val="16"/>
                <w:szCs w:val="16"/>
              </w:rPr>
            </w:pPr>
          </w:p>
        </w:tc>
      </w:tr>
      <w:tr w:rsidR="00E9128E" w:rsidTr="00025ABD">
        <w:tc>
          <w:tcPr>
            <w:tcW w:w="3618" w:type="dxa"/>
          </w:tcPr>
          <w:p w:rsidR="00250723" w:rsidRPr="005F5F08" w:rsidRDefault="00250723" w:rsidP="00250723">
            <w:pPr>
              <w:rPr>
                <w:b/>
              </w:rPr>
            </w:pPr>
            <w:r w:rsidRPr="005F5F08">
              <w:rPr>
                <w:b/>
              </w:rPr>
              <w:t>LAST NAME</w:t>
            </w:r>
            <w:r w:rsidR="00E9128E" w:rsidRPr="005F5F08">
              <w:rPr>
                <w:b/>
              </w:rPr>
              <w:t xml:space="preserve">    </w:t>
            </w:r>
          </w:p>
          <w:p w:rsidR="00E9128E" w:rsidRPr="005F5F08" w:rsidRDefault="00E9128E" w:rsidP="00250723"/>
          <w:sdt>
            <w:sdtPr>
              <w:id w:val="354081563"/>
              <w:placeholder>
                <w:docPart w:val="EC9D2A63B1104E6AA0C12FD66777E200"/>
              </w:placeholder>
              <w:showingPlcHdr/>
              <w:text/>
            </w:sdtPr>
            <w:sdtEndPr/>
            <w:sdtContent>
              <w:p w:rsidR="00E9128E" w:rsidRPr="005F5F08" w:rsidRDefault="00E9128E" w:rsidP="00250723">
                <w:r w:rsidRPr="005F5F08">
                  <w:rPr>
                    <w:rStyle w:val="PlaceholderText"/>
                  </w:rPr>
                  <w:t>Click here to enter text.</w:t>
                </w:r>
              </w:p>
            </w:sdtContent>
          </w:sdt>
        </w:tc>
        <w:tc>
          <w:tcPr>
            <w:tcW w:w="5040" w:type="dxa"/>
            <w:gridSpan w:val="2"/>
          </w:tcPr>
          <w:p w:rsidR="00250723" w:rsidRPr="005F5F08" w:rsidRDefault="00250723" w:rsidP="00250723">
            <w:pPr>
              <w:rPr>
                <w:b/>
              </w:rPr>
            </w:pPr>
            <w:r w:rsidRPr="005F5F08">
              <w:rPr>
                <w:b/>
              </w:rPr>
              <w:t>FIRST NAME</w:t>
            </w:r>
          </w:p>
          <w:p w:rsidR="00E9128E" w:rsidRPr="005F5F08" w:rsidRDefault="00E9128E" w:rsidP="00250723"/>
          <w:sdt>
            <w:sdtPr>
              <w:id w:val="1127824776"/>
              <w:placeholder>
                <w:docPart w:val="D1F6D8886046484A89C10B2C0282212F"/>
              </w:placeholder>
              <w:showingPlcHdr/>
              <w:text/>
            </w:sdtPr>
            <w:sdtEndPr/>
            <w:sdtContent>
              <w:p w:rsidR="00E9128E" w:rsidRPr="005F5F08" w:rsidRDefault="00E9128E" w:rsidP="00250723">
                <w:r w:rsidRPr="005F5F08">
                  <w:rPr>
                    <w:rStyle w:val="PlaceholderText"/>
                  </w:rPr>
                  <w:t>Click here to enter text.</w:t>
                </w:r>
              </w:p>
            </w:sdtContent>
          </w:sdt>
        </w:tc>
        <w:tc>
          <w:tcPr>
            <w:tcW w:w="2412" w:type="dxa"/>
          </w:tcPr>
          <w:p w:rsidR="00E9128E" w:rsidRPr="005F5F08" w:rsidRDefault="00250723" w:rsidP="00250723">
            <w:pPr>
              <w:rPr>
                <w:b/>
              </w:rPr>
            </w:pPr>
            <w:r w:rsidRPr="005F5F08">
              <w:rPr>
                <w:b/>
              </w:rPr>
              <w:t>MIDDLE NAME/INITIAL</w:t>
            </w:r>
          </w:p>
          <w:p w:rsidR="00E9128E" w:rsidRPr="005F5F08" w:rsidRDefault="00E9128E" w:rsidP="00250723"/>
          <w:sdt>
            <w:sdtPr>
              <w:id w:val="-618614173"/>
              <w:placeholder>
                <w:docPart w:val="C2170ECEDAFE4329826E17D8B42075A4"/>
              </w:placeholder>
              <w:showingPlcHdr/>
              <w:text/>
            </w:sdtPr>
            <w:sdtEndPr/>
            <w:sdtContent>
              <w:p w:rsidR="00250723" w:rsidRPr="005F5F08" w:rsidRDefault="00E9128E" w:rsidP="00250723">
                <w:r w:rsidRPr="005F5F08">
                  <w:rPr>
                    <w:rStyle w:val="PlaceholderText"/>
                  </w:rPr>
                  <w:t>Click here to enter text.</w:t>
                </w:r>
              </w:p>
            </w:sdtContent>
          </w:sdt>
        </w:tc>
      </w:tr>
      <w:tr w:rsidR="00E9128E" w:rsidTr="001057E1">
        <w:tc>
          <w:tcPr>
            <w:tcW w:w="3618" w:type="dxa"/>
          </w:tcPr>
          <w:p w:rsidR="00250723" w:rsidRPr="005F5F08" w:rsidRDefault="00250723" w:rsidP="00250723">
            <w:pPr>
              <w:rPr>
                <w:b/>
              </w:rPr>
            </w:pPr>
            <w:r w:rsidRPr="005F5F08">
              <w:rPr>
                <w:b/>
              </w:rPr>
              <w:t>STREET ADDRESS</w:t>
            </w:r>
          </w:p>
          <w:p w:rsidR="00E9128E" w:rsidRPr="005F5F08" w:rsidRDefault="00E9128E" w:rsidP="00250723"/>
          <w:sdt>
            <w:sdtPr>
              <w:id w:val="-697233155"/>
              <w:placeholder>
                <w:docPart w:val="7E91BE92BEE04867B6B53524F74C5532"/>
              </w:placeholder>
              <w:showingPlcHdr/>
              <w:text/>
            </w:sdtPr>
            <w:sdtEndPr/>
            <w:sdtContent>
              <w:p w:rsidR="00E9128E" w:rsidRPr="005F5F08" w:rsidRDefault="00E9128E" w:rsidP="00250723">
                <w:r w:rsidRPr="005F5F08">
                  <w:rPr>
                    <w:rStyle w:val="PlaceholderText"/>
                  </w:rPr>
                  <w:t>Click here to enter text.</w:t>
                </w:r>
              </w:p>
            </w:sdtContent>
          </w:sdt>
        </w:tc>
        <w:tc>
          <w:tcPr>
            <w:tcW w:w="2970" w:type="dxa"/>
          </w:tcPr>
          <w:p w:rsidR="00250723" w:rsidRPr="005F5F08" w:rsidRDefault="00250723" w:rsidP="00250723">
            <w:pPr>
              <w:rPr>
                <w:b/>
              </w:rPr>
            </w:pPr>
            <w:r w:rsidRPr="005F5F08">
              <w:rPr>
                <w:b/>
              </w:rPr>
              <w:t>CITY</w:t>
            </w:r>
          </w:p>
          <w:p w:rsidR="00E9128E" w:rsidRPr="005F5F08" w:rsidRDefault="00E9128E" w:rsidP="00250723"/>
          <w:sdt>
            <w:sdtPr>
              <w:id w:val="67244144"/>
              <w:placeholder>
                <w:docPart w:val="C1A2C65A0E13472C8310CB14D4046159"/>
              </w:placeholder>
              <w:showingPlcHdr/>
              <w:text/>
            </w:sdtPr>
            <w:sdtEndPr/>
            <w:sdtContent>
              <w:p w:rsidR="00E9128E" w:rsidRPr="005F5F08" w:rsidRDefault="00E9128E" w:rsidP="00250723">
                <w:r w:rsidRPr="005F5F08">
                  <w:rPr>
                    <w:rStyle w:val="PlaceholderText"/>
                  </w:rPr>
                  <w:t>Click here to enter text.</w:t>
                </w:r>
              </w:p>
            </w:sdtContent>
          </w:sdt>
        </w:tc>
        <w:tc>
          <w:tcPr>
            <w:tcW w:w="2070" w:type="dxa"/>
          </w:tcPr>
          <w:p w:rsidR="00250723" w:rsidRPr="005F5F08" w:rsidRDefault="00250723" w:rsidP="00250723">
            <w:pPr>
              <w:rPr>
                <w:b/>
              </w:rPr>
            </w:pPr>
            <w:r w:rsidRPr="005F5F08">
              <w:rPr>
                <w:b/>
              </w:rPr>
              <w:t>STATE</w:t>
            </w:r>
          </w:p>
          <w:p w:rsidR="00E9128E" w:rsidRPr="005F5F08" w:rsidRDefault="00E9128E" w:rsidP="00250723"/>
          <w:sdt>
            <w:sdtPr>
              <w:id w:val="-620844955"/>
              <w:placeholder>
                <w:docPart w:val="5603FF8B19EA4875BF8B8ED409E06656"/>
              </w:placeholder>
              <w:showingPlcHdr/>
              <w:text/>
            </w:sdtPr>
            <w:sdtEndPr/>
            <w:sdtContent>
              <w:p w:rsidR="00E9128E" w:rsidRPr="005F5F08" w:rsidRDefault="00E9128E" w:rsidP="00250723">
                <w:r w:rsidRPr="005F5F08">
                  <w:rPr>
                    <w:rStyle w:val="PlaceholderText"/>
                  </w:rPr>
                  <w:t>Click here to enter text.</w:t>
                </w:r>
              </w:p>
            </w:sdtContent>
          </w:sdt>
        </w:tc>
        <w:tc>
          <w:tcPr>
            <w:tcW w:w="2412" w:type="dxa"/>
          </w:tcPr>
          <w:p w:rsidR="00250723" w:rsidRPr="005F5F08" w:rsidRDefault="00250723" w:rsidP="00250723">
            <w:pPr>
              <w:rPr>
                <w:b/>
              </w:rPr>
            </w:pPr>
            <w:r w:rsidRPr="005F5F08">
              <w:rPr>
                <w:b/>
              </w:rPr>
              <w:t>ZIP CODE</w:t>
            </w:r>
          </w:p>
          <w:p w:rsidR="00250723" w:rsidRPr="005F5F08" w:rsidRDefault="00250723" w:rsidP="00250723"/>
          <w:sdt>
            <w:sdtPr>
              <w:id w:val="-1947068470"/>
              <w:placeholder>
                <w:docPart w:val="1C3E1CD4913A45CE840948B1E8C2CBF1"/>
              </w:placeholder>
              <w:showingPlcHdr/>
              <w:text/>
            </w:sdtPr>
            <w:sdtEndPr/>
            <w:sdtContent>
              <w:p w:rsidR="00250723" w:rsidRPr="005F5F08" w:rsidRDefault="00E9128E" w:rsidP="00250723">
                <w:r w:rsidRPr="005F5F08">
                  <w:rPr>
                    <w:rStyle w:val="PlaceholderText"/>
                  </w:rPr>
                  <w:t>Click here to enter text.</w:t>
                </w:r>
              </w:p>
            </w:sdtContent>
          </w:sdt>
        </w:tc>
      </w:tr>
      <w:tr w:rsidR="00E9128E" w:rsidTr="001057E1">
        <w:tc>
          <w:tcPr>
            <w:tcW w:w="3618" w:type="dxa"/>
          </w:tcPr>
          <w:p w:rsidR="00250723" w:rsidRPr="005F5F08" w:rsidRDefault="00250723" w:rsidP="00250723">
            <w:pPr>
              <w:rPr>
                <w:b/>
              </w:rPr>
            </w:pPr>
            <w:r w:rsidRPr="005F5F08">
              <w:rPr>
                <w:b/>
              </w:rPr>
              <w:t>PRIMARY PHONE NUMBER</w:t>
            </w:r>
          </w:p>
          <w:p w:rsidR="00250723" w:rsidRPr="005F5F08" w:rsidRDefault="00250723" w:rsidP="00250723"/>
          <w:sdt>
            <w:sdtPr>
              <w:id w:val="-289903467"/>
              <w:placeholder>
                <w:docPart w:val="CDAF869DC6404C9FBA63404E011B8121"/>
              </w:placeholder>
              <w:showingPlcHdr/>
              <w:text/>
            </w:sdtPr>
            <w:sdtEndPr/>
            <w:sdtContent>
              <w:p w:rsidR="00250723" w:rsidRPr="005F5F08" w:rsidRDefault="00E9128E" w:rsidP="00250723">
                <w:r w:rsidRPr="005F5F08">
                  <w:rPr>
                    <w:rStyle w:val="PlaceholderText"/>
                  </w:rPr>
                  <w:t>Click here to enter text.</w:t>
                </w:r>
              </w:p>
            </w:sdtContent>
          </w:sdt>
        </w:tc>
        <w:tc>
          <w:tcPr>
            <w:tcW w:w="2970" w:type="dxa"/>
          </w:tcPr>
          <w:p w:rsidR="00250723" w:rsidRPr="005F5F08" w:rsidRDefault="00250723" w:rsidP="00250723">
            <w:pPr>
              <w:rPr>
                <w:b/>
              </w:rPr>
            </w:pPr>
            <w:r w:rsidRPr="005F5F08">
              <w:rPr>
                <w:b/>
              </w:rPr>
              <w:t>SECONDARY PHONE NUMBER</w:t>
            </w:r>
          </w:p>
          <w:p w:rsidR="00E9128E" w:rsidRPr="005F5F08" w:rsidRDefault="00E9128E" w:rsidP="00250723"/>
          <w:sdt>
            <w:sdtPr>
              <w:id w:val="444267803"/>
              <w:placeholder>
                <w:docPart w:val="6722F32FF23246FA895179E902A4B8C7"/>
              </w:placeholder>
              <w:showingPlcHdr/>
              <w:text/>
            </w:sdtPr>
            <w:sdtEndPr/>
            <w:sdtContent>
              <w:p w:rsidR="00250723" w:rsidRPr="005F5F08" w:rsidRDefault="00E9128E" w:rsidP="00250723">
                <w:r w:rsidRPr="005F5F08">
                  <w:rPr>
                    <w:rStyle w:val="PlaceholderText"/>
                  </w:rPr>
                  <w:t>Click here to enter text.</w:t>
                </w:r>
              </w:p>
            </w:sdtContent>
          </w:sdt>
        </w:tc>
        <w:tc>
          <w:tcPr>
            <w:tcW w:w="4482" w:type="dxa"/>
            <w:gridSpan w:val="2"/>
          </w:tcPr>
          <w:p w:rsidR="00250723" w:rsidRPr="005F5F08" w:rsidRDefault="00250723" w:rsidP="00250723">
            <w:pPr>
              <w:rPr>
                <w:b/>
              </w:rPr>
            </w:pPr>
            <w:r w:rsidRPr="005F5F08">
              <w:rPr>
                <w:b/>
              </w:rPr>
              <w:t>EMAIL ADDRESS</w:t>
            </w:r>
          </w:p>
          <w:p w:rsidR="00E9128E" w:rsidRPr="005F5F08" w:rsidRDefault="00E9128E" w:rsidP="00250723"/>
          <w:sdt>
            <w:sdtPr>
              <w:id w:val="-1241794149"/>
              <w:placeholder>
                <w:docPart w:val="EB85026753314E80A715F4C9D2B20583"/>
              </w:placeholder>
              <w:showingPlcHdr/>
              <w:text/>
            </w:sdtPr>
            <w:sdtEndPr/>
            <w:sdtContent>
              <w:p w:rsidR="00E9128E" w:rsidRPr="005F5F08" w:rsidRDefault="008A6BB0" w:rsidP="00025ABD">
                <w:r w:rsidRPr="006A61DC">
                  <w:rPr>
                    <w:rStyle w:val="PlaceholderText"/>
                  </w:rPr>
                  <w:t>Click here to enter text.</w:t>
                </w:r>
              </w:p>
            </w:sdtContent>
          </w:sdt>
        </w:tc>
      </w:tr>
      <w:tr w:rsidR="00250723" w:rsidTr="00250723">
        <w:tc>
          <w:tcPr>
            <w:tcW w:w="11070" w:type="dxa"/>
            <w:gridSpan w:val="4"/>
            <w:tcBorders>
              <w:bottom w:val="single" w:sz="4" w:space="0" w:color="auto"/>
            </w:tcBorders>
            <w:vAlign w:val="center"/>
          </w:tcPr>
          <w:p w:rsidR="00FB1378" w:rsidRDefault="00250723" w:rsidP="00250723">
            <w:pPr>
              <w:rPr>
                <w:sz w:val="18"/>
                <w:szCs w:val="18"/>
              </w:rPr>
            </w:pPr>
            <w:r w:rsidRPr="00395F9D">
              <w:rPr>
                <w:b/>
              </w:rPr>
              <w:t>ARE YOU LAWFULLY AUTHORIZED TO WORK IN THE UNITED STATES?</w:t>
            </w:r>
            <w:r w:rsidRPr="000F5706">
              <w:rPr>
                <w:sz w:val="18"/>
                <w:szCs w:val="18"/>
              </w:rPr>
              <w:t xml:space="preserve">              </w:t>
            </w:r>
          </w:p>
          <w:p w:rsidR="00250723" w:rsidRPr="00FB1378" w:rsidRDefault="00FB1378" w:rsidP="00250723">
            <w:r w:rsidRPr="00FB1378">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5.1pt;height:18.15pt" o:ole="">
                  <v:imagedata r:id="rId8" o:title=""/>
                </v:shape>
                <w:control r:id="rId9" w:name="OptionButton1" w:shapeid="_x0000_i1065"/>
              </w:object>
            </w:r>
            <w:r w:rsidR="00E9128E">
              <w:rPr>
                <w:sz w:val="18"/>
                <w:szCs w:val="18"/>
              </w:rPr>
              <w:t xml:space="preserve">  </w:t>
            </w:r>
            <w:r>
              <w:rPr>
                <w:sz w:val="18"/>
                <w:szCs w:val="18"/>
              </w:rPr>
              <w:t xml:space="preserve">           </w:t>
            </w:r>
            <w:r>
              <w:rPr>
                <w:sz w:val="18"/>
                <w:szCs w:val="18"/>
              </w:rPr>
              <w:object w:dxaOrig="1440" w:dyaOrig="1440">
                <v:shape id="_x0000_i1067" type="#_x0000_t75" style="width:29.05pt;height:18.15pt" o:ole="">
                  <v:imagedata r:id="rId10" o:title=""/>
                </v:shape>
                <w:control r:id="rId11" w:name="OptionButton2" w:shapeid="_x0000_i1067"/>
              </w:object>
            </w:r>
          </w:p>
        </w:tc>
      </w:tr>
      <w:tr w:rsidR="00250723" w:rsidTr="00250723">
        <w:tc>
          <w:tcPr>
            <w:tcW w:w="11070" w:type="dxa"/>
            <w:gridSpan w:val="4"/>
            <w:shd w:val="clear" w:color="auto" w:fill="000000" w:themeFill="text1"/>
          </w:tcPr>
          <w:p w:rsidR="00250723" w:rsidRPr="000F5706" w:rsidRDefault="00250723" w:rsidP="00250723">
            <w:pPr>
              <w:rPr>
                <w:sz w:val="18"/>
                <w:szCs w:val="18"/>
              </w:rPr>
            </w:pPr>
          </w:p>
          <w:p w:rsidR="00250723" w:rsidRPr="000F5706" w:rsidRDefault="00250723" w:rsidP="00250723">
            <w:pPr>
              <w:rPr>
                <w:sz w:val="18"/>
                <w:szCs w:val="18"/>
              </w:rPr>
            </w:pPr>
          </w:p>
        </w:tc>
      </w:tr>
      <w:tr w:rsidR="003D4B53" w:rsidTr="00FB1378">
        <w:tc>
          <w:tcPr>
            <w:tcW w:w="11070" w:type="dxa"/>
            <w:gridSpan w:val="4"/>
          </w:tcPr>
          <w:p w:rsidR="003D4B53" w:rsidRPr="004D1964" w:rsidRDefault="003D4B53" w:rsidP="00250723">
            <w:r w:rsidRPr="004D1964">
              <w:rPr>
                <w:b/>
              </w:rPr>
              <w:t>When can you begin work?</w:t>
            </w:r>
            <w:r w:rsidRPr="004D1964">
              <w:t xml:space="preserve">      </w:t>
            </w:r>
            <w:sdt>
              <w:sdtPr>
                <w:id w:val="-2058924816"/>
                <w:placeholder>
                  <w:docPart w:val="541C64527DAF493AB0750F1057B91E3E"/>
                </w:placeholder>
                <w:showingPlcHdr/>
                <w:date>
                  <w:dateFormat w:val="M/d/yyyy"/>
                  <w:lid w:val="en-US"/>
                  <w:storeMappedDataAs w:val="dateTime"/>
                  <w:calendar w:val="gregorian"/>
                </w:date>
              </w:sdtPr>
              <w:sdtEndPr/>
              <w:sdtContent>
                <w:r w:rsidRPr="004D1964">
                  <w:rPr>
                    <w:rStyle w:val="PlaceholderText"/>
                  </w:rPr>
                  <w:t>Click here to enter a date.</w:t>
                </w:r>
              </w:sdtContent>
            </w:sdt>
          </w:p>
          <w:p w:rsidR="00FB1378" w:rsidRDefault="00FB1378" w:rsidP="00250723">
            <w:pPr>
              <w:rPr>
                <w:b/>
              </w:rPr>
            </w:pPr>
          </w:p>
          <w:p w:rsidR="003D4B53" w:rsidRPr="004D1964" w:rsidRDefault="003D4B53" w:rsidP="00250723">
            <w:r w:rsidRPr="004D1964">
              <w:rPr>
                <w:b/>
              </w:rPr>
              <w:t>Will you accept employment anywhere in Missouri?</w:t>
            </w:r>
            <w:r w:rsidRPr="004D1964">
              <w:t xml:space="preserve">   </w:t>
            </w:r>
          </w:p>
          <w:p w:rsidR="003D4B53" w:rsidRPr="004D1964" w:rsidRDefault="00FB1378" w:rsidP="00250723">
            <w:r w:rsidRPr="00FB1378">
              <w:rPr>
                <w:b/>
              </w:rPr>
              <w:object w:dxaOrig="1440" w:dyaOrig="1440">
                <v:shape id="_x0000_i1069" type="#_x0000_t75" style="width:35.1pt;height:18.15pt" o:ole="">
                  <v:imagedata r:id="rId12" o:title=""/>
                </v:shape>
                <w:control r:id="rId13" w:name="OptionButton11" w:shapeid="_x0000_i1069"/>
              </w:object>
            </w:r>
            <w:r>
              <w:rPr>
                <w:sz w:val="18"/>
                <w:szCs w:val="18"/>
              </w:rPr>
              <w:t xml:space="preserve">             </w:t>
            </w:r>
            <w:r>
              <w:rPr>
                <w:sz w:val="18"/>
                <w:szCs w:val="18"/>
              </w:rPr>
              <w:object w:dxaOrig="1440" w:dyaOrig="1440">
                <v:shape id="_x0000_i1071" type="#_x0000_t75" style="width:29.05pt;height:18.15pt" o:ole="">
                  <v:imagedata r:id="rId14" o:title=""/>
                </v:shape>
                <w:control r:id="rId15" w:name="OptionButton21" w:shapeid="_x0000_i1071"/>
              </w:object>
            </w:r>
          </w:p>
          <w:p w:rsidR="003D4B53" w:rsidRPr="00FB1378" w:rsidRDefault="003D4B53" w:rsidP="00250723">
            <w:r w:rsidRPr="004D1964">
              <w:rPr>
                <w:b/>
              </w:rPr>
              <w:t xml:space="preserve">IF NO, LIST COUNTIES </w:t>
            </w:r>
            <w:proofErr w:type="gramStart"/>
            <w:r w:rsidRPr="004D1964">
              <w:rPr>
                <w:b/>
              </w:rPr>
              <w:t>PREFERRED</w:t>
            </w:r>
            <w:r w:rsidRPr="004D1964">
              <w:t xml:space="preserve">  </w:t>
            </w:r>
            <w:proofErr w:type="gramEnd"/>
            <w:sdt>
              <w:sdtPr>
                <w:id w:val="-1690207375"/>
                <w:placeholder>
                  <w:docPart w:val="036261672428411DB4139E7724334C64"/>
                </w:placeholder>
                <w:showingPlcHdr/>
                <w:text/>
              </w:sdtPr>
              <w:sdtEndPr/>
              <w:sdtContent>
                <w:r w:rsidRPr="004D1964">
                  <w:rPr>
                    <w:rStyle w:val="PlaceholderText"/>
                  </w:rPr>
                  <w:t>Click here to enter text.</w:t>
                </w:r>
              </w:sdtContent>
            </w:sdt>
          </w:p>
        </w:tc>
      </w:tr>
      <w:tr w:rsidR="00250723" w:rsidTr="009908CE">
        <w:trPr>
          <w:trHeight w:val="3522"/>
        </w:trPr>
        <w:tc>
          <w:tcPr>
            <w:tcW w:w="11070" w:type="dxa"/>
            <w:gridSpan w:val="4"/>
          </w:tcPr>
          <w:p w:rsidR="00250723" w:rsidRPr="000F5706" w:rsidRDefault="00250723" w:rsidP="00250723">
            <w:pPr>
              <w:rPr>
                <w:sz w:val="18"/>
                <w:szCs w:val="18"/>
              </w:rPr>
            </w:pPr>
          </w:p>
          <w:p w:rsidR="00250723" w:rsidRPr="004D1964" w:rsidRDefault="00250723" w:rsidP="00250723">
            <w:pPr>
              <w:rPr>
                <w:b/>
              </w:rPr>
            </w:pPr>
            <w:r w:rsidRPr="004D1964">
              <w:rPr>
                <w:b/>
              </w:rPr>
              <w:t>POSITION(S) APPLIED FOR:          TYPE OF POSITION                  HOURLY</w:t>
            </w:r>
            <w:r w:rsidR="00E9128E" w:rsidRPr="004D1964">
              <w:rPr>
                <w:b/>
              </w:rPr>
              <w:t xml:space="preserve">     </w:t>
            </w:r>
            <w:sdt>
              <w:sdtPr>
                <w:id w:val="47115987"/>
                <w14:checkbox>
                  <w14:checked w14:val="0"/>
                  <w14:checkedState w14:val="2612" w14:font="MS Gothic"/>
                  <w14:uncheckedState w14:val="2610" w14:font="MS Gothic"/>
                </w14:checkbox>
              </w:sdtPr>
              <w:sdtEndPr/>
              <w:sdtContent>
                <w:r w:rsidR="00E9128E" w:rsidRPr="004D1964">
                  <w:rPr>
                    <w:rFonts w:ascii="MS Gothic" w:eastAsia="MS Gothic" w:hAnsi="MS Gothic" w:cs="MS Gothic" w:hint="eastAsia"/>
                  </w:rPr>
                  <w:t>☐</w:t>
                </w:r>
              </w:sdtContent>
            </w:sdt>
            <w:r w:rsidR="00E9128E" w:rsidRPr="004D1964">
              <w:rPr>
                <w:b/>
              </w:rPr>
              <w:t xml:space="preserve">                         </w:t>
            </w:r>
            <w:r w:rsidR="005B31F2">
              <w:rPr>
                <w:b/>
              </w:rPr>
              <w:t xml:space="preserve">   SEASONAL</w:t>
            </w:r>
            <w:r w:rsidR="00E9128E" w:rsidRPr="004D1964">
              <w:rPr>
                <w:b/>
              </w:rPr>
              <w:t xml:space="preserve">    </w:t>
            </w:r>
            <w:sdt>
              <w:sdtPr>
                <w:id w:val="1272042497"/>
                <w14:checkbox>
                  <w14:checked w14:val="0"/>
                  <w14:checkedState w14:val="2612" w14:font="MS Gothic"/>
                  <w14:uncheckedState w14:val="2610" w14:font="MS Gothic"/>
                </w14:checkbox>
              </w:sdtPr>
              <w:sdtEndPr/>
              <w:sdtContent>
                <w:r w:rsidR="00E9128E" w:rsidRPr="004D1964">
                  <w:rPr>
                    <w:rFonts w:ascii="MS Gothic" w:eastAsia="MS Gothic" w:hAnsi="MS Gothic" w:cs="MS Gothic" w:hint="eastAsia"/>
                  </w:rPr>
                  <w:t>☐</w:t>
                </w:r>
              </w:sdtContent>
            </w:sdt>
          </w:p>
          <w:p w:rsidR="00250723" w:rsidRPr="004D1964" w:rsidRDefault="00250723" w:rsidP="00250723"/>
          <w:p w:rsidR="00250723" w:rsidRPr="004D1964" w:rsidRDefault="00250723" w:rsidP="00250723"/>
          <w:p w:rsidR="00250723" w:rsidRPr="004D1964" w:rsidRDefault="00250723" w:rsidP="00250723">
            <w:pPr>
              <w:rPr>
                <w:b/>
              </w:rPr>
            </w:pPr>
            <w:r w:rsidRPr="004D1964">
              <w:rPr>
                <w:b/>
              </w:rPr>
              <w:t>PLEASE INCLU</w:t>
            </w:r>
            <w:r w:rsidR="00E9128E" w:rsidRPr="004D1964">
              <w:rPr>
                <w:b/>
              </w:rPr>
              <w:t>D</w:t>
            </w:r>
            <w:r w:rsidRPr="004D1964">
              <w:rPr>
                <w:b/>
              </w:rPr>
              <w:t>E JOB TITLE AND LOCATION</w:t>
            </w:r>
          </w:p>
          <w:p w:rsidR="00250723" w:rsidRPr="004D1964" w:rsidRDefault="00250723" w:rsidP="00250723"/>
          <w:p w:rsidR="00250723" w:rsidRPr="004D1964" w:rsidRDefault="00250723" w:rsidP="00250723">
            <w:r w:rsidRPr="004D1964">
              <w:t>1.</w:t>
            </w:r>
            <w:r w:rsidR="00E9128E" w:rsidRPr="004D1964">
              <w:t xml:space="preserve">     </w:t>
            </w:r>
            <w:sdt>
              <w:sdtPr>
                <w:id w:val="290405516"/>
                <w:placeholder>
                  <w:docPart w:val="F678B25578C24C85A514944B2FA06BC3"/>
                </w:placeholder>
                <w:showingPlcHdr/>
                <w:text/>
              </w:sdtPr>
              <w:sdtEndPr/>
              <w:sdtContent>
                <w:r w:rsidR="00E9128E" w:rsidRPr="004D1964">
                  <w:rPr>
                    <w:rStyle w:val="PlaceholderText"/>
                  </w:rPr>
                  <w:t>Click here to enter text.</w:t>
                </w:r>
              </w:sdtContent>
            </w:sdt>
          </w:p>
          <w:p w:rsidR="00250723" w:rsidRPr="004D1964" w:rsidRDefault="00250723" w:rsidP="00250723"/>
          <w:p w:rsidR="00250723" w:rsidRPr="004D1964" w:rsidRDefault="00250723" w:rsidP="00250723">
            <w:r w:rsidRPr="004D1964">
              <w:t>2.</w:t>
            </w:r>
            <w:r w:rsidR="00E9128E" w:rsidRPr="004D1964">
              <w:t xml:space="preserve">     </w:t>
            </w:r>
            <w:sdt>
              <w:sdtPr>
                <w:id w:val="170001396"/>
                <w:placeholder>
                  <w:docPart w:val="517872CC915F47D098EB4F1FE8737AFD"/>
                </w:placeholder>
                <w:showingPlcHdr/>
                <w:text/>
              </w:sdtPr>
              <w:sdtEndPr/>
              <w:sdtContent>
                <w:r w:rsidR="00E9128E" w:rsidRPr="004D1964">
                  <w:rPr>
                    <w:rStyle w:val="PlaceholderText"/>
                  </w:rPr>
                  <w:t>Click here to enter text.</w:t>
                </w:r>
              </w:sdtContent>
            </w:sdt>
          </w:p>
          <w:p w:rsidR="00250723" w:rsidRPr="004D1964" w:rsidRDefault="00250723" w:rsidP="00250723"/>
          <w:p w:rsidR="00250723" w:rsidRPr="004D1964" w:rsidRDefault="00250723" w:rsidP="00250723">
            <w:r w:rsidRPr="004D1964">
              <w:t>3.</w:t>
            </w:r>
            <w:r w:rsidR="00E9128E" w:rsidRPr="004D1964">
              <w:t xml:space="preserve">     </w:t>
            </w:r>
            <w:sdt>
              <w:sdtPr>
                <w:id w:val="-64961289"/>
                <w:placeholder>
                  <w:docPart w:val="DE08396BC26146D7A8A12001856D68C1"/>
                </w:placeholder>
                <w:showingPlcHdr/>
                <w:text/>
              </w:sdtPr>
              <w:sdtEndPr/>
              <w:sdtContent>
                <w:r w:rsidR="00E9128E" w:rsidRPr="004D1964">
                  <w:rPr>
                    <w:rStyle w:val="PlaceholderText"/>
                  </w:rPr>
                  <w:t>Click here to enter text.</w:t>
                </w:r>
              </w:sdtContent>
            </w:sdt>
          </w:p>
          <w:p w:rsidR="00250723" w:rsidRPr="004D1964" w:rsidRDefault="00250723" w:rsidP="00250723"/>
          <w:p w:rsidR="00250723" w:rsidRPr="009908CE" w:rsidRDefault="00250723" w:rsidP="00250723">
            <w:r w:rsidRPr="004D1964">
              <w:t>4.</w:t>
            </w:r>
            <w:r w:rsidR="00E9128E" w:rsidRPr="004D1964">
              <w:t xml:space="preserve">     </w:t>
            </w:r>
            <w:sdt>
              <w:sdtPr>
                <w:id w:val="-1841614066"/>
                <w:placeholder>
                  <w:docPart w:val="1DEDC47B26E54F4C8B866013D8B03733"/>
                </w:placeholder>
                <w:showingPlcHdr/>
                <w:text/>
              </w:sdtPr>
              <w:sdtEndPr/>
              <w:sdtContent>
                <w:r w:rsidR="00E9128E" w:rsidRPr="004D1964">
                  <w:rPr>
                    <w:rStyle w:val="PlaceholderText"/>
                  </w:rPr>
                  <w:t>Click here to enter text.</w:t>
                </w:r>
              </w:sdtContent>
            </w:sdt>
          </w:p>
        </w:tc>
      </w:tr>
      <w:tr w:rsidR="00250723" w:rsidTr="00250723">
        <w:trPr>
          <w:trHeight w:val="1851"/>
        </w:trPr>
        <w:tc>
          <w:tcPr>
            <w:tcW w:w="11070" w:type="dxa"/>
            <w:gridSpan w:val="4"/>
          </w:tcPr>
          <w:p w:rsidR="00B62A66" w:rsidRPr="005F5F08" w:rsidRDefault="00B62A66" w:rsidP="00250723">
            <w:pPr>
              <w:rPr>
                <w:b/>
                <w:sz w:val="20"/>
                <w:szCs w:val="20"/>
              </w:rPr>
            </w:pPr>
          </w:p>
          <w:p w:rsidR="00FB1378" w:rsidRDefault="00250723" w:rsidP="00250723">
            <w:pPr>
              <w:rPr>
                <w:sz w:val="20"/>
                <w:szCs w:val="20"/>
              </w:rPr>
            </w:pPr>
            <w:r w:rsidRPr="005F5F08">
              <w:rPr>
                <w:b/>
                <w:sz w:val="20"/>
                <w:szCs w:val="20"/>
              </w:rPr>
              <w:t>CAN YOU PERFORM THE ESSENTIAL FUNCTIONS OF THE POSITION(S) FOR WHICH YOU HAVE APPLIED, WITH OR WITHOUT REASONABLE ACCOMMODATION?</w:t>
            </w:r>
            <w:r w:rsidRPr="005F5F08">
              <w:rPr>
                <w:sz w:val="20"/>
                <w:szCs w:val="20"/>
              </w:rPr>
              <w:t xml:space="preserve">   </w:t>
            </w:r>
          </w:p>
          <w:p w:rsidR="00250723" w:rsidRPr="005F5F08" w:rsidRDefault="00250723" w:rsidP="00250723">
            <w:pPr>
              <w:rPr>
                <w:sz w:val="20"/>
                <w:szCs w:val="20"/>
              </w:rPr>
            </w:pPr>
            <w:r w:rsidRPr="005F5F08">
              <w:rPr>
                <w:sz w:val="20"/>
                <w:szCs w:val="20"/>
              </w:rPr>
              <w:t xml:space="preserve"> </w:t>
            </w:r>
            <w:r w:rsidR="00FB1378" w:rsidRPr="00FB1378">
              <w:rPr>
                <w:b/>
              </w:rPr>
              <w:object w:dxaOrig="1440" w:dyaOrig="1440">
                <v:shape id="_x0000_i1073" type="#_x0000_t75" style="width:35.1pt;height:18.15pt" o:ole="">
                  <v:imagedata r:id="rId16" o:title=""/>
                </v:shape>
                <w:control r:id="rId17" w:name="OptionButton12" w:shapeid="_x0000_i1073"/>
              </w:object>
            </w:r>
            <w:r w:rsidR="00FB1378">
              <w:rPr>
                <w:sz w:val="18"/>
                <w:szCs w:val="18"/>
              </w:rPr>
              <w:t xml:space="preserve">             </w:t>
            </w:r>
            <w:r w:rsidR="00FB1378">
              <w:rPr>
                <w:sz w:val="18"/>
                <w:szCs w:val="18"/>
              </w:rPr>
              <w:object w:dxaOrig="1440" w:dyaOrig="1440">
                <v:shape id="_x0000_i1075" type="#_x0000_t75" style="width:29.05pt;height:18.15pt" o:ole="">
                  <v:imagedata r:id="rId18" o:title=""/>
                </v:shape>
                <w:control r:id="rId19" w:name="OptionButton22" w:shapeid="_x0000_i1075"/>
              </w:object>
            </w:r>
          </w:p>
          <w:p w:rsidR="00250723" w:rsidRPr="000F5706" w:rsidRDefault="00250723" w:rsidP="00250723">
            <w:pPr>
              <w:rPr>
                <w:sz w:val="18"/>
                <w:szCs w:val="18"/>
              </w:rPr>
            </w:pPr>
          </w:p>
          <w:p w:rsidR="00250723" w:rsidRPr="000F5706" w:rsidRDefault="00250723" w:rsidP="00250723">
            <w:pPr>
              <w:rPr>
                <w:sz w:val="18"/>
                <w:szCs w:val="18"/>
              </w:rPr>
            </w:pPr>
          </w:p>
          <w:p w:rsidR="004D1964" w:rsidRDefault="004D1964" w:rsidP="00250723">
            <w:pPr>
              <w:jc w:val="center"/>
              <w:rPr>
                <w:b/>
                <w:sz w:val="28"/>
                <w:szCs w:val="28"/>
              </w:rPr>
            </w:pPr>
          </w:p>
          <w:p w:rsidR="008A6BB0" w:rsidRDefault="008A6BB0" w:rsidP="00250723">
            <w:pPr>
              <w:jc w:val="center"/>
              <w:rPr>
                <w:b/>
                <w:sz w:val="28"/>
                <w:szCs w:val="28"/>
              </w:rPr>
            </w:pPr>
          </w:p>
          <w:p w:rsidR="006660FF" w:rsidRDefault="006660FF" w:rsidP="00250723">
            <w:pPr>
              <w:jc w:val="center"/>
              <w:rPr>
                <w:b/>
                <w:sz w:val="28"/>
                <w:szCs w:val="28"/>
              </w:rPr>
            </w:pPr>
          </w:p>
          <w:p w:rsidR="00250723" w:rsidRPr="000F5706" w:rsidRDefault="00250723" w:rsidP="00250723">
            <w:pPr>
              <w:jc w:val="center"/>
              <w:rPr>
                <w:b/>
                <w:sz w:val="28"/>
                <w:szCs w:val="28"/>
              </w:rPr>
            </w:pPr>
            <w:r w:rsidRPr="000F5706">
              <w:rPr>
                <w:b/>
                <w:sz w:val="28"/>
                <w:szCs w:val="28"/>
              </w:rPr>
              <w:t>EQUAL OPPORTUNITY EMPLOYER</w:t>
            </w:r>
          </w:p>
        </w:tc>
      </w:tr>
    </w:tbl>
    <w:p w:rsidR="00250723" w:rsidRDefault="00250723" w:rsidP="002507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6480" w:hanging="6480"/>
        <w:rPr>
          <w:rFonts w:ascii="Times New Roman" w:eastAsia="Times New Roman" w:hAnsi="Times New Roman" w:cs="Times New Roman"/>
          <w:szCs w:val="24"/>
        </w:rPr>
      </w:pPr>
    </w:p>
    <w:tbl>
      <w:tblPr>
        <w:tblpPr w:leftFromText="180" w:rightFromText="180" w:vertAnchor="text" w:horzAnchor="margin" w:tblpXSpec="center" w:tblpY="-374"/>
        <w:tblW w:w="10620" w:type="dxa"/>
        <w:tblBorders>
          <w:insideH w:val="single" w:sz="4" w:space="0" w:color="auto"/>
        </w:tblBorders>
        <w:tblLayout w:type="fixed"/>
        <w:tblLook w:val="01E0" w:firstRow="1" w:lastRow="1" w:firstColumn="1" w:lastColumn="1" w:noHBand="0" w:noVBand="0"/>
      </w:tblPr>
      <w:tblGrid>
        <w:gridCol w:w="2160"/>
        <w:gridCol w:w="522"/>
        <w:gridCol w:w="3610"/>
        <w:gridCol w:w="2546"/>
        <w:gridCol w:w="1782"/>
      </w:tblGrid>
      <w:tr w:rsidR="00893361" w:rsidRPr="00250723" w:rsidTr="00FB1378">
        <w:trPr>
          <w:trHeight w:val="1079"/>
        </w:trPr>
        <w:tc>
          <w:tcPr>
            <w:tcW w:w="2160" w:type="dxa"/>
            <w:tcBorders>
              <w:top w:val="nil"/>
              <w:bottom w:val="single" w:sz="4" w:space="0" w:color="auto"/>
            </w:tcBorders>
          </w:tcPr>
          <w:p w:rsidR="00893361" w:rsidRPr="00B709A6" w:rsidRDefault="00893361" w:rsidP="00FB1378">
            <w:pPr>
              <w:spacing w:after="0" w:line="240" w:lineRule="auto"/>
              <w:rPr>
                <w:rFonts w:eastAsia="Times New Roman" w:cs="Times New Roman"/>
              </w:rPr>
            </w:pPr>
          </w:p>
          <w:p w:rsidR="00893361" w:rsidRPr="00B709A6" w:rsidRDefault="00893361" w:rsidP="00FB1378">
            <w:pPr>
              <w:spacing w:after="0" w:line="240" w:lineRule="auto"/>
              <w:rPr>
                <w:rFonts w:eastAsia="Times New Roman" w:cs="Times New Roman"/>
              </w:rPr>
            </w:pPr>
            <w:r w:rsidRPr="00B709A6">
              <w:rPr>
                <w:rFonts w:eastAsia="Times New Roman" w:cs="Times New Roman"/>
              </w:rPr>
              <w:t>EMPLOYMENT</w:t>
            </w:r>
          </w:p>
          <w:p w:rsidR="00893361" w:rsidRPr="00B709A6" w:rsidRDefault="00893361" w:rsidP="00FB1378">
            <w:pPr>
              <w:spacing w:after="0" w:line="240" w:lineRule="auto"/>
              <w:rPr>
                <w:rFonts w:eastAsia="Times New Roman" w:cs="Times New Roman"/>
              </w:rPr>
            </w:pPr>
            <w:r w:rsidRPr="00B709A6">
              <w:rPr>
                <w:rFonts w:eastAsia="Times New Roman" w:cs="Times New Roman"/>
              </w:rPr>
              <w:t>RECORD</w:t>
            </w:r>
          </w:p>
        </w:tc>
        <w:tc>
          <w:tcPr>
            <w:tcW w:w="8460" w:type="dxa"/>
            <w:gridSpan w:val="4"/>
            <w:tcBorders>
              <w:top w:val="nil"/>
              <w:bottom w:val="single" w:sz="4" w:space="0" w:color="auto"/>
            </w:tcBorders>
          </w:tcPr>
          <w:p w:rsidR="00893361" w:rsidRPr="00B709A6" w:rsidRDefault="00893361" w:rsidP="00FB1378">
            <w:pPr>
              <w:spacing w:after="0" w:line="240" w:lineRule="auto"/>
              <w:rPr>
                <w:rFonts w:eastAsia="Times New Roman" w:cs="Times New Roman"/>
                <w:szCs w:val="24"/>
              </w:rPr>
            </w:pPr>
          </w:p>
          <w:p w:rsidR="00893361" w:rsidRPr="00B709A6" w:rsidRDefault="00893361" w:rsidP="00FB1378">
            <w:pPr>
              <w:spacing w:after="0" w:line="240" w:lineRule="auto"/>
              <w:rPr>
                <w:rFonts w:eastAsia="Times New Roman" w:cs="Times New Roman"/>
                <w:szCs w:val="24"/>
              </w:rPr>
            </w:pPr>
            <w:r w:rsidRPr="00B709A6">
              <w:rPr>
                <w:rFonts w:eastAsia="Times New Roman" w:cs="Times New Roman"/>
                <w:szCs w:val="24"/>
              </w:rPr>
              <w:t xml:space="preserve">In the space furnished below, give a record of every position held.  </w:t>
            </w:r>
            <w:r w:rsidRPr="00B709A6">
              <w:rPr>
                <w:rFonts w:eastAsia="Times New Roman" w:cs="Times New Roman"/>
                <w:szCs w:val="24"/>
                <w:u w:val="single"/>
              </w:rPr>
              <w:t>START WITH YOUR PRESENT POSITION AND WORK BACK</w:t>
            </w:r>
            <w:r w:rsidRPr="00B709A6">
              <w:rPr>
                <w:rFonts w:eastAsia="Times New Roman" w:cs="Times New Roman"/>
                <w:szCs w:val="24"/>
              </w:rPr>
              <w:t>.  Account for all periods of unemployment.  Describe your duties and responsibilities in full detail.  Include any military or volunteer service.  Attach additional pages if needed.</w:t>
            </w:r>
          </w:p>
        </w:tc>
      </w:tr>
      <w:tr w:rsidR="00893361" w:rsidRPr="005F5F08" w:rsidTr="00FB1378">
        <w:tblPrEx>
          <w:tblBorders>
            <w:top w:val="single" w:sz="4" w:space="0" w:color="auto"/>
            <w:left w:val="single" w:sz="4" w:space="0" w:color="auto"/>
            <w:bottom w:val="single" w:sz="4" w:space="0" w:color="auto"/>
            <w:right w:val="single" w:sz="4" w:space="0" w:color="auto"/>
            <w:insideV w:val="single" w:sz="4" w:space="0" w:color="auto"/>
          </w:tblBorders>
        </w:tblPrEx>
        <w:tc>
          <w:tcPr>
            <w:tcW w:w="2682" w:type="dxa"/>
            <w:gridSpan w:val="2"/>
            <w:shd w:val="clear" w:color="auto" w:fill="000000" w:themeFill="text1"/>
          </w:tcPr>
          <w:p w:rsidR="00893361" w:rsidRPr="005F5F08"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jc w:val="center"/>
              <w:rPr>
                <w:rFonts w:ascii="Times New Roman" w:eastAsia="Times New Roman" w:hAnsi="Times New Roman" w:cs="Times New Roman"/>
                <w:b/>
                <w:color w:val="FFFFFF" w:themeColor="background1"/>
              </w:rPr>
            </w:pPr>
            <w:r w:rsidRPr="005F5F08">
              <w:rPr>
                <w:rFonts w:ascii="Times New Roman" w:eastAsia="Times New Roman" w:hAnsi="Times New Roman" w:cs="Times New Roman"/>
                <w:b/>
                <w:color w:val="FFFFFF" w:themeColor="background1"/>
              </w:rPr>
              <w:t>Dates of Employment</w:t>
            </w:r>
          </w:p>
          <w:p w:rsidR="00893361" w:rsidRPr="005F5F08" w:rsidRDefault="00893361" w:rsidP="00FB1378">
            <w:pPr>
              <w:spacing w:after="0" w:line="240" w:lineRule="auto"/>
              <w:jc w:val="center"/>
              <w:rPr>
                <w:rFonts w:ascii="Times New Roman" w:eastAsia="Times New Roman" w:hAnsi="Times New Roman" w:cs="Times New Roman"/>
                <w:b/>
                <w:color w:val="FFFFFF" w:themeColor="background1"/>
              </w:rPr>
            </w:pPr>
            <w:r w:rsidRPr="005F5F08">
              <w:rPr>
                <w:rFonts w:ascii="Times New Roman" w:eastAsia="Times New Roman" w:hAnsi="Times New Roman" w:cs="Times New Roman"/>
                <w:b/>
                <w:color w:val="FFFFFF" w:themeColor="background1"/>
              </w:rPr>
              <w:t>(Begin with most recent)</w:t>
            </w:r>
          </w:p>
        </w:tc>
        <w:tc>
          <w:tcPr>
            <w:tcW w:w="3610" w:type="dxa"/>
            <w:shd w:val="clear" w:color="auto" w:fill="000000" w:themeFill="text1"/>
          </w:tcPr>
          <w:p w:rsidR="00893361" w:rsidRPr="005F5F08" w:rsidRDefault="00893361" w:rsidP="00FB1378">
            <w:pPr>
              <w:spacing w:after="0" w:line="240" w:lineRule="auto"/>
              <w:jc w:val="center"/>
              <w:rPr>
                <w:rFonts w:ascii="Times New Roman" w:eastAsia="Times New Roman" w:hAnsi="Times New Roman" w:cs="Times New Roman"/>
                <w:b/>
                <w:color w:val="FFFFFF" w:themeColor="background1"/>
              </w:rPr>
            </w:pPr>
          </w:p>
          <w:p w:rsidR="00893361" w:rsidRPr="005F5F08" w:rsidRDefault="00893361" w:rsidP="00FB1378">
            <w:pPr>
              <w:spacing w:after="0" w:line="240" w:lineRule="auto"/>
              <w:jc w:val="center"/>
              <w:rPr>
                <w:rFonts w:ascii="Times New Roman" w:eastAsia="Times New Roman" w:hAnsi="Times New Roman" w:cs="Times New Roman"/>
                <w:b/>
                <w:color w:val="FFFFFF" w:themeColor="background1"/>
              </w:rPr>
            </w:pPr>
            <w:r w:rsidRPr="005F5F08">
              <w:rPr>
                <w:rFonts w:ascii="Times New Roman" w:eastAsia="Times New Roman" w:hAnsi="Times New Roman" w:cs="Times New Roman"/>
                <w:b/>
                <w:color w:val="FFFFFF" w:themeColor="background1"/>
              </w:rPr>
              <w:t>Employer’s Name and Address</w:t>
            </w:r>
          </w:p>
        </w:tc>
        <w:tc>
          <w:tcPr>
            <w:tcW w:w="2546" w:type="dxa"/>
            <w:shd w:val="clear" w:color="auto" w:fill="000000" w:themeFill="text1"/>
          </w:tcPr>
          <w:p w:rsidR="00893361" w:rsidRPr="005F5F08"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jc w:val="center"/>
              <w:rPr>
                <w:rFonts w:ascii="Times New Roman" w:eastAsia="Times New Roman" w:hAnsi="Times New Roman" w:cs="Times New Roman"/>
                <w:b/>
                <w:color w:val="FFFFFF" w:themeColor="background1"/>
              </w:rPr>
            </w:pPr>
            <w:r w:rsidRPr="005F5F08">
              <w:rPr>
                <w:rFonts w:ascii="Times New Roman" w:eastAsia="Times New Roman" w:hAnsi="Times New Roman" w:cs="Times New Roman"/>
                <w:b/>
                <w:color w:val="FFFFFF" w:themeColor="background1"/>
              </w:rPr>
              <w:t>Position Held</w:t>
            </w:r>
          </w:p>
          <w:p w:rsidR="00893361" w:rsidRPr="005F5F08" w:rsidRDefault="00893361" w:rsidP="00FB1378">
            <w:pPr>
              <w:spacing w:after="0" w:line="240" w:lineRule="auto"/>
              <w:jc w:val="center"/>
              <w:rPr>
                <w:rFonts w:ascii="Times New Roman" w:eastAsia="Times New Roman" w:hAnsi="Times New Roman" w:cs="Times New Roman"/>
                <w:b/>
                <w:color w:val="FFFFFF" w:themeColor="background1"/>
              </w:rPr>
            </w:pPr>
            <w:r w:rsidRPr="005F5F08">
              <w:rPr>
                <w:rFonts w:ascii="Times New Roman" w:eastAsia="Times New Roman" w:hAnsi="Times New Roman" w:cs="Times New Roman"/>
                <w:b/>
                <w:color w:val="FFFFFF" w:themeColor="background1"/>
              </w:rPr>
              <w:t>and Supervisor</w:t>
            </w:r>
          </w:p>
        </w:tc>
        <w:tc>
          <w:tcPr>
            <w:tcW w:w="1782" w:type="dxa"/>
            <w:shd w:val="clear" w:color="auto" w:fill="000000" w:themeFill="text1"/>
          </w:tcPr>
          <w:p w:rsidR="00893361" w:rsidRPr="005F5F08" w:rsidRDefault="00893361" w:rsidP="00FB1378">
            <w:pPr>
              <w:spacing w:after="0" w:line="240" w:lineRule="auto"/>
              <w:jc w:val="center"/>
              <w:rPr>
                <w:rFonts w:ascii="Times New Roman" w:eastAsia="Times New Roman" w:hAnsi="Times New Roman" w:cs="Times New Roman"/>
                <w:b/>
                <w:color w:val="FFFFFF" w:themeColor="background1"/>
              </w:rPr>
            </w:pPr>
          </w:p>
          <w:p w:rsidR="00893361" w:rsidRPr="005F5F08" w:rsidRDefault="00893361" w:rsidP="00FB1378">
            <w:pPr>
              <w:spacing w:after="0" w:line="240" w:lineRule="auto"/>
              <w:jc w:val="center"/>
              <w:rPr>
                <w:rFonts w:ascii="Times New Roman" w:eastAsia="Times New Roman" w:hAnsi="Times New Roman" w:cs="Times New Roman"/>
                <w:b/>
                <w:color w:val="FFFFFF" w:themeColor="background1"/>
              </w:rPr>
            </w:pPr>
            <w:r w:rsidRPr="005F5F08">
              <w:rPr>
                <w:rFonts w:ascii="Times New Roman" w:eastAsia="Times New Roman" w:hAnsi="Times New Roman" w:cs="Times New Roman"/>
                <w:b/>
                <w:color w:val="FFFFFF" w:themeColor="background1"/>
              </w:rPr>
              <w:t>Salary</w:t>
            </w:r>
          </w:p>
        </w:tc>
      </w:tr>
      <w:tr w:rsidR="00893361" w:rsidRPr="00250723" w:rsidTr="00FB1378">
        <w:tblPrEx>
          <w:tblBorders>
            <w:top w:val="single" w:sz="4" w:space="0" w:color="auto"/>
            <w:left w:val="single" w:sz="4" w:space="0" w:color="auto"/>
            <w:bottom w:val="single" w:sz="4" w:space="0" w:color="auto"/>
            <w:right w:val="single" w:sz="4" w:space="0" w:color="auto"/>
            <w:insideV w:val="single" w:sz="4" w:space="0" w:color="auto"/>
          </w:tblBorders>
        </w:tblPrEx>
        <w:trPr>
          <w:trHeight w:val="1592"/>
        </w:trPr>
        <w:tc>
          <w:tcPr>
            <w:tcW w:w="2682" w:type="dxa"/>
            <w:gridSpan w:val="2"/>
            <w:tcBorders>
              <w:bottom w:val="single" w:sz="4" w:space="0" w:color="auto"/>
            </w:tcBorders>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 xml:space="preserve">Date Employed  </w:t>
            </w:r>
          </w:p>
          <w:sdt>
            <w:sdtPr>
              <w:rPr>
                <w:rFonts w:eastAsia="Times New Roman" w:cs="Times New Roman"/>
                <w:sz w:val="20"/>
                <w:szCs w:val="24"/>
              </w:rPr>
              <w:id w:val="396477057"/>
              <w:placeholder>
                <w:docPart w:val="EBBE05C323BD4B8E9387BD566DBF4C4A"/>
              </w:placeholder>
              <w:showingPlcHdr/>
              <w:date>
                <w:dateFormat w:val="M/d/yyyy"/>
                <w:lid w:val="en-US"/>
                <w:storeMappedDataAs w:val="dateTime"/>
                <w:calendar w:val="gregorian"/>
              </w:date>
            </w:sdtPr>
            <w:sdtEndPr/>
            <w:sdtConten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B709A6">
                  <w:rPr>
                    <w:rStyle w:val="PlaceholderText"/>
                  </w:rPr>
                  <w:t>Click here to enter a date.</w:t>
                </w:r>
              </w:p>
            </w:sdtContent>
          </w:sdt>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 xml:space="preserve">Date Separated            </w:t>
            </w:r>
          </w:p>
          <w:sdt>
            <w:sdtPr>
              <w:rPr>
                <w:rFonts w:eastAsia="Times New Roman" w:cs="Times New Roman"/>
                <w:sz w:val="20"/>
                <w:szCs w:val="24"/>
              </w:rPr>
              <w:id w:val="664979659"/>
              <w:placeholder>
                <w:docPart w:val="1CCBD5B0470542D3B6C351E78FD036FA"/>
              </w:placeholder>
              <w:showingPlcHdr/>
              <w:date>
                <w:dateFormat w:val="M/d/yyyy"/>
                <w:lid w:val="en-US"/>
                <w:storeMappedDataAs w:val="dateTime"/>
                <w:calendar w:val="gregorian"/>
              </w:date>
            </w:sdtPr>
            <w:sdtEndPr/>
            <w:sdtContent>
              <w:p w:rsidR="00893361" w:rsidRPr="00B709A6" w:rsidRDefault="00893361" w:rsidP="00FB1378">
                <w:pPr>
                  <w:spacing w:after="0" w:line="240" w:lineRule="auto"/>
                  <w:rPr>
                    <w:rFonts w:eastAsia="Times New Roman" w:cs="Times New Roman"/>
                    <w:sz w:val="20"/>
                    <w:szCs w:val="24"/>
                  </w:rPr>
                </w:pPr>
                <w:r w:rsidRPr="00B709A6">
                  <w:rPr>
                    <w:rStyle w:val="PlaceholderText"/>
                  </w:rPr>
                  <w:t>Click here to enter a date.</w:t>
                </w:r>
              </w:p>
            </w:sdtContent>
          </w:sdt>
          <w:p w:rsidR="00893361" w:rsidRPr="00B709A6" w:rsidRDefault="00024A2A" w:rsidP="00FB1378">
            <w:pPr>
              <w:spacing w:after="0" w:line="240" w:lineRule="auto"/>
              <w:rPr>
                <w:rFonts w:eastAsia="Times New Roman" w:cs="Times New Roman"/>
                <w:sz w:val="20"/>
                <w:szCs w:val="24"/>
              </w:rPr>
            </w:pPr>
            <w:r>
              <w:rPr>
                <w:rFonts w:eastAsia="Times New Roman" w:cs="Times New Roman"/>
                <w:b/>
                <w:sz w:val="20"/>
                <w:szCs w:val="24"/>
              </w:rPr>
              <w:object w:dxaOrig="1440" w:dyaOrig="1440">
                <v:shape id="_x0000_i1077" type="#_x0000_t75" style="width:56.85pt;height:18.75pt" o:ole="">
                  <v:imagedata r:id="rId20" o:title=""/>
                </v:shape>
                <w:control r:id="rId21" w:name="OptionButton3" w:shapeid="_x0000_i1077"/>
              </w:object>
            </w:r>
            <w:r w:rsidR="00893361" w:rsidRPr="00B709A6">
              <w:rPr>
                <w:rFonts w:eastAsia="Times New Roman" w:cs="Times New Roman"/>
                <w:sz w:val="20"/>
                <w:szCs w:val="24"/>
              </w:rPr>
              <w:t xml:space="preserve">   </w:t>
            </w:r>
            <w:r w:rsidR="00893361">
              <w:rPr>
                <w:rFonts w:eastAsia="Times New Roman" w:cs="Times New Roman"/>
                <w:sz w:val="20"/>
                <w:szCs w:val="24"/>
              </w:rPr>
              <w:t xml:space="preserve"> </w:t>
            </w:r>
            <w:r w:rsidR="00893361" w:rsidRPr="00B709A6">
              <w:rPr>
                <w:rFonts w:eastAsia="Times New Roman" w:cs="Times New Roman"/>
                <w:sz w:val="20"/>
                <w:szCs w:val="24"/>
              </w:rPr>
              <w:t xml:space="preserve"> </w:t>
            </w:r>
          </w:p>
          <w:p w:rsidR="00893361" w:rsidRPr="00B709A6" w:rsidRDefault="00024A2A" w:rsidP="00024A2A">
            <w:pPr>
              <w:spacing w:after="0" w:line="240" w:lineRule="auto"/>
              <w:rPr>
                <w:rFonts w:eastAsia="Times New Roman" w:cs="Times New Roman"/>
                <w:sz w:val="20"/>
                <w:szCs w:val="24"/>
              </w:rPr>
            </w:pPr>
            <w:r>
              <w:rPr>
                <w:rFonts w:eastAsia="Times New Roman" w:cs="Times New Roman"/>
                <w:b/>
                <w:sz w:val="20"/>
                <w:szCs w:val="24"/>
              </w:rPr>
              <w:object w:dxaOrig="1440" w:dyaOrig="1440">
                <v:shape id="_x0000_i1079" type="#_x0000_t75" style="width:59.3pt;height:18.75pt" o:ole="">
                  <v:imagedata r:id="rId22" o:title=""/>
                </v:shape>
                <w:control r:id="rId23" w:name="OptionButton4" w:shapeid="_x0000_i1079"/>
              </w:object>
            </w:r>
          </w:p>
        </w:tc>
        <w:tc>
          <w:tcPr>
            <w:tcW w:w="3610" w:type="dxa"/>
            <w:tcBorders>
              <w:bottom w:val="single" w:sz="4" w:space="0" w:color="auto"/>
            </w:tcBorders>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 xml:space="preserve">Employer  </w:t>
            </w:r>
            <w:r w:rsidR="00277F35">
              <w:rPr>
                <w:rFonts w:eastAsia="Times New Roman" w:cs="Times New Roman"/>
                <w:b/>
                <w:sz w:val="20"/>
                <w:szCs w:val="24"/>
              </w:rPr>
              <w:t xml:space="preserve">Name and </w:t>
            </w:r>
            <w:r w:rsidRPr="00E07E27">
              <w:rPr>
                <w:rFonts w:eastAsia="Times New Roman" w:cs="Times New Roman"/>
                <w:b/>
                <w:sz w:val="20"/>
                <w:szCs w:val="24"/>
              </w:rPr>
              <w:t xml:space="preserve">Address </w:t>
            </w:r>
          </w:p>
          <w:p w:rsidR="00893361" w:rsidRPr="00B709A6" w:rsidRDefault="00625999"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sdt>
              <w:sdtPr>
                <w:rPr>
                  <w:rFonts w:eastAsia="Times New Roman" w:cs="Times New Roman"/>
                  <w:sz w:val="20"/>
                  <w:szCs w:val="24"/>
                </w:rPr>
                <w:id w:val="1964615519"/>
                <w:placeholder>
                  <w:docPart w:val="BDA95E480496444AA41D1BB9F5591F60"/>
                </w:placeholder>
                <w:showingPlcHdr/>
                <w:text/>
              </w:sdtPr>
              <w:sdtEndPr/>
              <w:sdtContent>
                <w:r w:rsidR="00893361" w:rsidRPr="00B709A6">
                  <w:rPr>
                    <w:rStyle w:val="PlaceholderText"/>
                  </w:rPr>
                  <w:t>Click here to enter text.</w:t>
                </w:r>
              </w:sdtContent>
            </w:sdt>
          </w:p>
          <w:p w:rsidR="00893361"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p>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 xml:space="preserve">City, State, Zip Code  </w:t>
            </w:r>
          </w:p>
          <w:p w:rsidR="00893361" w:rsidRPr="00B709A6" w:rsidRDefault="00625999"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sdt>
              <w:sdtPr>
                <w:rPr>
                  <w:rFonts w:eastAsia="Times New Roman" w:cs="Times New Roman"/>
                  <w:sz w:val="20"/>
                  <w:szCs w:val="24"/>
                </w:rPr>
                <w:id w:val="1434165697"/>
                <w:placeholder>
                  <w:docPart w:val="0EAC1D24B2424BF78008E97ABBF358D7"/>
                </w:placeholder>
                <w:showingPlcHdr/>
                <w:text/>
              </w:sdtPr>
              <w:sdtEndPr/>
              <w:sdtContent>
                <w:r w:rsidR="00893361" w:rsidRPr="00B709A6">
                  <w:rPr>
                    <w:rStyle w:val="PlaceholderText"/>
                  </w:rPr>
                  <w:t>Click here to enter text.</w:t>
                </w:r>
              </w:sdtContent>
            </w:sdt>
            <w:r w:rsidR="00893361" w:rsidRPr="00B709A6">
              <w:rPr>
                <w:rFonts w:eastAsia="Times New Roman" w:cs="Times New Roman"/>
                <w:sz w:val="20"/>
                <w:szCs w:val="24"/>
              </w:rPr>
              <w:t xml:space="preserve"> </w:t>
            </w:r>
          </w:p>
          <w:p w:rsidR="00893361" w:rsidRPr="00B709A6" w:rsidRDefault="00893361" w:rsidP="00FB1378">
            <w:pPr>
              <w:spacing w:after="0" w:line="240" w:lineRule="auto"/>
              <w:rPr>
                <w:rFonts w:eastAsia="Times New Roman" w:cs="Times New Roman"/>
                <w:sz w:val="20"/>
                <w:szCs w:val="24"/>
              </w:rPr>
            </w:pPr>
          </w:p>
        </w:tc>
        <w:tc>
          <w:tcPr>
            <w:tcW w:w="2546" w:type="dxa"/>
            <w:tcBorders>
              <w:bottom w:val="single" w:sz="4" w:space="0" w:color="auto"/>
            </w:tcBorders>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 xml:space="preserve">Position Held </w:t>
            </w:r>
          </w:p>
          <w:sdt>
            <w:sdtPr>
              <w:rPr>
                <w:rFonts w:eastAsia="Times New Roman" w:cs="Times New Roman"/>
                <w:sz w:val="20"/>
                <w:szCs w:val="24"/>
              </w:rPr>
              <w:id w:val="-1120301022"/>
              <w:placeholder>
                <w:docPart w:val="4FC50E83B29240FA81C597E418CB7435"/>
              </w:placeholder>
              <w:showingPlcHdr/>
              <w:text/>
            </w:sdtPr>
            <w:sdtEndPr/>
            <w:sdtConten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6A61DC">
                  <w:rPr>
                    <w:rStyle w:val="PlaceholderText"/>
                  </w:rPr>
                  <w:t>Click here to enter text.</w:t>
                </w:r>
              </w:p>
            </w:sdtContent>
          </w:sdt>
          <w:p w:rsidR="00893361"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p>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Supervisor Phone Number</w:t>
            </w:r>
          </w:p>
          <w:sdt>
            <w:sdtPr>
              <w:rPr>
                <w:rFonts w:eastAsia="Times New Roman" w:cs="Times New Roman"/>
                <w:sz w:val="20"/>
                <w:szCs w:val="24"/>
              </w:rPr>
              <w:id w:val="-1053919234"/>
              <w:placeholder>
                <w:docPart w:val="A94C3FFB33744F1A97A1DC2F4AEA2AC5"/>
              </w:placeholder>
              <w:showingPlcHdr/>
              <w:text/>
            </w:sdtPr>
            <w:sdtEndPr/>
            <w:sdtConten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6A61DC">
                  <w:rPr>
                    <w:rStyle w:val="PlaceholderText"/>
                  </w:rPr>
                  <w:t>Click here to enter text.</w:t>
                </w:r>
              </w:p>
            </w:sdtContent>
          </w:sdt>
        </w:tc>
        <w:tc>
          <w:tcPr>
            <w:tcW w:w="1782" w:type="dxa"/>
            <w:tcBorders>
              <w:bottom w:val="single" w:sz="4" w:space="0" w:color="auto"/>
            </w:tcBorders>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Starting</w:t>
            </w:r>
          </w:p>
          <w:sdt>
            <w:sdtPr>
              <w:rPr>
                <w:rFonts w:eastAsia="Times New Roman" w:cs="Times New Roman"/>
                <w:sz w:val="20"/>
                <w:szCs w:val="24"/>
              </w:rPr>
              <w:id w:val="-1326514212"/>
              <w:placeholder>
                <w:docPart w:val="4037BDE65C8345998F1FA370D3EE2A70"/>
              </w:placeholder>
              <w:showingPlcHdr/>
              <w:text/>
            </w:sdtPr>
            <w:sdtEndPr/>
            <w:sdtConten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B709A6">
                  <w:rPr>
                    <w:rStyle w:val="PlaceholderText"/>
                  </w:rPr>
                  <w:t>Click here to enter text.</w:t>
                </w:r>
              </w:p>
            </w:sdtContent>
          </w:sdt>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Ending</w:t>
            </w:r>
          </w:p>
          <w:sdt>
            <w:sdtPr>
              <w:rPr>
                <w:rFonts w:eastAsia="Times New Roman" w:cs="Times New Roman"/>
                <w:sz w:val="20"/>
                <w:szCs w:val="24"/>
              </w:rPr>
              <w:id w:val="68315446"/>
              <w:placeholder>
                <w:docPart w:val="AA37F2E12638431E8A2790B8C8AA4641"/>
              </w:placeholder>
              <w:showingPlcHdr/>
              <w:text/>
            </w:sdtPr>
            <w:sdtEndPr/>
            <w:sdtConten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B709A6">
                  <w:rPr>
                    <w:rStyle w:val="PlaceholderText"/>
                  </w:rPr>
                  <w:t>Click here to enter text.</w:t>
                </w:r>
              </w:p>
            </w:sdtContent>
          </w:sdt>
        </w:tc>
      </w:tr>
      <w:tr w:rsidR="00893361" w:rsidRPr="00250723" w:rsidTr="00FB1378">
        <w:tblPrEx>
          <w:tblBorders>
            <w:top w:val="single" w:sz="4" w:space="0" w:color="auto"/>
            <w:left w:val="single" w:sz="4" w:space="0" w:color="auto"/>
            <w:bottom w:val="single" w:sz="4" w:space="0" w:color="auto"/>
            <w:right w:val="single" w:sz="4" w:space="0" w:color="auto"/>
            <w:insideV w:val="single" w:sz="4" w:space="0" w:color="auto"/>
          </w:tblBorders>
        </w:tblPrEx>
        <w:trPr>
          <w:trHeight w:val="883"/>
        </w:trPr>
        <w:tc>
          <w:tcPr>
            <w:tcW w:w="10620" w:type="dxa"/>
            <w:gridSpan w:val="5"/>
            <w:tcBorders>
              <w:bottom w:val="single" w:sz="4" w:space="0" w:color="auto"/>
            </w:tcBorders>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Describe Your Duties in Detail  (If supervisory experience, give number of employees supervised)</w:t>
            </w:r>
            <w:r w:rsidRPr="00E07E27">
              <w:rPr>
                <w:rFonts w:eastAsia="Times New Roman" w:cs="Times New Roman"/>
                <w:b/>
                <w:sz w:val="20"/>
                <w:szCs w:val="24"/>
              </w:rPr>
              <w:tab/>
            </w:r>
          </w:p>
          <w:sdt>
            <w:sdtPr>
              <w:rPr>
                <w:rFonts w:eastAsia="Times New Roman" w:cs="Times New Roman"/>
                <w:sz w:val="20"/>
                <w:szCs w:val="24"/>
              </w:rPr>
              <w:id w:val="-1499028692"/>
              <w:placeholder>
                <w:docPart w:val="66C583907EEE4F64813761FE58A3806F"/>
              </w:placeholder>
              <w:showingPlcHdr/>
              <w:text/>
            </w:sdtPr>
            <w:sdtEndPr/>
            <w:sdtContent>
              <w:p w:rsidR="00893361"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sz w:val="20"/>
                    <w:szCs w:val="24"/>
                  </w:rPr>
                </w:pPr>
                <w:r w:rsidRPr="006A61DC">
                  <w:rPr>
                    <w:rStyle w:val="PlaceholderText"/>
                  </w:rPr>
                  <w:t>Click here to enter text.</w:t>
                </w:r>
              </w:p>
            </w:sdtContent>
          </w:sd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sz w:val="20"/>
                <w:szCs w:val="24"/>
              </w:rPr>
            </w:pPr>
            <w:r w:rsidRPr="00E07E27">
              <w:rPr>
                <w:rFonts w:eastAsia="Times New Roman" w:cs="Times New Roman"/>
                <w:b/>
                <w:sz w:val="20"/>
                <w:szCs w:val="24"/>
              </w:rPr>
              <w:t xml:space="preserve">Reason For </w:t>
            </w:r>
            <w:proofErr w:type="gramStart"/>
            <w:r w:rsidRPr="00E07E27">
              <w:rPr>
                <w:rFonts w:eastAsia="Times New Roman" w:cs="Times New Roman"/>
                <w:b/>
                <w:sz w:val="20"/>
                <w:szCs w:val="24"/>
              </w:rPr>
              <w:t>Leaving</w:t>
            </w:r>
            <w:r>
              <w:rPr>
                <w:rFonts w:eastAsia="Times New Roman" w:cs="Times New Roman"/>
                <w:sz w:val="20"/>
                <w:szCs w:val="24"/>
              </w:rPr>
              <w:t xml:space="preserve">  </w:t>
            </w:r>
            <w:proofErr w:type="gramEnd"/>
            <w:sdt>
              <w:sdtPr>
                <w:rPr>
                  <w:rFonts w:eastAsia="Times New Roman" w:cs="Times New Roman"/>
                  <w:sz w:val="20"/>
                  <w:szCs w:val="24"/>
                </w:rPr>
                <w:id w:val="1018354705"/>
                <w:placeholder>
                  <w:docPart w:val="AE39E849775C4C56AE7B3578FDC789CE"/>
                </w:placeholder>
                <w:showingPlcHdr/>
                <w:text/>
              </w:sdtPr>
              <w:sdtEndPr/>
              <w:sdtContent>
                <w:r w:rsidRPr="006A61DC">
                  <w:rPr>
                    <w:rStyle w:val="PlaceholderText"/>
                  </w:rPr>
                  <w:t>Click here to enter text.</w:t>
                </w:r>
              </w:sdtContent>
            </w:sdt>
          </w:p>
        </w:tc>
      </w:tr>
      <w:tr w:rsidR="00893361" w:rsidRPr="00250723" w:rsidTr="00FB1378">
        <w:tblPrEx>
          <w:tblBorders>
            <w:top w:val="single" w:sz="4" w:space="0" w:color="auto"/>
            <w:left w:val="single" w:sz="4" w:space="0" w:color="auto"/>
            <w:bottom w:val="single" w:sz="4" w:space="0" w:color="auto"/>
            <w:right w:val="single" w:sz="4" w:space="0" w:color="auto"/>
            <w:insideV w:val="single" w:sz="4" w:space="0" w:color="auto"/>
          </w:tblBorders>
        </w:tblPrEx>
        <w:trPr>
          <w:trHeight w:val="1738"/>
        </w:trPr>
        <w:tc>
          <w:tcPr>
            <w:tcW w:w="2682" w:type="dxa"/>
            <w:gridSpan w:val="2"/>
            <w:tcBorders>
              <w:top w:val="single" w:sz="4" w:space="0" w:color="auto"/>
              <w:bottom w:val="single" w:sz="4" w:space="0" w:color="auto"/>
            </w:tcBorders>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 xml:space="preserve">Date Employed  </w:t>
            </w:r>
          </w:p>
          <w:sdt>
            <w:sdtPr>
              <w:rPr>
                <w:rFonts w:eastAsia="Times New Roman" w:cs="Times New Roman"/>
                <w:sz w:val="20"/>
                <w:szCs w:val="24"/>
              </w:rPr>
              <w:id w:val="-780180051"/>
              <w:placeholder>
                <w:docPart w:val="1DC8F08C391E49D4B437ABC37780BA7C"/>
              </w:placeholder>
              <w:showingPlcHdr/>
              <w:date>
                <w:dateFormat w:val="M/d/yyyy"/>
                <w:lid w:val="en-US"/>
                <w:storeMappedDataAs w:val="dateTime"/>
                <w:calendar w:val="gregorian"/>
              </w:date>
            </w:sdtPr>
            <w:sdtEndPr/>
            <w:sdtContent>
              <w:p w:rsidR="00893361"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B709A6">
                  <w:rPr>
                    <w:rStyle w:val="PlaceholderText"/>
                  </w:rPr>
                  <w:t>Click here to enter a date.</w:t>
                </w:r>
              </w:p>
            </w:sdtContent>
          </w:sdt>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 xml:space="preserve">Date Separated            </w:t>
            </w:r>
          </w:p>
          <w:sdt>
            <w:sdtPr>
              <w:rPr>
                <w:rFonts w:eastAsia="Times New Roman" w:cs="Times New Roman"/>
                <w:sz w:val="20"/>
                <w:szCs w:val="24"/>
              </w:rPr>
              <w:id w:val="-402225139"/>
              <w:placeholder>
                <w:docPart w:val="B671FC51E4AB4EDBB71E8400AD2E477D"/>
              </w:placeholder>
              <w:showingPlcHdr/>
              <w:date>
                <w:dateFormat w:val="M/d/yyyy"/>
                <w:lid w:val="en-US"/>
                <w:storeMappedDataAs w:val="dateTime"/>
                <w:calendar w:val="gregorian"/>
              </w:date>
            </w:sdtPr>
            <w:sdtEndPr/>
            <w:sdtContent>
              <w:p w:rsidR="00893361" w:rsidRPr="00B709A6" w:rsidRDefault="00893361" w:rsidP="00FB1378">
                <w:pPr>
                  <w:spacing w:after="0" w:line="240" w:lineRule="auto"/>
                  <w:rPr>
                    <w:rFonts w:eastAsia="Times New Roman" w:cs="Times New Roman"/>
                    <w:sz w:val="20"/>
                    <w:szCs w:val="24"/>
                  </w:rPr>
                </w:pPr>
                <w:r w:rsidRPr="00B709A6">
                  <w:rPr>
                    <w:rStyle w:val="PlaceholderText"/>
                  </w:rPr>
                  <w:t>Click here to enter a date.</w:t>
                </w:r>
              </w:p>
            </w:sdtContent>
          </w:sdt>
          <w:p w:rsidR="00DA1FED" w:rsidRPr="00B709A6" w:rsidRDefault="00DA1FED" w:rsidP="00DA1FED">
            <w:pPr>
              <w:spacing w:after="0" w:line="240" w:lineRule="auto"/>
              <w:rPr>
                <w:rFonts w:eastAsia="Times New Roman" w:cs="Times New Roman"/>
                <w:sz w:val="20"/>
                <w:szCs w:val="24"/>
              </w:rPr>
            </w:pPr>
            <w:r>
              <w:rPr>
                <w:rFonts w:eastAsia="Times New Roman" w:cs="Times New Roman"/>
                <w:b/>
                <w:sz w:val="20"/>
                <w:szCs w:val="24"/>
              </w:rPr>
              <w:object w:dxaOrig="1440" w:dyaOrig="1440">
                <v:shape id="_x0000_i1081" type="#_x0000_t75" style="width:56.85pt;height:18.75pt" o:ole="">
                  <v:imagedata r:id="rId24" o:title=""/>
                </v:shape>
                <w:control r:id="rId25" w:name="OptionButton31" w:shapeid="_x0000_i1081"/>
              </w:object>
            </w:r>
            <w:r w:rsidRPr="00B709A6">
              <w:rPr>
                <w:rFonts w:eastAsia="Times New Roman" w:cs="Times New Roman"/>
                <w:sz w:val="20"/>
                <w:szCs w:val="24"/>
              </w:rPr>
              <w:t xml:space="preserve">   </w:t>
            </w:r>
            <w:r>
              <w:rPr>
                <w:rFonts w:eastAsia="Times New Roman" w:cs="Times New Roman"/>
                <w:sz w:val="20"/>
                <w:szCs w:val="24"/>
              </w:rPr>
              <w:t xml:space="preserve"> </w:t>
            </w:r>
            <w:r w:rsidRPr="00B709A6">
              <w:rPr>
                <w:rFonts w:eastAsia="Times New Roman" w:cs="Times New Roman"/>
                <w:sz w:val="20"/>
                <w:szCs w:val="24"/>
              </w:rPr>
              <w:t xml:space="preserve"> </w:t>
            </w:r>
          </w:p>
          <w:p w:rsidR="00893361" w:rsidRPr="00B709A6" w:rsidRDefault="00DA1FED" w:rsidP="00DA1FED">
            <w:pPr>
              <w:spacing w:after="0" w:line="240" w:lineRule="auto"/>
              <w:rPr>
                <w:rFonts w:eastAsia="Times New Roman" w:cs="Times New Roman"/>
                <w:sz w:val="20"/>
                <w:szCs w:val="24"/>
              </w:rPr>
            </w:pPr>
            <w:r>
              <w:rPr>
                <w:rFonts w:eastAsia="Times New Roman" w:cs="Times New Roman"/>
                <w:b/>
                <w:sz w:val="20"/>
                <w:szCs w:val="24"/>
              </w:rPr>
              <w:object w:dxaOrig="1440" w:dyaOrig="1440">
                <v:shape id="_x0000_i1083" type="#_x0000_t75" style="width:59.3pt;height:18.75pt" o:ole="">
                  <v:imagedata r:id="rId26" o:title=""/>
                </v:shape>
                <w:control r:id="rId27" w:name="OptionButton41" w:shapeid="_x0000_i1083"/>
              </w:object>
            </w:r>
          </w:p>
        </w:tc>
        <w:tc>
          <w:tcPr>
            <w:tcW w:w="3610" w:type="dxa"/>
            <w:tcBorders>
              <w:top w:val="single" w:sz="4" w:space="0" w:color="auto"/>
            </w:tcBorders>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 xml:space="preserve">Employer  </w:t>
            </w:r>
            <w:r w:rsidR="00792A24">
              <w:rPr>
                <w:rFonts w:eastAsia="Times New Roman" w:cs="Times New Roman"/>
                <w:b/>
                <w:sz w:val="20"/>
                <w:szCs w:val="24"/>
              </w:rPr>
              <w:t xml:space="preserve">Name and </w:t>
            </w:r>
            <w:r w:rsidRPr="00E07E27">
              <w:rPr>
                <w:rFonts w:eastAsia="Times New Roman" w:cs="Times New Roman"/>
                <w:b/>
                <w:sz w:val="20"/>
                <w:szCs w:val="24"/>
              </w:rPr>
              <w:t xml:space="preserve">Address </w:t>
            </w:r>
          </w:p>
          <w:p w:rsidR="00893361" w:rsidRPr="00B709A6" w:rsidRDefault="00625999"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sdt>
              <w:sdtPr>
                <w:rPr>
                  <w:rFonts w:eastAsia="Times New Roman" w:cs="Times New Roman"/>
                  <w:sz w:val="20"/>
                  <w:szCs w:val="24"/>
                </w:rPr>
                <w:id w:val="-300851702"/>
                <w:placeholder>
                  <w:docPart w:val="AE8385697DD24BADACF6300175866F89"/>
                </w:placeholder>
                <w:showingPlcHdr/>
                <w:text/>
              </w:sdtPr>
              <w:sdtEndPr/>
              <w:sdtContent>
                <w:r w:rsidR="00893361" w:rsidRPr="00B709A6">
                  <w:rPr>
                    <w:rStyle w:val="PlaceholderText"/>
                  </w:rPr>
                  <w:t>Click here to enter text.</w:t>
                </w:r>
              </w:sdtContent>
            </w:sdt>
          </w:p>
          <w:p w:rsidR="00893361"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p>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 xml:space="preserve">City, State, Zip Code  </w:t>
            </w:r>
          </w:p>
          <w:p w:rsidR="00893361" w:rsidRPr="00B709A6" w:rsidRDefault="00625999"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sdt>
              <w:sdtPr>
                <w:rPr>
                  <w:rFonts w:eastAsia="Times New Roman" w:cs="Times New Roman"/>
                  <w:sz w:val="20"/>
                  <w:szCs w:val="24"/>
                </w:rPr>
                <w:id w:val="180027684"/>
                <w:placeholder>
                  <w:docPart w:val="52458EEA05934B8E89D54EAA836D3510"/>
                </w:placeholder>
                <w:showingPlcHdr/>
                <w:text/>
              </w:sdtPr>
              <w:sdtEndPr/>
              <w:sdtContent>
                <w:r w:rsidR="00893361" w:rsidRPr="00B709A6">
                  <w:rPr>
                    <w:rStyle w:val="PlaceholderText"/>
                  </w:rPr>
                  <w:t>Click here to enter text.</w:t>
                </w:r>
              </w:sdtContent>
            </w:sdt>
            <w:r w:rsidR="00893361" w:rsidRPr="00B709A6">
              <w:rPr>
                <w:rFonts w:eastAsia="Times New Roman" w:cs="Times New Roman"/>
                <w:sz w:val="20"/>
                <w:szCs w:val="24"/>
              </w:rPr>
              <w:t xml:space="preserve"> </w:t>
            </w:r>
          </w:p>
          <w:p w:rsidR="00893361" w:rsidRPr="00B709A6" w:rsidRDefault="00893361" w:rsidP="00FB1378">
            <w:pPr>
              <w:spacing w:after="0" w:line="240" w:lineRule="auto"/>
              <w:rPr>
                <w:rFonts w:eastAsia="Times New Roman" w:cs="Times New Roman"/>
                <w:sz w:val="20"/>
                <w:szCs w:val="24"/>
              </w:rPr>
            </w:pPr>
          </w:p>
        </w:tc>
        <w:tc>
          <w:tcPr>
            <w:tcW w:w="2546" w:type="dxa"/>
            <w:tcBorders>
              <w:top w:val="single" w:sz="4" w:space="0" w:color="auto"/>
            </w:tcBorders>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 xml:space="preserve">Position Held </w:t>
            </w:r>
          </w:p>
          <w:sdt>
            <w:sdtPr>
              <w:rPr>
                <w:rFonts w:eastAsia="Times New Roman" w:cs="Times New Roman"/>
                <w:sz w:val="20"/>
                <w:szCs w:val="24"/>
              </w:rPr>
              <w:id w:val="-4675084"/>
              <w:placeholder>
                <w:docPart w:val="03E7A42224F3484798D75031DE9518F9"/>
              </w:placeholder>
              <w:showingPlcHdr/>
              <w:text/>
            </w:sdtPr>
            <w:sdtEndPr/>
            <w:sdtConten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B709A6">
                  <w:rPr>
                    <w:rStyle w:val="PlaceholderText"/>
                  </w:rPr>
                  <w:t>Click here to enter text.</w:t>
                </w:r>
              </w:p>
            </w:sdtContent>
          </w:sd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p>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Supervisor Phone Number</w:t>
            </w:r>
          </w:p>
          <w:sdt>
            <w:sdtPr>
              <w:rPr>
                <w:rFonts w:eastAsia="Times New Roman" w:cs="Times New Roman"/>
                <w:sz w:val="20"/>
                <w:szCs w:val="24"/>
              </w:rPr>
              <w:id w:val="1226183283"/>
              <w:placeholder>
                <w:docPart w:val="AA7EB1F5EF504B0AB3C1029E4CD21A82"/>
              </w:placeholder>
              <w:showingPlcHdr/>
              <w:text/>
            </w:sdtPr>
            <w:sdtEndPr/>
            <w:sdtContent>
              <w:p w:rsidR="00893361" w:rsidRPr="00B709A6" w:rsidRDefault="00893361" w:rsidP="00FB1378">
                <w:pPr>
                  <w:spacing w:after="0" w:line="240" w:lineRule="auto"/>
                  <w:rPr>
                    <w:rFonts w:eastAsia="Times New Roman" w:cs="Times New Roman"/>
                    <w:sz w:val="20"/>
                    <w:szCs w:val="24"/>
                  </w:rPr>
                </w:pPr>
                <w:r w:rsidRPr="00B709A6">
                  <w:rPr>
                    <w:rStyle w:val="PlaceholderText"/>
                  </w:rPr>
                  <w:t>Click here to enter text.</w:t>
                </w:r>
              </w:p>
            </w:sdtContent>
          </w:sdt>
        </w:tc>
        <w:tc>
          <w:tcPr>
            <w:tcW w:w="1782" w:type="dxa"/>
            <w:tcBorders>
              <w:top w:val="single" w:sz="4" w:space="0" w:color="auto"/>
            </w:tcBorders>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Starting</w:t>
            </w:r>
          </w:p>
          <w:sdt>
            <w:sdtPr>
              <w:rPr>
                <w:rFonts w:eastAsia="Times New Roman" w:cs="Times New Roman"/>
                <w:sz w:val="20"/>
                <w:szCs w:val="24"/>
              </w:rPr>
              <w:id w:val="277144641"/>
              <w:placeholder>
                <w:docPart w:val="5120D8BD55B6489F97FBBD0EA518B32B"/>
              </w:placeholder>
              <w:showingPlcHdr/>
              <w:text/>
            </w:sdtPr>
            <w:sdtEndPr/>
            <w:sdtConten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B709A6">
                  <w:rPr>
                    <w:rStyle w:val="PlaceholderText"/>
                  </w:rPr>
                  <w:t>Click here to enter text.</w:t>
                </w:r>
              </w:p>
            </w:sdtContent>
          </w:sd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p>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Ending</w:t>
            </w:r>
          </w:p>
          <w:sdt>
            <w:sdtPr>
              <w:rPr>
                <w:rFonts w:eastAsia="Times New Roman" w:cs="Times New Roman"/>
                <w:sz w:val="20"/>
                <w:szCs w:val="24"/>
              </w:rPr>
              <w:id w:val="210005788"/>
              <w:placeholder>
                <w:docPart w:val="DFBD22CA3CC2439A9634031CB5D5A85D"/>
              </w:placeholder>
              <w:showingPlcHdr/>
              <w:text/>
            </w:sdtPr>
            <w:sdtEndPr/>
            <w:sdtConten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B709A6">
                  <w:rPr>
                    <w:rStyle w:val="PlaceholderText"/>
                  </w:rPr>
                  <w:t>Click here to enter text.</w:t>
                </w:r>
              </w:p>
            </w:sdtContent>
          </w:sdt>
        </w:tc>
      </w:tr>
      <w:tr w:rsidR="00893361" w:rsidRPr="00250723" w:rsidTr="00FB1378">
        <w:tblPrEx>
          <w:tblBorders>
            <w:top w:val="single" w:sz="4" w:space="0" w:color="auto"/>
            <w:left w:val="single" w:sz="4" w:space="0" w:color="auto"/>
            <w:bottom w:val="single" w:sz="4" w:space="0" w:color="auto"/>
            <w:right w:val="single" w:sz="4" w:space="0" w:color="auto"/>
            <w:insideV w:val="single" w:sz="4" w:space="0" w:color="auto"/>
          </w:tblBorders>
        </w:tblPrEx>
        <w:trPr>
          <w:trHeight w:val="1189"/>
        </w:trPr>
        <w:tc>
          <w:tcPr>
            <w:tcW w:w="10620" w:type="dxa"/>
            <w:gridSpan w:val="5"/>
            <w:tcBorders>
              <w:top w:val="single" w:sz="4" w:space="0" w:color="auto"/>
              <w:bottom w:val="single" w:sz="4" w:space="0" w:color="auto"/>
            </w:tcBorders>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Describe Your Duties in Detail  (If supervisory experience, give number of employees supervised)</w:t>
            </w:r>
            <w:r w:rsidRPr="00E07E27">
              <w:rPr>
                <w:rFonts w:eastAsia="Times New Roman" w:cs="Times New Roman"/>
                <w:b/>
                <w:sz w:val="20"/>
                <w:szCs w:val="24"/>
              </w:rPr>
              <w:tab/>
            </w:r>
          </w:p>
          <w:sdt>
            <w:sdtPr>
              <w:rPr>
                <w:rFonts w:eastAsia="Times New Roman" w:cs="Times New Roman"/>
                <w:sz w:val="20"/>
                <w:szCs w:val="24"/>
              </w:rPr>
              <w:id w:val="-623080023"/>
              <w:placeholder>
                <w:docPart w:val="2D33F841EF7E4567A44CE002C54FA756"/>
              </w:placeholder>
              <w:showingPlcHdr/>
              <w:text/>
            </w:sdtPr>
            <w:sdtEndPr/>
            <w:sdtContent>
              <w:p w:rsidR="00893361"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sz w:val="20"/>
                    <w:szCs w:val="24"/>
                  </w:rPr>
                </w:pPr>
                <w:r w:rsidRPr="006A61DC">
                  <w:rPr>
                    <w:rStyle w:val="PlaceholderText"/>
                  </w:rPr>
                  <w:t>Click here to enter text.</w:t>
                </w:r>
              </w:p>
            </w:sdtContent>
          </w:sd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sz w:val="20"/>
                <w:szCs w:val="24"/>
              </w:rPr>
            </w:pPr>
            <w:r w:rsidRPr="00E07E27">
              <w:rPr>
                <w:rFonts w:eastAsia="Times New Roman" w:cs="Times New Roman"/>
                <w:b/>
                <w:sz w:val="20"/>
                <w:szCs w:val="24"/>
              </w:rPr>
              <w:t xml:space="preserve">Reason For </w:t>
            </w:r>
            <w:proofErr w:type="gramStart"/>
            <w:r w:rsidR="0087080E" w:rsidRPr="00E07E27">
              <w:rPr>
                <w:rFonts w:eastAsia="Times New Roman" w:cs="Times New Roman"/>
                <w:b/>
                <w:sz w:val="20"/>
                <w:szCs w:val="24"/>
              </w:rPr>
              <w:t>Leaving</w:t>
            </w:r>
            <w:r w:rsidR="0087080E">
              <w:rPr>
                <w:rFonts w:eastAsia="Times New Roman" w:cs="Times New Roman"/>
                <w:b/>
                <w:sz w:val="20"/>
                <w:szCs w:val="24"/>
              </w:rPr>
              <w:t xml:space="preserve"> </w:t>
            </w:r>
            <w:r w:rsidR="0087080E">
              <w:rPr>
                <w:rFonts w:eastAsia="Times New Roman" w:cs="Times New Roman"/>
                <w:sz w:val="20"/>
                <w:szCs w:val="24"/>
              </w:rPr>
              <w:t xml:space="preserve"> </w:t>
            </w:r>
            <w:proofErr w:type="gramEnd"/>
            <w:sdt>
              <w:sdtPr>
                <w:rPr>
                  <w:rFonts w:eastAsia="Times New Roman" w:cs="Times New Roman"/>
                  <w:sz w:val="20"/>
                  <w:szCs w:val="24"/>
                </w:rPr>
                <w:id w:val="-50928582"/>
                <w:placeholder>
                  <w:docPart w:val="302921DF8C8347979D23085220D3DE7F"/>
                </w:placeholder>
                <w:showingPlcHdr/>
                <w:text/>
              </w:sdtPr>
              <w:sdtEndPr/>
              <w:sdtContent>
                <w:r w:rsidRPr="006A61DC">
                  <w:rPr>
                    <w:rStyle w:val="PlaceholderText"/>
                  </w:rPr>
                  <w:t>Click here to enter text.</w:t>
                </w:r>
              </w:sdtContent>
            </w:sdt>
          </w:p>
        </w:tc>
      </w:tr>
      <w:tr w:rsidR="00893361" w:rsidRPr="00250723" w:rsidTr="00FB1378">
        <w:tblPrEx>
          <w:tblBorders>
            <w:top w:val="single" w:sz="4" w:space="0" w:color="auto"/>
            <w:left w:val="single" w:sz="4" w:space="0" w:color="auto"/>
            <w:bottom w:val="single" w:sz="4" w:space="0" w:color="auto"/>
            <w:right w:val="single" w:sz="4" w:space="0" w:color="auto"/>
            <w:insideV w:val="single" w:sz="4" w:space="0" w:color="auto"/>
          </w:tblBorders>
        </w:tblPrEx>
        <w:trPr>
          <w:trHeight w:val="1999"/>
        </w:trPr>
        <w:tc>
          <w:tcPr>
            <w:tcW w:w="2682" w:type="dxa"/>
            <w:gridSpan w:val="2"/>
            <w:tcBorders>
              <w:top w:val="single" w:sz="4" w:space="0" w:color="auto"/>
            </w:tcBorders>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 xml:space="preserve">Date Employed  </w:t>
            </w:r>
          </w:p>
          <w:sdt>
            <w:sdtPr>
              <w:rPr>
                <w:rFonts w:eastAsia="Times New Roman" w:cs="Times New Roman"/>
                <w:sz w:val="20"/>
                <w:szCs w:val="24"/>
              </w:rPr>
              <w:id w:val="-408074334"/>
              <w:placeholder>
                <w:docPart w:val="09C396FD2B4E44B9A1BE12ADF823084F"/>
              </w:placeholder>
              <w:showingPlcHdr/>
              <w:date>
                <w:dateFormat w:val="M/d/yyyy"/>
                <w:lid w:val="en-US"/>
                <w:storeMappedDataAs w:val="dateTime"/>
                <w:calendar w:val="gregorian"/>
              </w:date>
            </w:sdtPr>
            <w:sdtEndPr/>
            <w:sdtConten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B709A6">
                  <w:rPr>
                    <w:rStyle w:val="PlaceholderText"/>
                  </w:rPr>
                  <w:t>Click here to enter a date.</w:t>
                </w:r>
              </w:p>
            </w:sdtContent>
          </w:sdt>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 xml:space="preserve">Date Separated            </w:t>
            </w:r>
          </w:p>
          <w:sdt>
            <w:sdtPr>
              <w:rPr>
                <w:rFonts w:eastAsia="Times New Roman" w:cs="Times New Roman"/>
                <w:sz w:val="20"/>
                <w:szCs w:val="24"/>
              </w:rPr>
              <w:id w:val="1764793885"/>
              <w:placeholder>
                <w:docPart w:val="E6260925352043BEA68C22E184240E21"/>
              </w:placeholder>
              <w:showingPlcHdr/>
              <w:date>
                <w:dateFormat w:val="M/d/yyyy"/>
                <w:lid w:val="en-US"/>
                <w:storeMappedDataAs w:val="dateTime"/>
                <w:calendar w:val="gregorian"/>
              </w:date>
            </w:sdtPr>
            <w:sdtEndPr/>
            <w:sdtContent>
              <w:p w:rsidR="00893361" w:rsidRPr="00B709A6" w:rsidRDefault="00893361" w:rsidP="00FB1378">
                <w:pPr>
                  <w:spacing w:after="0" w:line="240" w:lineRule="auto"/>
                  <w:rPr>
                    <w:rFonts w:eastAsia="Times New Roman" w:cs="Times New Roman"/>
                    <w:sz w:val="20"/>
                    <w:szCs w:val="24"/>
                  </w:rPr>
                </w:pPr>
                <w:r w:rsidRPr="00B709A6">
                  <w:rPr>
                    <w:rStyle w:val="PlaceholderText"/>
                  </w:rPr>
                  <w:t>Click here to enter a date.</w:t>
                </w:r>
              </w:p>
            </w:sdtContent>
          </w:sdt>
          <w:p w:rsidR="00DA1FED" w:rsidRPr="00B709A6" w:rsidRDefault="00DA1FED" w:rsidP="00DA1FED">
            <w:pPr>
              <w:spacing w:after="0" w:line="240" w:lineRule="auto"/>
              <w:rPr>
                <w:rFonts w:eastAsia="Times New Roman" w:cs="Times New Roman"/>
                <w:sz w:val="20"/>
                <w:szCs w:val="24"/>
              </w:rPr>
            </w:pPr>
            <w:r>
              <w:rPr>
                <w:rFonts w:eastAsia="Times New Roman" w:cs="Times New Roman"/>
                <w:b/>
                <w:sz w:val="20"/>
                <w:szCs w:val="24"/>
              </w:rPr>
              <w:object w:dxaOrig="1440" w:dyaOrig="1440">
                <v:shape id="_x0000_i1085" type="#_x0000_t75" style="width:56.85pt;height:18.75pt" o:ole="">
                  <v:imagedata r:id="rId28" o:title=""/>
                </v:shape>
                <w:control r:id="rId29" w:name="OptionButton32" w:shapeid="_x0000_i1085"/>
              </w:object>
            </w:r>
            <w:r w:rsidRPr="00B709A6">
              <w:rPr>
                <w:rFonts w:eastAsia="Times New Roman" w:cs="Times New Roman"/>
                <w:sz w:val="20"/>
                <w:szCs w:val="24"/>
              </w:rPr>
              <w:t xml:space="preserve">   </w:t>
            </w:r>
            <w:r>
              <w:rPr>
                <w:rFonts w:eastAsia="Times New Roman" w:cs="Times New Roman"/>
                <w:sz w:val="20"/>
                <w:szCs w:val="24"/>
              </w:rPr>
              <w:t xml:space="preserve"> </w:t>
            </w:r>
            <w:r w:rsidRPr="00B709A6">
              <w:rPr>
                <w:rFonts w:eastAsia="Times New Roman" w:cs="Times New Roman"/>
                <w:sz w:val="20"/>
                <w:szCs w:val="24"/>
              </w:rPr>
              <w:t xml:space="preserve"> </w:t>
            </w:r>
          </w:p>
          <w:p w:rsidR="00893361" w:rsidRPr="00B709A6" w:rsidRDefault="00DA1FED" w:rsidP="00DA1FED">
            <w:pPr>
              <w:spacing w:after="0" w:line="240" w:lineRule="auto"/>
              <w:rPr>
                <w:rFonts w:eastAsia="Times New Roman" w:cs="Times New Roman"/>
                <w:sz w:val="20"/>
                <w:szCs w:val="24"/>
              </w:rPr>
            </w:pPr>
            <w:r>
              <w:rPr>
                <w:rFonts w:eastAsia="Times New Roman" w:cs="Times New Roman"/>
                <w:b/>
                <w:sz w:val="20"/>
                <w:szCs w:val="24"/>
              </w:rPr>
              <w:object w:dxaOrig="1440" w:dyaOrig="1440">
                <v:shape id="_x0000_i1087" type="#_x0000_t75" style="width:59.3pt;height:18.75pt" o:ole="">
                  <v:imagedata r:id="rId30" o:title=""/>
                </v:shape>
                <w:control r:id="rId31" w:name="OptionButton42" w:shapeid="_x0000_i1087"/>
              </w:object>
            </w:r>
          </w:p>
        </w:tc>
        <w:tc>
          <w:tcPr>
            <w:tcW w:w="3610" w:type="dxa"/>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 xml:space="preserve">Employer  </w:t>
            </w:r>
            <w:r w:rsidR="00792A24">
              <w:rPr>
                <w:rFonts w:eastAsia="Times New Roman" w:cs="Times New Roman"/>
                <w:b/>
                <w:sz w:val="20"/>
                <w:szCs w:val="24"/>
              </w:rPr>
              <w:t xml:space="preserve">Name and </w:t>
            </w:r>
            <w:r w:rsidRPr="00E07E27">
              <w:rPr>
                <w:rFonts w:eastAsia="Times New Roman" w:cs="Times New Roman"/>
                <w:b/>
                <w:sz w:val="20"/>
                <w:szCs w:val="24"/>
              </w:rPr>
              <w:t xml:space="preserve">Address </w:t>
            </w:r>
          </w:p>
          <w:p w:rsidR="00893361" w:rsidRPr="00B709A6" w:rsidRDefault="00625999"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sdt>
              <w:sdtPr>
                <w:rPr>
                  <w:rFonts w:eastAsia="Times New Roman" w:cs="Times New Roman"/>
                  <w:sz w:val="20"/>
                  <w:szCs w:val="24"/>
                </w:rPr>
                <w:id w:val="-1060479206"/>
                <w:placeholder>
                  <w:docPart w:val="1EF9197A913346E498DE9A2F04B8B210"/>
                </w:placeholder>
                <w:showingPlcHdr/>
                <w:text/>
              </w:sdtPr>
              <w:sdtEndPr/>
              <w:sdtContent>
                <w:r w:rsidR="00893361" w:rsidRPr="00B709A6">
                  <w:rPr>
                    <w:rStyle w:val="PlaceholderText"/>
                  </w:rPr>
                  <w:t>Click here to enter text.</w:t>
                </w:r>
              </w:sdtContent>
            </w:sdt>
          </w:p>
          <w:p w:rsidR="00893361"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p>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 xml:space="preserve">City, State, Zip Code  </w:t>
            </w:r>
          </w:p>
          <w:p w:rsidR="00893361" w:rsidRPr="00B709A6" w:rsidRDefault="00625999"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sdt>
              <w:sdtPr>
                <w:rPr>
                  <w:rFonts w:eastAsia="Times New Roman" w:cs="Times New Roman"/>
                  <w:sz w:val="20"/>
                  <w:szCs w:val="24"/>
                </w:rPr>
                <w:id w:val="-1158152568"/>
                <w:placeholder>
                  <w:docPart w:val="D5588F2162124D489DCBE63F9E55175E"/>
                </w:placeholder>
                <w:showingPlcHdr/>
                <w:text/>
              </w:sdtPr>
              <w:sdtEndPr/>
              <w:sdtContent>
                <w:r w:rsidR="00893361" w:rsidRPr="00B709A6">
                  <w:rPr>
                    <w:rStyle w:val="PlaceholderText"/>
                  </w:rPr>
                  <w:t>Click here to enter text.</w:t>
                </w:r>
              </w:sdtContent>
            </w:sdt>
            <w:r w:rsidR="00893361" w:rsidRPr="00B709A6">
              <w:rPr>
                <w:rFonts w:eastAsia="Times New Roman" w:cs="Times New Roman"/>
                <w:sz w:val="20"/>
                <w:szCs w:val="24"/>
              </w:rPr>
              <w:t xml:space="preserve"> </w:t>
            </w:r>
          </w:p>
          <w:p w:rsidR="00893361" w:rsidRPr="00B709A6" w:rsidRDefault="00893361" w:rsidP="00FB1378">
            <w:pPr>
              <w:spacing w:after="0" w:line="240" w:lineRule="auto"/>
              <w:rPr>
                <w:rFonts w:eastAsia="Times New Roman" w:cs="Times New Roman"/>
                <w:sz w:val="20"/>
                <w:szCs w:val="24"/>
              </w:rPr>
            </w:pPr>
          </w:p>
        </w:tc>
        <w:tc>
          <w:tcPr>
            <w:tcW w:w="2546" w:type="dxa"/>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 xml:space="preserve">Position Held </w:t>
            </w:r>
          </w:p>
          <w:sdt>
            <w:sdtPr>
              <w:rPr>
                <w:rFonts w:eastAsia="Times New Roman" w:cs="Times New Roman"/>
                <w:sz w:val="20"/>
                <w:szCs w:val="24"/>
              </w:rPr>
              <w:id w:val="437338135"/>
              <w:placeholder>
                <w:docPart w:val="BEDB31936D1143BB88AAB597A24ABEE7"/>
              </w:placeholder>
              <w:showingPlcHdr/>
              <w:text/>
            </w:sdtPr>
            <w:sdtEndPr/>
            <w:sdtConten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B709A6">
                  <w:rPr>
                    <w:rStyle w:val="PlaceholderText"/>
                  </w:rPr>
                  <w:t>Click here to enter text.</w:t>
                </w:r>
              </w:p>
            </w:sdtContent>
          </w:sd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p>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Supervisor Phone Number</w:t>
            </w:r>
          </w:p>
          <w:sdt>
            <w:sdtPr>
              <w:rPr>
                <w:rFonts w:eastAsia="Times New Roman" w:cs="Times New Roman"/>
                <w:sz w:val="20"/>
                <w:szCs w:val="24"/>
              </w:rPr>
              <w:id w:val="-176895881"/>
              <w:placeholder>
                <w:docPart w:val="6861EE248F20470696DA4F17D1B337DA"/>
              </w:placeholder>
              <w:showingPlcHdr/>
              <w:text/>
            </w:sdtPr>
            <w:sdtEndPr/>
            <w:sdtContent>
              <w:p w:rsidR="00893361" w:rsidRPr="00B709A6" w:rsidRDefault="00893361" w:rsidP="00FB1378">
                <w:pPr>
                  <w:spacing w:after="0" w:line="240" w:lineRule="auto"/>
                  <w:rPr>
                    <w:rFonts w:eastAsia="Times New Roman" w:cs="Times New Roman"/>
                    <w:sz w:val="20"/>
                    <w:szCs w:val="24"/>
                  </w:rPr>
                </w:pPr>
                <w:r w:rsidRPr="00B709A6">
                  <w:rPr>
                    <w:rStyle w:val="PlaceholderText"/>
                  </w:rPr>
                  <w:t>Click here to enter text.</w:t>
                </w:r>
              </w:p>
            </w:sdtContent>
          </w:sdt>
        </w:tc>
        <w:tc>
          <w:tcPr>
            <w:tcW w:w="1782" w:type="dxa"/>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Starting</w:t>
            </w:r>
          </w:p>
          <w:sdt>
            <w:sdtPr>
              <w:rPr>
                <w:rFonts w:eastAsia="Times New Roman" w:cs="Times New Roman"/>
                <w:sz w:val="20"/>
                <w:szCs w:val="24"/>
              </w:rPr>
              <w:id w:val="-665475923"/>
              <w:placeholder>
                <w:docPart w:val="DFCEFAC1ADA745AE89986770C584440A"/>
              </w:placeholder>
              <w:showingPlcHdr/>
              <w:text/>
            </w:sdtPr>
            <w:sdtEndPr/>
            <w:sdtConten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B709A6">
                  <w:rPr>
                    <w:rStyle w:val="PlaceholderText"/>
                  </w:rPr>
                  <w:t>Click here to enter text.</w:t>
                </w:r>
              </w:p>
            </w:sdtContent>
          </w:sd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p>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Ending</w:t>
            </w:r>
          </w:p>
          <w:sdt>
            <w:sdtPr>
              <w:rPr>
                <w:rFonts w:eastAsia="Times New Roman" w:cs="Times New Roman"/>
                <w:sz w:val="20"/>
                <w:szCs w:val="24"/>
              </w:rPr>
              <w:id w:val="-258834922"/>
              <w:placeholder>
                <w:docPart w:val="1D4621AD93DC4B81A0B3ECCC9DCCF260"/>
              </w:placeholder>
              <w:showingPlcHdr/>
              <w:text/>
            </w:sdtPr>
            <w:sdtEndPr/>
            <w:sdtContent>
              <w:p w:rsidR="00893361" w:rsidRPr="00B709A6" w:rsidRDefault="00893361" w:rsidP="00DA1F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B709A6">
                  <w:rPr>
                    <w:rStyle w:val="PlaceholderText"/>
                  </w:rPr>
                  <w:t>Click here to enter text.</w:t>
                </w:r>
              </w:p>
            </w:sdtContent>
          </w:sdt>
        </w:tc>
      </w:tr>
      <w:tr w:rsidR="00893361" w:rsidRPr="00250723" w:rsidTr="00FB1378">
        <w:tblPrEx>
          <w:tblBorders>
            <w:top w:val="single" w:sz="4" w:space="0" w:color="auto"/>
            <w:left w:val="single" w:sz="4" w:space="0" w:color="auto"/>
            <w:bottom w:val="single" w:sz="4" w:space="0" w:color="auto"/>
            <w:right w:val="single" w:sz="4" w:space="0" w:color="auto"/>
            <w:insideV w:val="single" w:sz="4" w:space="0" w:color="auto"/>
          </w:tblBorders>
        </w:tblPrEx>
        <w:trPr>
          <w:trHeight w:val="1027"/>
        </w:trPr>
        <w:tc>
          <w:tcPr>
            <w:tcW w:w="10620" w:type="dxa"/>
            <w:gridSpan w:val="5"/>
            <w:tcBorders>
              <w:top w:val="single" w:sz="4" w:space="0" w:color="auto"/>
            </w:tcBorders>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Describe Your Duties in Detail  (If supervisory experience, give number of employees supervised)</w:t>
            </w:r>
            <w:r w:rsidRPr="00E07E27">
              <w:rPr>
                <w:rFonts w:eastAsia="Times New Roman" w:cs="Times New Roman"/>
                <w:b/>
                <w:sz w:val="20"/>
                <w:szCs w:val="24"/>
              </w:rPr>
              <w:tab/>
            </w:r>
          </w:p>
          <w:sdt>
            <w:sdtPr>
              <w:rPr>
                <w:rFonts w:eastAsia="Times New Roman" w:cs="Times New Roman"/>
                <w:sz w:val="20"/>
                <w:szCs w:val="24"/>
              </w:rPr>
              <w:id w:val="1593587328"/>
              <w:placeholder>
                <w:docPart w:val="16C323FF8F5A4098A4E8770F3E6DB1F7"/>
              </w:placeholder>
              <w:showingPlcHdr/>
              <w:text/>
            </w:sdtPr>
            <w:sdtEndPr/>
            <w:sdtContent>
              <w:p w:rsidR="00893361"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sz w:val="20"/>
                    <w:szCs w:val="24"/>
                  </w:rPr>
                </w:pPr>
                <w:r w:rsidRPr="006A61DC">
                  <w:rPr>
                    <w:rStyle w:val="PlaceholderText"/>
                  </w:rPr>
                  <w:t>Click here to enter text.</w:t>
                </w:r>
              </w:p>
            </w:sdtContent>
          </w:sd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sz w:val="20"/>
                <w:szCs w:val="24"/>
              </w:rPr>
            </w:pPr>
            <w:r w:rsidRPr="00E07E27">
              <w:rPr>
                <w:rFonts w:eastAsia="Times New Roman" w:cs="Times New Roman"/>
                <w:b/>
                <w:sz w:val="20"/>
                <w:szCs w:val="24"/>
              </w:rPr>
              <w:t>Reason For Leaving</w:t>
            </w:r>
            <w:r>
              <w:rPr>
                <w:rFonts w:eastAsia="Times New Roman" w:cs="Times New Roman"/>
                <w:sz w:val="20"/>
                <w:szCs w:val="24"/>
              </w:rPr>
              <w:t xml:space="preserve"> </w:t>
            </w:r>
            <w:r w:rsidRPr="00B5117D">
              <w:rPr>
                <w:rFonts w:eastAsia="Times New Roman" w:cs="Times New Roman"/>
                <w:sz w:val="20"/>
                <w:szCs w:val="24"/>
              </w:rPr>
              <w:t xml:space="preserve">  </w:t>
            </w:r>
            <w:sdt>
              <w:sdtPr>
                <w:rPr>
                  <w:rFonts w:eastAsia="Times New Roman" w:cs="Times New Roman"/>
                  <w:sz w:val="20"/>
                  <w:szCs w:val="24"/>
                </w:rPr>
                <w:id w:val="278612706"/>
                <w:placeholder>
                  <w:docPart w:val="8DD37398543A45F6A78C63778679D10B"/>
                </w:placeholder>
                <w:showingPlcHdr/>
                <w:text/>
              </w:sdtPr>
              <w:sdtEndPr/>
              <w:sdtContent>
                <w:r w:rsidRPr="006A61DC">
                  <w:rPr>
                    <w:rStyle w:val="PlaceholderText"/>
                  </w:rPr>
                  <w:t>Click here to enter text.</w:t>
                </w:r>
              </w:sdtContent>
            </w:sdt>
          </w:p>
        </w:tc>
      </w:tr>
      <w:tr w:rsidR="00893361" w:rsidRPr="00250723" w:rsidTr="00FB1378">
        <w:tblPrEx>
          <w:tblBorders>
            <w:top w:val="single" w:sz="4" w:space="0" w:color="auto"/>
            <w:left w:val="single" w:sz="4" w:space="0" w:color="auto"/>
            <w:bottom w:val="single" w:sz="4" w:space="0" w:color="auto"/>
            <w:right w:val="single" w:sz="4" w:space="0" w:color="auto"/>
            <w:insideV w:val="single" w:sz="4" w:space="0" w:color="auto"/>
          </w:tblBorders>
        </w:tblPrEx>
        <w:trPr>
          <w:trHeight w:val="1619"/>
        </w:trPr>
        <w:tc>
          <w:tcPr>
            <w:tcW w:w="2682" w:type="dxa"/>
            <w:gridSpan w:val="2"/>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 xml:space="preserve">Date Employed  </w:t>
            </w:r>
          </w:p>
          <w:sdt>
            <w:sdtPr>
              <w:rPr>
                <w:rFonts w:eastAsia="Times New Roman" w:cs="Times New Roman"/>
                <w:sz w:val="20"/>
                <w:szCs w:val="24"/>
              </w:rPr>
              <w:id w:val="518665913"/>
              <w:placeholder>
                <w:docPart w:val="5816B93840584BCCBD34A69B73F6D48C"/>
              </w:placeholder>
              <w:showingPlcHdr/>
              <w:date>
                <w:dateFormat w:val="M/d/yyyy"/>
                <w:lid w:val="en-US"/>
                <w:storeMappedDataAs w:val="dateTime"/>
                <w:calendar w:val="gregorian"/>
              </w:date>
            </w:sdtPr>
            <w:sdtEndPr/>
            <w:sdtConten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B709A6">
                  <w:rPr>
                    <w:rStyle w:val="PlaceholderText"/>
                  </w:rPr>
                  <w:t>Click here to enter a date.</w:t>
                </w:r>
              </w:p>
            </w:sdtContent>
          </w:sdt>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 xml:space="preserve">Date Separated            </w:t>
            </w:r>
          </w:p>
          <w:sdt>
            <w:sdtPr>
              <w:rPr>
                <w:rFonts w:eastAsia="Times New Roman" w:cs="Times New Roman"/>
                <w:sz w:val="20"/>
                <w:szCs w:val="24"/>
              </w:rPr>
              <w:id w:val="-1299988451"/>
              <w:placeholder>
                <w:docPart w:val="90D566CE6FF743C2BEA32B9A8B91550C"/>
              </w:placeholder>
              <w:showingPlcHdr/>
              <w:date>
                <w:dateFormat w:val="M/d/yyyy"/>
                <w:lid w:val="en-US"/>
                <w:storeMappedDataAs w:val="dateTime"/>
                <w:calendar w:val="gregorian"/>
              </w:date>
            </w:sdtPr>
            <w:sdtEndPr/>
            <w:sdtContent>
              <w:p w:rsidR="00893361" w:rsidRPr="00B709A6" w:rsidRDefault="00893361" w:rsidP="00FB1378">
                <w:pPr>
                  <w:spacing w:after="0" w:line="240" w:lineRule="auto"/>
                  <w:rPr>
                    <w:rFonts w:eastAsia="Times New Roman" w:cs="Times New Roman"/>
                    <w:sz w:val="20"/>
                    <w:szCs w:val="24"/>
                  </w:rPr>
                </w:pPr>
                <w:r w:rsidRPr="00B709A6">
                  <w:rPr>
                    <w:rStyle w:val="PlaceholderText"/>
                  </w:rPr>
                  <w:t>Click here to enter a date.</w:t>
                </w:r>
              </w:p>
            </w:sdtContent>
          </w:sdt>
          <w:p w:rsidR="00DA1FED" w:rsidRPr="00B709A6" w:rsidRDefault="00DA1FED" w:rsidP="00DA1FED">
            <w:pPr>
              <w:spacing w:after="0" w:line="240" w:lineRule="auto"/>
              <w:rPr>
                <w:rFonts w:eastAsia="Times New Roman" w:cs="Times New Roman"/>
                <w:sz w:val="20"/>
                <w:szCs w:val="24"/>
              </w:rPr>
            </w:pPr>
            <w:r>
              <w:rPr>
                <w:rFonts w:eastAsia="Times New Roman" w:cs="Times New Roman"/>
                <w:b/>
                <w:sz w:val="20"/>
                <w:szCs w:val="24"/>
              </w:rPr>
              <w:object w:dxaOrig="1440" w:dyaOrig="1440">
                <v:shape id="_x0000_i1089" type="#_x0000_t75" style="width:56.85pt;height:18.75pt" o:ole="">
                  <v:imagedata r:id="rId32" o:title=""/>
                </v:shape>
                <w:control r:id="rId33" w:name="OptionButton33" w:shapeid="_x0000_i1089"/>
              </w:object>
            </w:r>
            <w:r w:rsidRPr="00B709A6">
              <w:rPr>
                <w:rFonts w:eastAsia="Times New Roman" w:cs="Times New Roman"/>
                <w:sz w:val="20"/>
                <w:szCs w:val="24"/>
              </w:rPr>
              <w:t xml:space="preserve">   </w:t>
            </w:r>
            <w:r>
              <w:rPr>
                <w:rFonts w:eastAsia="Times New Roman" w:cs="Times New Roman"/>
                <w:sz w:val="20"/>
                <w:szCs w:val="24"/>
              </w:rPr>
              <w:t xml:space="preserve"> </w:t>
            </w:r>
            <w:r w:rsidRPr="00B709A6">
              <w:rPr>
                <w:rFonts w:eastAsia="Times New Roman" w:cs="Times New Roman"/>
                <w:sz w:val="20"/>
                <w:szCs w:val="24"/>
              </w:rPr>
              <w:t xml:space="preserve"> </w:t>
            </w:r>
          </w:p>
          <w:p w:rsidR="00893361" w:rsidRPr="00B709A6" w:rsidRDefault="00DA1FED" w:rsidP="00DA1FED">
            <w:pPr>
              <w:spacing w:after="0" w:line="240" w:lineRule="auto"/>
              <w:rPr>
                <w:rFonts w:eastAsia="Times New Roman" w:cs="Times New Roman"/>
                <w:sz w:val="20"/>
                <w:szCs w:val="24"/>
              </w:rPr>
            </w:pPr>
            <w:r>
              <w:rPr>
                <w:rFonts w:eastAsia="Times New Roman" w:cs="Times New Roman"/>
                <w:b/>
                <w:sz w:val="20"/>
                <w:szCs w:val="24"/>
              </w:rPr>
              <w:object w:dxaOrig="1440" w:dyaOrig="1440">
                <v:shape id="_x0000_i1091" type="#_x0000_t75" style="width:59.3pt;height:18.75pt" o:ole="">
                  <v:imagedata r:id="rId34" o:title=""/>
                </v:shape>
                <w:control r:id="rId35" w:name="OptionButton43" w:shapeid="_x0000_i1091"/>
              </w:object>
            </w:r>
          </w:p>
        </w:tc>
        <w:tc>
          <w:tcPr>
            <w:tcW w:w="3610" w:type="dxa"/>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 xml:space="preserve">Employer  </w:t>
            </w:r>
            <w:r w:rsidR="00792A24">
              <w:rPr>
                <w:rFonts w:eastAsia="Times New Roman" w:cs="Times New Roman"/>
                <w:b/>
                <w:sz w:val="20"/>
                <w:szCs w:val="24"/>
              </w:rPr>
              <w:t xml:space="preserve">Name and </w:t>
            </w:r>
            <w:r w:rsidRPr="00E07E27">
              <w:rPr>
                <w:rFonts w:eastAsia="Times New Roman" w:cs="Times New Roman"/>
                <w:b/>
                <w:sz w:val="20"/>
                <w:szCs w:val="24"/>
              </w:rPr>
              <w:t xml:space="preserve">Address </w:t>
            </w:r>
          </w:p>
          <w:p w:rsidR="00893361" w:rsidRPr="00B709A6" w:rsidRDefault="00625999"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sdt>
              <w:sdtPr>
                <w:rPr>
                  <w:rFonts w:eastAsia="Times New Roman" w:cs="Times New Roman"/>
                  <w:sz w:val="20"/>
                  <w:szCs w:val="24"/>
                </w:rPr>
                <w:id w:val="-1459882268"/>
                <w:placeholder>
                  <w:docPart w:val="B81C715EBFFC41EF8F5CFF4CEAAFBEB3"/>
                </w:placeholder>
                <w:showingPlcHdr/>
                <w:text/>
              </w:sdtPr>
              <w:sdtEndPr/>
              <w:sdtContent>
                <w:r w:rsidR="00893361" w:rsidRPr="00B709A6">
                  <w:rPr>
                    <w:rStyle w:val="PlaceholderText"/>
                  </w:rPr>
                  <w:t>Click here to enter text.</w:t>
                </w:r>
              </w:sdtContent>
            </w:sdt>
          </w:p>
          <w:p w:rsidR="00893361"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p>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 xml:space="preserve">City, State, Zip Code  </w:t>
            </w:r>
          </w:p>
          <w:p w:rsidR="00893361" w:rsidRPr="00B709A6" w:rsidRDefault="00625999"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sdt>
              <w:sdtPr>
                <w:rPr>
                  <w:rFonts w:eastAsia="Times New Roman" w:cs="Times New Roman"/>
                  <w:sz w:val="20"/>
                  <w:szCs w:val="24"/>
                </w:rPr>
                <w:id w:val="-192624968"/>
                <w:placeholder>
                  <w:docPart w:val="0E653187182E40DD8023139592FA9FC9"/>
                </w:placeholder>
                <w:showingPlcHdr/>
                <w:text/>
              </w:sdtPr>
              <w:sdtEndPr/>
              <w:sdtContent>
                <w:r w:rsidR="00893361" w:rsidRPr="00B709A6">
                  <w:rPr>
                    <w:rStyle w:val="PlaceholderText"/>
                  </w:rPr>
                  <w:t>Click here to enter text.</w:t>
                </w:r>
              </w:sdtContent>
            </w:sdt>
            <w:r w:rsidR="00893361" w:rsidRPr="00B709A6">
              <w:rPr>
                <w:rFonts w:eastAsia="Times New Roman" w:cs="Times New Roman"/>
                <w:sz w:val="20"/>
                <w:szCs w:val="24"/>
              </w:rPr>
              <w:t xml:space="preserve"> </w:t>
            </w:r>
          </w:p>
          <w:p w:rsidR="00893361" w:rsidRPr="00B709A6" w:rsidRDefault="00893361" w:rsidP="00FB1378">
            <w:pPr>
              <w:spacing w:after="0" w:line="240" w:lineRule="auto"/>
              <w:rPr>
                <w:rFonts w:eastAsia="Times New Roman" w:cs="Times New Roman"/>
                <w:sz w:val="20"/>
                <w:szCs w:val="24"/>
              </w:rPr>
            </w:pPr>
          </w:p>
        </w:tc>
        <w:tc>
          <w:tcPr>
            <w:tcW w:w="2546" w:type="dxa"/>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 xml:space="preserve">Position Held </w:t>
            </w:r>
          </w:p>
          <w:sdt>
            <w:sdtPr>
              <w:rPr>
                <w:rFonts w:eastAsia="Times New Roman" w:cs="Times New Roman"/>
                <w:sz w:val="20"/>
                <w:szCs w:val="24"/>
              </w:rPr>
              <w:id w:val="-342159545"/>
              <w:placeholder>
                <w:docPart w:val="2A00BA94DE7A4255ADE447731FC5B408"/>
              </w:placeholder>
              <w:showingPlcHdr/>
              <w:text/>
            </w:sdtPr>
            <w:sdtEndPr/>
            <w:sdtConten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B709A6">
                  <w:rPr>
                    <w:rStyle w:val="PlaceholderText"/>
                  </w:rPr>
                  <w:t>Click here to enter text.</w:t>
                </w:r>
              </w:p>
            </w:sdtContent>
          </w:sd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p>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Supervisor Phone Number</w:t>
            </w:r>
          </w:p>
          <w:sdt>
            <w:sdtPr>
              <w:rPr>
                <w:rFonts w:eastAsia="Times New Roman" w:cs="Times New Roman"/>
                <w:sz w:val="20"/>
                <w:szCs w:val="24"/>
              </w:rPr>
              <w:id w:val="1424844811"/>
              <w:placeholder>
                <w:docPart w:val="AA6C2A8846B248A18442178B839B8FFB"/>
              </w:placeholder>
              <w:showingPlcHdr/>
              <w:text/>
            </w:sdtPr>
            <w:sdtEndPr/>
            <w:sdtContent>
              <w:p w:rsidR="00893361" w:rsidRPr="00B709A6" w:rsidRDefault="00893361" w:rsidP="00FB1378">
                <w:pPr>
                  <w:spacing w:after="0" w:line="240" w:lineRule="auto"/>
                  <w:rPr>
                    <w:rFonts w:eastAsia="Times New Roman" w:cs="Times New Roman"/>
                    <w:sz w:val="20"/>
                    <w:szCs w:val="24"/>
                  </w:rPr>
                </w:pPr>
                <w:r w:rsidRPr="00B709A6">
                  <w:rPr>
                    <w:rStyle w:val="PlaceholderText"/>
                  </w:rPr>
                  <w:t>Click here to enter text.</w:t>
                </w:r>
              </w:p>
            </w:sdtContent>
          </w:sdt>
        </w:tc>
        <w:tc>
          <w:tcPr>
            <w:tcW w:w="1782" w:type="dxa"/>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Starting</w:t>
            </w:r>
          </w:p>
          <w:sdt>
            <w:sdtPr>
              <w:rPr>
                <w:rFonts w:eastAsia="Times New Roman" w:cs="Times New Roman"/>
                <w:sz w:val="20"/>
                <w:szCs w:val="24"/>
              </w:rPr>
              <w:id w:val="-771708845"/>
              <w:placeholder>
                <w:docPart w:val="5AE376D6741F43FC8767E0D50D6C1645"/>
              </w:placeholder>
              <w:showingPlcHdr/>
              <w:text/>
            </w:sdtPr>
            <w:sdtEndPr/>
            <w:sdtConten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B709A6">
                  <w:rPr>
                    <w:rStyle w:val="PlaceholderText"/>
                  </w:rPr>
                  <w:t>Click here to enter text.</w:t>
                </w:r>
              </w:p>
            </w:sdtContent>
          </w:sd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p>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b/>
                <w:sz w:val="20"/>
                <w:szCs w:val="24"/>
              </w:rPr>
            </w:pPr>
            <w:r w:rsidRPr="00E07E27">
              <w:rPr>
                <w:rFonts w:eastAsia="Times New Roman" w:cs="Times New Roman"/>
                <w:b/>
                <w:sz w:val="20"/>
                <w:szCs w:val="24"/>
              </w:rPr>
              <w:t>Ending</w:t>
            </w:r>
          </w:p>
          <w:sdt>
            <w:sdtPr>
              <w:rPr>
                <w:rFonts w:eastAsia="Times New Roman" w:cs="Times New Roman"/>
                <w:sz w:val="20"/>
                <w:szCs w:val="24"/>
              </w:rPr>
              <w:id w:val="-570266603"/>
              <w:placeholder>
                <w:docPart w:val="44ECCF70ED2B4362B78FD49591BAB94E"/>
              </w:placeholder>
              <w:showingPlcHdr/>
              <w:text/>
            </w:sdtPr>
            <w:sdtEndPr/>
            <w:sdtConten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0"/>
                    <w:szCs w:val="24"/>
                  </w:rPr>
                </w:pPr>
                <w:r w:rsidRPr="00B709A6">
                  <w:rPr>
                    <w:rStyle w:val="PlaceholderText"/>
                  </w:rPr>
                  <w:t>Click here to enter text.</w:t>
                </w:r>
              </w:p>
            </w:sdtContent>
          </w:sdt>
        </w:tc>
      </w:tr>
      <w:tr w:rsidR="00893361" w:rsidRPr="00250723" w:rsidTr="00E07E27">
        <w:tblPrEx>
          <w:tblBorders>
            <w:top w:val="single" w:sz="4" w:space="0" w:color="auto"/>
            <w:left w:val="single" w:sz="4" w:space="0" w:color="auto"/>
            <w:bottom w:val="single" w:sz="4" w:space="0" w:color="auto"/>
            <w:right w:val="single" w:sz="4" w:space="0" w:color="auto"/>
            <w:insideV w:val="single" w:sz="4" w:space="0" w:color="auto"/>
          </w:tblBorders>
        </w:tblPrEx>
        <w:trPr>
          <w:trHeight w:val="973"/>
        </w:trPr>
        <w:tc>
          <w:tcPr>
            <w:tcW w:w="10620" w:type="dxa"/>
            <w:gridSpan w:val="5"/>
          </w:tcPr>
          <w:p w:rsidR="00893361" w:rsidRPr="00E07E27"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b/>
                <w:sz w:val="20"/>
                <w:szCs w:val="24"/>
              </w:rPr>
            </w:pPr>
            <w:r w:rsidRPr="00E07E27">
              <w:rPr>
                <w:rFonts w:eastAsia="Times New Roman" w:cs="Times New Roman"/>
                <w:b/>
                <w:sz w:val="20"/>
                <w:szCs w:val="24"/>
              </w:rPr>
              <w:t>Describe Your Duties in Detail  (If supervisory experience, give number of employees supervised)</w:t>
            </w:r>
            <w:r w:rsidRPr="00E07E27">
              <w:rPr>
                <w:rFonts w:eastAsia="Times New Roman" w:cs="Times New Roman"/>
                <w:b/>
                <w:sz w:val="20"/>
                <w:szCs w:val="24"/>
              </w:rPr>
              <w:tab/>
            </w:r>
          </w:p>
          <w:sdt>
            <w:sdtPr>
              <w:rPr>
                <w:rFonts w:eastAsia="Times New Roman" w:cs="Times New Roman"/>
                <w:sz w:val="20"/>
                <w:szCs w:val="24"/>
              </w:rPr>
              <w:id w:val="-843787738"/>
              <w:placeholder>
                <w:docPart w:val="5F857559A69449B9AFB4397AFA092F06"/>
              </w:placeholder>
              <w:showingPlcHdr/>
              <w:text/>
            </w:sdtPr>
            <w:sdtEndPr/>
            <w:sdtContent>
              <w:p w:rsidR="00893361" w:rsidRPr="00B5117D"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sz w:val="20"/>
                    <w:szCs w:val="24"/>
                  </w:rPr>
                </w:pPr>
                <w:r w:rsidRPr="006A61DC">
                  <w:rPr>
                    <w:rStyle w:val="PlaceholderText"/>
                  </w:rPr>
                  <w:t>Click here to enter text.</w:t>
                </w:r>
              </w:p>
            </w:sdtContent>
          </w:sdt>
          <w:p w:rsidR="00893361" w:rsidRPr="00B709A6"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0" w:line="240" w:lineRule="auto"/>
              <w:rPr>
                <w:rFonts w:eastAsia="Times New Roman" w:cs="Times New Roman"/>
                <w:sz w:val="20"/>
                <w:szCs w:val="24"/>
              </w:rPr>
            </w:pPr>
            <w:r w:rsidRPr="00E07E27">
              <w:rPr>
                <w:rFonts w:eastAsia="Times New Roman" w:cs="Times New Roman"/>
                <w:b/>
                <w:sz w:val="20"/>
                <w:szCs w:val="24"/>
              </w:rPr>
              <w:t>Reason For Leaving</w:t>
            </w:r>
            <w:r>
              <w:rPr>
                <w:rFonts w:eastAsia="Times New Roman" w:cs="Times New Roman"/>
                <w:sz w:val="20"/>
                <w:szCs w:val="24"/>
              </w:rPr>
              <w:t xml:space="preserve"> </w:t>
            </w:r>
            <w:r w:rsidRPr="00B5117D">
              <w:rPr>
                <w:rFonts w:eastAsia="Times New Roman" w:cs="Times New Roman"/>
                <w:sz w:val="20"/>
                <w:szCs w:val="24"/>
              </w:rPr>
              <w:t xml:space="preserve">  </w:t>
            </w:r>
            <w:sdt>
              <w:sdtPr>
                <w:rPr>
                  <w:rFonts w:eastAsia="Times New Roman" w:cs="Times New Roman"/>
                  <w:sz w:val="20"/>
                  <w:szCs w:val="24"/>
                </w:rPr>
                <w:id w:val="1657338160"/>
                <w:placeholder>
                  <w:docPart w:val="4D1D0AE96A194A548F45B8AFB71EC137"/>
                </w:placeholder>
                <w:showingPlcHdr/>
                <w:text/>
              </w:sdtPr>
              <w:sdtEndPr/>
              <w:sdtContent>
                <w:r w:rsidRPr="006A61DC">
                  <w:rPr>
                    <w:rStyle w:val="PlaceholderText"/>
                  </w:rPr>
                  <w:t>Click here to enter text.</w:t>
                </w:r>
              </w:sdtContent>
            </w:sdt>
          </w:p>
        </w:tc>
      </w:tr>
    </w:tbl>
    <w:tbl>
      <w:tblPr>
        <w:tblStyle w:val="TableGrid"/>
        <w:tblW w:w="0" w:type="auto"/>
        <w:tblInd w:w="18" w:type="dxa"/>
        <w:tblLook w:val="04A0" w:firstRow="1" w:lastRow="0" w:firstColumn="1" w:lastColumn="0" w:noHBand="0" w:noVBand="1"/>
      </w:tblPr>
      <w:tblGrid>
        <w:gridCol w:w="10710"/>
      </w:tblGrid>
      <w:tr w:rsidR="00893361" w:rsidRPr="00893361" w:rsidTr="00FB1378">
        <w:trPr>
          <w:trHeight w:val="719"/>
        </w:trPr>
        <w:tc>
          <w:tcPr>
            <w:tcW w:w="10710" w:type="dxa"/>
          </w:tcPr>
          <w:p w:rsidR="00893361" w:rsidRDefault="00893361" w:rsidP="00172D7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sz w:val="20"/>
                <w:szCs w:val="20"/>
              </w:rPr>
            </w:pPr>
            <w:r w:rsidRPr="00893361">
              <w:rPr>
                <w:rFonts w:eastAsia="Times New Roman" w:cs="Times New Roman"/>
                <w:b/>
                <w:sz w:val="20"/>
                <w:szCs w:val="20"/>
              </w:rPr>
              <w:lastRenderedPageBreak/>
              <w:t>May we contact your present employer?</w:t>
            </w:r>
            <w:r w:rsidRPr="00893361">
              <w:rPr>
                <w:rFonts w:eastAsia="Times New Roman" w:cs="Times New Roman"/>
                <w:sz w:val="20"/>
                <w:szCs w:val="20"/>
              </w:rPr>
              <w:t xml:space="preserve">  </w:t>
            </w:r>
            <w:r w:rsidRPr="00893361">
              <w:rPr>
                <w:rFonts w:eastAsia="Times New Roman" w:cs="Times New Roman"/>
                <w:b/>
                <w:sz w:val="20"/>
                <w:szCs w:val="20"/>
              </w:rPr>
              <w:t>Note:</w:t>
            </w:r>
            <w:r>
              <w:rPr>
                <w:rFonts w:eastAsia="Times New Roman" w:cs="Times New Roman"/>
                <w:sz w:val="20"/>
                <w:szCs w:val="20"/>
              </w:rPr>
              <w:t xml:space="preserve"> </w:t>
            </w:r>
            <w:r w:rsidRPr="00893361">
              <w:rPr>
                <w:rFonts w:eastAsia="Times New Roman" w:cs="Times New Roman"/>
                <w:sz w:val="20"/>
                <w:szCs w:val="20"/>
              </w:rPr>
              <w:t>We may contact previous employers.</w:t>
            </w:r>
          </w:p>
          <w:p w:rsidR="00FB1378" w:rsidRPr="00893361" w:rsidRDefault="00FB1378" w:rsidP="00172D7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sz w:val="20"/>
                <w:szCs w:val="20"/>
              </w:rPr>
            </w:pPr>
            <w:r w:rsidRPr="00FB1378">
              <w:rPr>
                <w:b/>
              </w:rPr>
              <w:object w:dxaOrig="1440" w:dyaOrig="1440">
                <v:shape id="_x0000_i1093" type="#_x0000_t75" style="width:35.1pt;height:18.15pt" o:ole="">
                  <v:imagedata r:id="rId36" o:title=""/>
                </v:shape>
                <w:control r:id="rId37" w:name="OptionButton13" w:shapeid="_x0000_i1093"/>
              </w:object>
            </w:r>
            <w:r>
              <w:rPr>
                <w:sz w:val="18"/>
                <w:szCs w:val="18"/>
              </w:rPr>
              <w:t xml:space="preserve">             </w:t>
            </w:r>
            <w:r>
              <w:rPr>
                <w:sz w:val="18"/>
                <w:szCs w:val="18"/>
              </w:rPr>
              <w:object w:dxaOrig="1440" w:dyaOrig="1440">
                <v:shape id="_x0000_i1095" type="#_x0000_t75" style="width:29.05pt;height:18.15pt" o:ole="">
                  <v:imagedata r:id="rId38" o:title=""/>
                </v:shape>
                <w:control r:id="rId39" w:name="OptionButton23" w:shapeid="_x0000_i1095"/>
              </w:object>
            </w:r>
          </w:p>
        </w:tc>
      </w:tr>
      <w:tr w:rsidR="00893361" w:rsidRPr="00893361" w:rsidTr="0062215C">
        <w:trPr>
          <w:trHeight w:val="404"/>
        </w:trPr>
        <w:tc>
          <w:tcPr>
            <w:tcW w:w="10710" w:type="dxa"/>
          </w:tcPr>
          <w:p w:rsidR="00893361" w:rsidRPr="00893361" w:rsidRDefault="00893361" w:rsidP="00FB13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leader="underscore" w:pos="13680"/>
                <w:tab w:val="left" w:pos="14400"/>
                <w:tab w:val="left" w:pos="15120"/>
                <w:tab w:val="left" w:pos="15840"/>
                <w:tab w:val="left" w:pos="16560"/>
                <w:tab w:val="left" w:pos="17280"/>
                <w:tab w:val="left" w:pos="18000"/>
                <w:tab w:val="left" w:pos="18720"/>
              </w:tabs>
              <w:spacing w:line="360" w:lineRule="auto"/>
              <w:rPr>
                <w:rFonts w:eastAsia="Times New Roman" w:cs="Times New Roman"/>
                <w:sz w:val="20"/>
                <w:szCs w:val="20"/>
                <w:u w:val="single"/>
              </w:rPr>
            </w:pPr>
            <w:r w:rsidRPr="00893361">
              <w:rPr>
                <w:rFonts w:eastAsia="Times New Roman" w:cs="Times New Roman"/>
                <w:b/>
                <w:sz w:val="20"/>
                <w:szCs w:val="20"/>
              </w:rPr>
              <w:t>List any other names you have been known by</w:t>
            </w:r>
            <w:r w:rsidRPr="00893361">
              <w:rPr>
                <w:rFonts w:eastAsia="Times New Roman" w:cs="Times New Roman"/>
                <w:sz w:val="20"/>
                <w:szCs w:val="20"/>
              </w:rPr>
              <w:t xml:space="preserve"> </w:t>
            </w:r>
            <w:sdt>
              <w:sdtPr>
                <w:rPr>
                  <w:rFonts w:eastAsia="Times New Roman" w:cs="Times New Roman"/>
                  <w:sz w:val="20"/>
                  <w:szCs w:val="20"/>
                </w:rPr>
                <w:id w:val="1917740693"/>
                <w:placeholder>
                  <w:docPart w:val="0CDB022EE5B64A518A0C0AEE4508927F"/>
                </w:placeholder>
                <w:showingPlcHdr/>
                <w:text/>
              </w:sdtPr>
              <w:sdtEndPr/>
              <w:sdtContent>
                <w:r w:rsidRPr="00893361">
                  <w:rPr>
                    <w:rStyle w:val="PlaceholderText"/>
                    <w:sz w:val="20"/>
                    <w:szCs w:val="20"/>
                  </w:rPr>
                  <w:t>Click here to enter text.</w:t>
                </w:r>
              </w:sdtContent>
            </w:sdt>
          </w:p>
        </w:tc>
      </w:tr>
      <w:tr w:rsidR="00893361" w:rsidRPr="00893361" w:rsidTr="00E83DD5">
        <w:tc>
          <w:tcPr>
            <w:tcW w:w="10710" w:type="dxa"/>
          </w:tcPr>
          <w:p w:rsidR="00893361" w:rsidRPr="00893361" w:rsidRDefault="00893361" w:rsidP="008933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 w:val="20"/>
                <w:szCs w:val="20"/>
              </w:rPr>
            </w:pPr>
            <w:r w:rsidRPr="00893361">
              <w:rPr>
                <w:rFonts w:eastAsia="Times New Roman" w:cs="Times New Roman"/>
                <w:b/>
                <w:sz w:val="20"/>
                <w:szCs w:val="20"/>
              </w:rPr>
              <w:t>What office equipment can you operate efficiently?  Please list</w:t>
            </w:r>
            <w:r w:rsidRPr="00893361">
              <w:rPr>
                <w:rFonts w:eastAsia="Times New Roman" w:cs="Times New Roman"/>
                <w:sz w:val="20"/>
                <w:szCs w:val="20"/>
              </w:rPr>
              <w:t xml:space="preserve">   </w:t>
            </w:r>
            <w:sdt>
              <w:sdtPr>
                <w:rPr>
                  <w:rFonts w:eastAsia="Times New Roman" w:cs="Times New Roman"/>
                  <w:sz w:val="20"/>
                  <w:szCs w:val="20"/>
                </w:rPr>
                <w:id w:val="-344167229"/>
                <w:placeholder>
                  <w:docPart w:val="35E18DD998CA4A778EC4A541AB5B700F"/>
                </w:placeholder>
                <w:showingPlcHdr/>
                <w:text/>
              </w:sdtPr>
              <w:sdtEndPr/>
              <w:sdtContent>
                <w:r w:rsidRPr="006A61DC">
                  <w:rPr>
                    <w:rStyle w:val="PlaceholderText"/>
                  </w:rPr>
                  <w:t>Click here to enter text.</w:t>
                </w:r>
              </w:sdtContent>
            </w:sdt>
          </w:p>
        </w:tc>
      </w:tr>
      <w:tr w:rsidR="00893361" w:rsidRPr="00893361" w:rsidTr="00FB1378">
        <w:trPr>
          <w:trHeight w:val="458"/>
        </w:trPr>
        <w:tc>
          <w:tcPr>
            <w:tcW w:w="10710" w:type="dxa"/>
          </w:tcPr>
          <w:p w:rsidR="00893361" w:rsidRPr="00893361" w:rsidRDefault="00893361" w:rsidP="008933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 w:val="20"/>
                <w:szCs w:val="20"/>
              </w:rPr>
            </w:pPr>
            <w:r w:rsidRPr="00893361">
              <w:rPr>
                <w:rFonts w:eastAsia="Times New Roman" w:cs="Times New Roman"/>
                <w:b/>
                <w:sz w:val="20"/>
                <w:szCs w:val="20"/>
              </w:rPr>
              <w:t>List software with which you are proficient</w:t>
            </w:r>
            <w:r w:rsidRPr="00893361">
              <w:rPr>
                <w:rFonts w:eastAsia="Times New Roman" w:cs="Times New Roman"/>
                <w:sz w:val="20"/>
                <w:szCs w:val="20"/>
              </w:rPr>
              <w:t xml:space="preserve">   </w:t>
            </w:r>
            <w:sdt>
              <w:sdtPr>
                <w:rPr>
                  <w:rFonts w:eastAsia="Times New Roman" w:cs="Times New Roman"/>
                  <w:sz w:val="20"/>
                  <w:szCs w:val="20"/>
                </w:rPr>
                <w:id w:val="1349447218"/>
                <w:placeholder>
                  <w:docPart w:val="9458A82BAA8B41AFA30AB23564BCF251"/>
                </w:placeholder>
                <w:showingPlcHdr/>
                <w:text/>
              </w:sdtPr>
              <w:sdtEndPr/>
              <w:sdtContent>
                <w:r w:rsidRPr="006A61DC">
                  <w:rPr>
                    <w:rStyle w:val="PlaceholderText"/>
                  </w:rPr>
                  <w:t>Click here to enter text.</w:t>
                </w:r>
              </w:sdtContent>
            </w:sdt>
          </w:p>
        </w:tc>
      </w:tr>
      <w:tr w:rsidR="00893361" w:rsidRPr="00893361" w:rsidTr="0062215C">
        <w:trPr>
          <w:trHeight w:val="539"/>
        </w:trPr>
        <w:tc>
          <w:tcPr>
            <w:tcW w:w="10710" w:type="dxa"/>
          </w:tcPr>
          <w:p w:rsidR="00893361"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b/>
                <w:sz w:val="20"/>
                <w:szCs w:val="20"/>
              </w:rPr>
            </w:pPr>
            <w:r w:rsidRPr="00893361">
              <w:rPr>
                <w:rFonts w:eastAsia="Times New Roman" w:cs="Times New Roman"/>
                <w:b/>
                <w:sz w:val="20"/>
                <w:szCs w:val="20"/>
              </w:rPr>
              <w:t xml:space="preserve">What heavy commercial, industrial or farm equipment can you operate proficiently?  </w:t>
            </w:r>
          </w:p>
          <w:p w:rsidR="00893361" w:rsidRPr="00893361"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b/>
                <w:sz w:val="20"/>
                <w:szCs w:val="20"/>
              </w:rPr>
            </w:pPr>
            <w:r w:rsidRPr="00893361">
              <w:rPr>
                <w:rFonts w:eastAsia="Times New Roman" w:cs="Times New Roman"/>
                <w:b/>
                <w:sz w:val="20"/>
                <w:szCs w:val="20"/>
              </w:rPr>
              <w:t>Please list</w:t>
            </w:r>
            <w:r w:rsidRPr="00893361">
              <w:rPr>
                <w:rFonts w:eastAsia="Times New Roman" w:cs="Times New Roman"/>
                <w:sz w:val="20"/>
                <w:szCs w:val="20"/>
              </w:rPr>
              <w:t xml:space="preserve">   </w:t>
            </w:r>
            <w:sdt>
              <w:sdtPr>
                <w:rPr>
                  <w:rFonts w:eastAsia="Times New Roman" w:cs="Times New Roman"/>
                  <w:sz w:val="20"/>
                  <w:szCs w:val="20"/>
                </w:rPr>
                <w:id w:val="12573382"/>
                <w:placeholder>
                  <w:docPart w:val="B14191DDA081438BB6D4729633AD9A51"/>
                </w:placeholder>
                <w:showingPlcHdr/>
                <w:text/>
              </w:sdtPr>
              <w:sdtEndPr/>
              <w:sdtContent>
                <w:r w:rsidRPr="00893361">
                  <w:rPr>
                    <w:rStyle w:val="PlaceholderText"/>
                    <w:sz w:val="20"/>
                    <w:szCs w:val="20"/>
                  </w:rPr>
                  <w:t>Click here to enter text.</w:t>
                </w:r>
              </w:sdtContent>
            </w:sdt>
          </w:p>
        </w:tc>
      </w:tr>
      <w:tr w:rsidR="00893361" w:rsidRPr="00893361" w:rsidTr="00FB1378">
        <w:trPr>
          <w:trHeight w:val="602"/>
        </w:trPr>
        <w:tc>
          <w:tcPr>
            <w:tcW w:w="10710" w:type="dxa"/>
          </w:tcPr>
          <w:p w:rsidR="00893361" w:rsidRPr="0062215C" w:rsidRDefault="00893361" w:rsidP="00FB1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 w:val="20"/>
                <w:szCs w:val="20"/>
              </w:rPr>
            </w:pPr>
            <w:r w:rsidRPr="00893361">
              <w:rPr>
                <w:rFonts w:eastAsia="Times New Roman" w:cs="Times New Roman"/>
                <w:b/>
                <w:sz w:val="20"/>
                <w:szCs w:val="20"/>
              </w:rPr>
              <w:t>Operator’s license number</w:t>
            </w:r>
            <w:r w:rsidRPr="00893361">
              <w:rPr>
                <w:rFonts w:eastAsia="Times New Roman" w:cs="Times New Roman"/>
                <w:sz w:val="20"/>
                <w:szCs w:val="20"/>
              </w:rPr>
              <w:t xml:space="preserve">     </w:t>
            </w:r>
            <w:sdt>
              <w:sdtPr>
                <w:rPr>
                  <w:rFonts w:eastAsia="Times New Roman" w:cs="Times New Roman"/>
                  <w:sz w:val="20"/>
                  <w:szCs w:val="20"/>
                </w:rPr>
                <w:id w:val="-2021301107"/>
                <w:placeholder>
                  <w:docPart w:val="4BCC87D303E742969C263565290DC2A8"/>
                </w:placeholder>
                <w:showingPlcHdr/>
                <w:text/>
              </w:sdtPr>
              <w:sdtEndPr/>
              <w:sdtContent>
                <w:r w:rsidRPr="00893361">
                  <w:rPr>
                    <w:rStyle w:val="PlaceholderText"/>
                    <w:sz w:val="20"/>
                    <w:szCs w:val="20"/>
                  </w:rPr>
                  <w:t>Click here to enter text.</w:t>
                </w:r>
              </w:sdtContent>
            </w:sdt>
            <w:r w:rsidRPr="00893361">
              <w:rPr>
                <w:rFonts w:eastAsia="Times New Roman" w:cs="Times New Roman"/>
                <w:sz w:val="20"/>
                <w:szCs w:val="20"/>
              </w:rPr>
              <w:t xml:space="preserve">  </w:t>
            </w:r>
            <w:r w:rsidRPr="00893361">
              <w:rPr>
                <w:rFonts w:eastAsia="Times New Roman" w:cs="Times New Roman"/>
                <w:b/>
                <w:sz w:val="20"/>
                <w:szCs w:val="20"/>
              </w:rPr>
              <w:t>State</w:t>
            </w:r>
            <w:r w:rsidRPr="00893361">
              <w:rPr>
                <w:rFonts w:eastAsia="Times New Roman" w:cs="Times New Roman"/>
                <w:sz w:val="20"/>
                <w:szCs w:val="20"/>
              </w:rPr>
              <w:t xml:space="preserve">   </w:t>
            </w:r>
            <w:sdt>
              <w:sdtPr>
                <w:rPr>
                  <w:rFonts w:eastAsia="Times New Roman" w:cs="Times New Roman"/>
                  <w:sz w:val="20"/>
                  <w:szCs w:val="20"/>
                </w:rPr>
                <w:id w:val="-1835676688"/>
                <w:placeholder>
                  <w:docPart w:val="D6DA3DA3F73240B99C1E7B086326D308"/>
                </w:placeholder>
                <w:showingPlcHdr/>
                <w:text/>
              </w:sdtPr>
              <w:sdtEndPr/>
              <w:sdtContent>
                <w:r w:rsidRPr="00893361">
                  <w:rPr>
                    <w:rStyle w:val="PlaceholderText"/>
                    <w:sz w:val="20"/>
                    <w:szCs w:val="20"/>
                  </w:rPr>
                  <w:t>Click here to enter text.</w:t>
                </w:r>
              </w:sdtContent>
            </w:sdt>
            <w:r w:rsidRPr="00893361">
              <w:rPr>
                <w:rFonts w:eastAsia="Times New Roman" w:cs="Times New Roman"/>
                <w:sz w:val="20"/>
                <w:szCs w:val="20"/>
              </w:rPr>
              <w:t xml:space="preserve">  </w:t>
            </w:r>
            <w:proofErr w:type="gramStart"/>
            <w:r w:rsidRPr="00893361">
              <w:rPr>
                <w:rFonts w:eastAsia="Times New Roman" w:cs="Times New Roman"/>
                <w:b/>
                <w:sz w:val="20"/>
                <w:szCs w:val="20"/>
              </w:rPr>
              <w:t>Class</w:t>
            </w:r>
            <w:r w:rsidRPr="00893361">
              <w:rPr>
                <w:rFonts w:eastAsia="Times New Roman" w:cs="Times New Roman"/>
                <w:sz w:val="20"/>
                <w:szCs w:val="20"/>
              </w:rPr>
              <w:t xml:space="preserve">  </w:t>
            </w:r>
            <w:proofErr w:type="gramEnd"/>
            <w:sdt>
              <w:sdtPr>
                <w:rPr>
                  <w:rFonts w:eastAsia="Times New Roman" w:cs="Times New Roman"/>
                  <w:sz w:val="20"/>
                  <w:szCs w:val="20"/>
                </w:rPr>
                <w:id w:val="2144695955"/>
                <w:placeholder>
                  <w:docPart w:val="33F6C0AD96A14A03B84DDCB8055157AD"/>
                </w:placeholder>
                <w:showingPlcHdr/>
                <w:text/>
              </w:sdtPr>
              <w:sdtEndPr/>
              <w:sdtContent>
                <w:r w:rsidRPr="00893361">
                  <w:rPr>
                    <w:rStyle w:val="PlaceholderText"/>
                    <w:sz w:val="20"/>
                    <w:szCs w:val="20"/>
                  </w:rPr>
                  <w:t>Click here to enter text.</w:t>
                </w:r>
              </w:sdtContent>
            </w:sdt>
            <w:r w:rsidRPr="00893361">
              <w:rPr>
                <w:rFonts w:eastAsia="Times New Roman" w:cs="Times New Roman"/>
                <w:sz w:val="20"/>
                <w:szCs w:val="20"/>
              </w:rPr>
              <w:t xml:space="preserve">   </w:t>
            </w:r>
          </w:p>
          <w:p w:rsidR="00893361" w:rsidRPr="00893361" w:rsidRDefault="00893361" w:rsidP="008933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 w:val="20"/>
                <w:szCs w:val="20"/>
              </w:rPr>
            </w:pPr>
            <w:r w:rsidRPr="00893361">
              <w:rPr>
                <w:rFonts w:eastAsia="Times New Roman" w:cs="Times New Roman"/>
                <w:b/>
                <w:sz w:val="20"/>
                <w:szCs w:val="20"/>
              </w:rPr>
              <w:t>Expires</w:t>
            </w:r>
            <w:r w:rsidRPr="00893361">
              <w:rPr>
                <w:rFonts w:eastAsia="Times New Roman" w:cs="Times New Roman"/>
                <w:sz w:val="20"/>
                <w:szCs w:val="20"/>
              </w:rPr>
              <w:t xml:space="preserve">   </w:t>
            </w:r>
            <w:sdt>
              <w:sdtPr>
                <w:rPr>
                  <w:rFonts w:eastAsia="Times New Roman" w:cs="Times New Roman"/>
                  <w:sz w:val="20"/>
                  <w:szCs w:val="20"/>
                </w:rPr>
                <w:id w:val="860712843"/>
                <w:placeholder>
                  <w:docPart w:val="7241006676F3416087A1D080A25E36C7"/>
                </w:placeholder>
                <w:showingPlcHdr/>
                <w:text/>
              </w:sdtPr>
              <w:sdtEndPr/>
              <w:sdtContent>
                <w:r w:rsidRPr="00893361">
                  <w:rPr>
                    <w:rStyle w:val="PlaceholderText"/>
                    <w:sz w:val="20"/>
                    <w:szCs w:val="20"/>
                  </w:rPr>
                  <w:t>Click here to enter text.</w:t>
                </w:r>
              </w:sdtContent>
            </w:sdt>
            <w:r w:rsidRPr="00893361">
              <w:rPr>
                <w:rFonts w:eastAsia="Times New Roman" w:cs="Times New Roman"/>
                <w:b/>
                <w:sz w:val="20"/>
                <w:szCs w:val="20"/>
              </w:rPr>
              <w:t xml:space="preserve"> </w:t>
            </w:r>
          </w:p>
        </w:tc>
      </w:tr>
      <w:tr w:rsidR="00893361" w:rsidRPr="00893361" w:rsidTr="00E83DD5">
        <w:trPr>
          <w:trHeight w:val="1349"/>
        </w:trPr>
        <w:tc>
          <w:tcPr>
            <w:tcW w:w="10710" w:type="dxa"/>
          </w:tcPr>
          <w:p w:rsidR="00893361" w:rsidRDefault="00893361" w:rsidP="00172D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Times New Roman"/>
                <w:b/>
                <w:sz w:val="20"/>
                <w:szCs w:val="20"/>
              </w:rPr>
            </w:pPr>
            <w:r w:rsidRPr="00893361">
              <w:rPr>
                <w:rFonts w:eastAsia="Times New Roman" w:cs="Times New Roman"/>
                <w:b/>
                <w:sz w:val="20"/>
                <w:szCs w:val="20"/>
              </w:rPr>
              <w:t xml:space="preserve">Do you have any relatives employed by the Missouri Department of Conservation?  </w:t>
            </w:r>
          </w:p>
          <w:p w:rsidR="00FB1378" w:rsidRDefault="00893361" w:rsidP="00172D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Times New Roman"/>
                <w:sz w:val="20"/>
                <w:szCs w:val="20"/>
              </w:rPr>
            </w:pPr>
            <w:r w:rsidRPr="00893361">
              <w:rPr>
                <w:rFonts w:eastAsia="Times New Roman" w:cs="Times New Roman"/>
                <w:b/>
                <w:sz w:val="20"/>
                <w:szCs w:val="20"/>
              </w:rPr>
              <w:t>If yes, please list them.</w:t>
            </w:r>
            <w:r w:rsidRPr="00893361">
              <w:rPr>
                <w:rFonts w:eastAsia="Times New Roman" w:cs="Times New Roman"/>
                <w:sz w:val="20"/>
                <w:szCs w:val="20"/>
              </w:rPr>
              <w:t xml:space="preserve">  </w:t>
            </w:r>
          </w:p>
          <w:p w:rsidR="00893361" w:rsidRPr="00893361" w:rsidRDefault="00893361" w:rsidP="00172D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Times New Roman"/>
                <w:sz w:val="20"/>
                <w:szCs w:val="20"/>
              </w:rPr>
            </w:pPr>
            <w:r w:rsidRPr="00893361">
              <w:rPr>
                <w:rFonts w:eastAsia="Times New Roman" w:cs="Times New Roman"/>
                <w:sz w:val="20"/>
                <w:szCs w:val="20"/>
              </w:rPr>
              <w:t xml:space="preserve">  </w:t>
            </w:r>
            <w:r w:rsidR="00FB1378" w:rsidRPr="00FB1378">
              <w:rPr>
                <w:b/>
              </w:rPr>
              <w:object w:dxaOrig="1440" w:dyaOrig="1440">
                <v:shape id="_x0000_i1097" type="#_x0000_t75" style="width:35.1pt;height:18.15pt" o:ole="">
                  <v:imagedata r:id="rId40" o:title=""/>
                </v:shape>
                <w:control r:id="rId41" w:name="OptionButton14" w:shapeid="_x0000_i1097"/>
              </w:object>
            </w:r>
            <w:r w:rsidR="00FB1378">
              <w:rPr>
                <w:sz w:val="18"/>
                <w:szCs w:val="18"/>
              </w:rPr>
              <w:t xml:space="preserve">             </w:t>
            </w:r>
            <w:r w:rsidR="00FB1378">
              <w:rPr>
                <w:sz w:val="18"/>
                <w:szCs w:val="18"/>
              </w:rPr>
              <w:object w:dxaOrig="1440" w:dyaOrig="1440">
                <v:shape id="_x0000_i1099" type="#_x0000_t75" style="width:29.05pt;height:18.15pt" o:ole="">
                  <v:imagedata r:id="rId42" o:title=""/>
                </v:shape>
                <w:control r:id="rId43" w:name="OptionButton24" w:shapeid="_x0000_i1099"/>
              </w:object>
            </w:r>
          </w:p>
          <w:p w:rsidR="0087080E" w:rsidRDefault="0087080E" w:rsidP="00172D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Times New Roman"/>
                <w:sz w:val="20"/>
                <w:szCs w:val="20"/>
              </w:rPr>
            </w:pPr>
            <w:r w:rsidRPr="0087080E">
              <w:rPr>
                <w:rFonts w:eastAsia="Times New Roman" w:cs="Times New Roman"/>
                <w:b/>
                <w:sz w:val="20"/>
                <w:szCs w:val="20"/>
              </w:rPr>
              <w:t>Name and Relationship</w:t>
            </w:r>
            <w:r>
              <w:rPr>
                <w:rFonts w:eastAsia="Times New Roman" w:cs="Times New Roman"/>
                <w:sz w:val="20"/>
                <w:szCs w:val="20"/>
              </w:rPr>
              <w:t xml:space="preserve">  </w:t>
            </w:r>
            <w:r w:rsidR="00893361" w:rsidRPr="00893361">
              <w:rPr>
                <w:rFonts w:eastAsia="Times New Roman" w:cs="Times New Roman"/>
                <w:sz w:val="20"/>
                <w:szCs w:val="20"/>
              </w:rPr>
              <w:t xml:space="preserve"> </w:t>
            </w:r>
            <w:sdt>
              <w:sdtPr>
                <w:rPr>
                  <w:rFonts w:eastAsia="Times New Roman" w:cs="Times New Roman"/>
                  <w:sz w:val="20"/>
                  <w:szCs w:val="20"/>
                </w:rPr>
                <w:id w:val="-775708510"/>
                <w:placeholder>
                  <w:docPart w:val="9C7678168CF14C19BB6E57425F72D40C"/>
                </w:placeholder>
                <w:showingPlcHdr/>
                <w:text/>
              </w:sdtPr>
              <w:sdtEndPr/>
              <w:sdtContent>
                <w:r w:rsidR="00893361" w:rsidRPr="00893361">
                  <w:rPr>
                    <w:rStyle w:val="PlaceholderText"/>
                    <w:sz w:val="20"/>
                    <w:szCs w:val="20"/>
                  </w:rPr>
                  <w:t>Click here to enter text.</w:t>
                </w:r>
              </w:sdtContent>
            </w:sdt>
            <w:r w:rsidR="00893361" w:rsidRPr="00893361">
              <w:rPr>
                <w:rFonts w:eastAsia="Times New Roman" w:cs="Times New Roman"/>
                <w:sz w:val="20"/>
                <w:szCs w:val="20"/>
              </w:rPr>
              <w:tab/>
            </w:r>
          </w:p>
          <w:p w:rsidR="00893361" w:rsidRPr="00893361" w:rsidRDefault="0087080E" w:rsidP="00172D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Times New Roman"/>
                <w:sz w:val="20"/>
                <w:szCs w:val="20"/>
              </w:rPr>
            </w:pPr>
            <w:r w:rsidRPr="0087080E">
              <w:rPr>
                <w:rFonts w:eastAsia="Times New Roman" w:cs="Times New Roman"/>
                <w:b/>
                <w:sz w:val="20"/>
                <w:szCs w:val="20"/>
              </w:rPr>
              <w:t>Name and Relationship</w:t>
            </w:r>
            <w:r>
              <w:rPr>
                <w:rFonts w:eastAsia="Times New Roman" w:cs="Times New Roman"/>
                <w:sz w:val="20"/>
                <w:szCs w:val="20"/>
              </w:rPr>
              <w:t xml:space="preserve">  </w:t>
            </w:r>
            <w:r w:rsidRPr="00893361">
              <w:rPr>
                <w:rFonts w:eastAsia="Times New Roman" w:cs="Times New Roman"/>
                <w:sz w:val="20"/>
                <w:szCs w:val="20"/>
              </w:rPr>
              <w:t xml:space="preserve"> </w:t>
            </w:r>
            <w:sdt>
              <w:sdtPr>
                <w:rPr>
                  <w:rFonts w:eastAsia="Times New Roman" w:cs="Times New Roman"/>
                  <w:sz w:val="20"/>
                  <w:szCs w:val="20"/>
                </w:rPr>
                <w:id w:val="-599179954"/>
                <w:placeholder>
                  <w:docPart w:val="F37F0154E3824D0488112B4AC56DAE05"/>
                </w:placeholder>
                <w:showingPlcHdr/>
                <w:text/>
              </w:sdtPr>
              <w:sdtEndPr/>
              <w:sdtContent>
                <w:r w:rsidRPr="00893361">
                  <w:rPr>
                    <w:rStyle w:val="PlaceholderText"/>
                    <w:sz w:val="20"/>
                    <w:szCs w:val="20"/>
                  </w:rPr>
                  <w:t>Click here to enter text.</w:t>
                </w:r>
              </w:sdtContent>
            </w:sdt>
            <w:r w:rsidRPr="00893361">
              <w:rPr>
                <w:rFonts w:eastAsia="Times New Roman" w:cs="Times New Roman"/>
                <w:sz w:val="20"/>
                <w:szCs w:val="20"/>
              </w:rPr>
              <w:tab/>
            </w:r>
            <w:r w:rsidR="00893361" w:rsidRPr="00893361">
              <w:rPr>
                <w:rFonts w:eastAsia="Times New Roman" w:cs="Times New Roman"/>
                <w:sz w:val="20"/>
                <w:szCs w:val="20"/>
              </w:rPr>
              <w:tab/>
            </w:r>
            <w:r w:rsidR="00E83DD5">
              <w:rPr>
                <w:rFonts w:eastAsia="Times New Roman" w:cs="Times New Roman"/>
                <w:sz w:val="20"/>
                <w:szCs w:val="20"/>
              </w:rPr>
              <w:t xml:space="preserve">                     </w:t>
            </w:r>
          </w:p>
        </w:tc>
      </w:tr>
      <w:tr w:rsidR="00E83DD5" w:rsidTr="00E83DD5">
        <w:tc>
          <w:tcPr>
            <w:tcW w:w="10710" w:type="dxa"/>
            <w:shd w:val="clear" w:color="auto" w:fill="000000" w:themeFill="text1"/>
          </w:tcPr>
          <w:p w:rsidR="00E83DD5" w:rsidRPr="00E83DD5" w:rsidRDefault="00E83DD5" w:rsidP="00E83DD5">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Times New Roman" w:eastAsia="Times New Roman" w:hAnsi="Times New Roman" w:cs="Times New Roman"/>
                <w:b/>
                <w:szCs w:val="24"/>
              </w:rPr>
            </w:pPr>
            <w:r w:rsidRPr="00E83DD5">
              <w:rPr>
                <w:rFonts w:ascii="Times New Roman" w:eastAsia="Times New Roman" w:hAnsi="Times New Roman" w:cs="Times New Roman"/>
                <w:b/>
                <w:color w:val="FFFFFF" w:themeColor="background1"/>
                <w:szCs w:val="24"/>
              </w:rPr>
              <w:t>EDUCATION RECORD</w:t>
            </w:r>
          </w:p>
        </w:tc>
      </w:tr>
      <w:tr w:rsidR="00E83DD5" w:rsidRPr="00E83DD5" w:rsidTr="00FB1378">
        <w:trPr>
          <w:trHeight w:val="665"/>
        </w:trPr>
        <w:tc>
          <w:tcPr>
            <w:tcW w:w="10710" w:type="dxa"/>
          </w:tcPr>
          <w:p w:rsidR="00FB1378" w:rsidRDefault="00E83DD5" w:rsidP="00172D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Times New Roman"/>
                <w:b/>
                <w:sz w:val="20"/>
                <w:szCs w:val="20"/>
              </w:rPr>
            </w:pPr>
            <w:r w:rsidRPr="00E83DD5">
              <w:rPr>
                <w:rFonts w:eastAsia="Times New Roman" w:cs="Times New Roman"/>
                <w:b/>
                <w:sz w:val="20"/>
                <w:szCs w:val="20"/>
              </w:rPr>
              <w:t>Did you graduate from high school or obtain a G.E.D.</w:t>
            </w:r>
            <w:r w:rsidR="005B31F2">
              <w:rPr>
                <w:rFonts w:eastAsia="Times New Roman" w:cs="Times New Roman"/>
                <w:b/>
                <w:sz w:val="20"/>
                <w:szCs w:val="20"/>
              </w:rPr>
              <w:t>/HiSET</w:t>
            </w:r>
            <w:r w:rsidRPr="00E83DD5">
              <w:rPr>
                <w:rFonts w:eastAsia="Times New Roman" w:cs="Times New Roman"/>
                <w:b/>
                <w:sz w:val="20"/>
                <w:szCs w:val="20"/>
              </w:rPr>
              <w:t>?</w:t>
            </w:r>
          </w:p>
          <w:p w:rsidR="00E83DD5" w:rsidRPr="00E83DD5" w:rsidRDefault="00E83DD5" w:rsidP="00172D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Times New Roman"/>
                <w:sz w:val="20"/>
                <w:szCs w:val="20"/>
              </w:rPr>
            </w:pPr>
            <w:r w:rsidRPr="00E83DD5">
              <w:rPr>
                <w:rFonts w:eastAsia="Times New Roman" w:cs="Times New Roman"/>
                <w:b/>
                <w:sz w:val="20"/>
                <w:szCs w:val="20"/>
              </w:rPr>
              <w:t xml:space="preserve">  </w:t>
            </w:r>
            <w:r w:rsidR="00FB1378" w:rsidRPr="00FB1378">
              <w:rPr>
                <w:b/>
              </w:rPr>
              <w:object w:dxaOrig="1440" w:dyaOrig="1440">
                <v:shape id="_x0000_i1101" type="#_x0000_t75" style="width:35.1pt;height:18.15pt" o:ole="">
                  <v:imagedata r:id="rId44" o:title=""/>
                </v:shape>
                <w:control r:id="rId45" w:name="OptionButton15" w:shapeid="_x0000_i1101"/>
              </w:object>
            </w:r>
            <w:r w:rsidR="00FB1378">
              <w:rPr>
                <w:sz w:val="18"/>
                <w:szCs w:val="18"/>
              </w:rPr>
              <w:t xml:space="preserve">             </w:t>
            </w:r>
            <w:r w:rsidR="00FB1378">
              <w:rPr>
                <w:sz w:val="18"/>
                <w:szCs w:val="18"/>
              </w:rPr>
              <w:object w:dxaOrig="1440" w:dyaOrig="1440">
                <v:shape id="_x0000_i1103" type="#_x0000_t75" style="width:29.05pt;height:18.15pt" o:ole="">
                  <v:imagedata r:id="rId46" o:title=""/>
                </v:shape>
                <w:control r:id="rId47" w:name="OptionButton25" w:shapeid="_x0000_i1103"/>
              </w:object>
            </w:r>
          </w:p>
        </w:tc>
      </w:tr>
      <w:tr w:rsidR="00E83DD5" w:rsidRPr="00E83DD5" w:rsidTr="008A6BB0">
        <w:trPr>
          <w:trHeight w:val="584"/>
        </w:trPr>
        <w:tc>
          <w:tcPr>
            <w:tcW w:w="10710" w:type="dxa"/>
          </w:tcPr>
          <w:p w:rsidR="00E83DD5" w:rsidRDefault="00E83DD5" w:rsidP="00E83DD5">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 w:val="20"/>
                <w:szCs w:val="20"/>
              </w:rPr>
            </w:pPr>
            <w:r w:rsidRPr="00E83DD5">
              <w:rPr>
                <w:rFonts w:eastAsia="Times New Roman" w:cs="Times New Roman"/>
                <w:b/>
                <w:sz w:val="20"/>
                <w:szCs w:val="20"/>
              </w:rPr>
              <w:t xml:space="preserve">High School, Trade, Business, or Vocational </w:t>
            </w:r>
            <w:proofErr w:type="gramStart"/>
            <w:r w:rsidRPr="00E83DD5">
              <w:rPr>
                <w:rFonts w:eastAsia="Times New Roman" w:cs="Times New Roman"/>
                <w:b/>
                <w:sz w:val="20"/>
                <w:szCs w:val="20"/>
              </w:rPr>
              <w:t>School</w:t>
            </w:r>
            <w:r w:rsidRPr="00E83DD5">
              <w:rPr>
                <w:rFonts w:eastAsia="Times New Roman" w:cs="Times New Roman"/>
                <w:sz w:val="20"/>
                <w:szCs w:val="20"/>
              </w:rPr>
              <w:t xml:space="preserve">  </w:t>
            </w:r>
            <w:proofErr w:type="gramEnd"/>
            <w:sdt>
              <w:sdtPr>
                <w:rPr>
                  <w:rFonts w:eastAsia="Times New Roman" w:cs="Times New Roman"/>
                  <w:sz w:val="20"/>
                  <w:szCs w:val="20"/>
                </w:rPr>
                <w:id w:val="477972439"/>
                <w:placeholder>
                  <w:docPart w:val="7E44360977324A11BF824112A04B4F4E"/>
                </w:placeholder>
                <w:showingPlcHdr/>
                <w:text/>
              </w:sdtPr>
              <w:sdtEndPr/>
              <w:sdtContent>
                <w:r w:rsidRPr="006A61DC">
                  <w:rPr>
                    <w:rStyle w:val="PlaceholderText"/>
                  </w:rPr>
                  <w:t>Click here to enter text.</w:t>
                </w:r>
              </w:sdtContent>
            </w:sdt>
          </w:p>
          <w:p w:rsidR="00E83DD5" w:rsidRPr="00E83DD5" w:rsidRDefault="00E83DD5" w:rsidP="00E83DD5">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 w:val="20"/>
                <w:szCs w:val="20"/>
              </w:rPr>
            </w:pPr>
          </w:p>
        </w:tc>
      </w:tr>
      <w:tr w:rsidR="00E83DD5" w:rsidRPr="00E83DD5" w:rsidTr="00E83DD5">
        <w:tc>
          <w:tcPr>
            <w:tcW w:w="10710" w:type="dxa"/>
          </w:tcPr>
          <w:p w:rsidR="00E83DD5" w:rsidRPr="00E83DD5" w:rsidRDefault="00E83DD5" w:rsidP="00FB13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 w:val="20"/>
                <w:szCs w:val="20"/>
              </w:rPr>
            </w:pPr>
            <w:r w:rsidRPr="00E83DD5">
              <w:rPr>
                <w:rFonts w:eastAsia="Times New Roman" w:cs="Times New Roman"/>
                <w:b/>
                <w:sz w:val="20"/>
                <w:szCs w:val="20"/>
              </w:rPr>
              <w:t>City</w:t>
            </w:r>
            <w:r w:rsidRPr="00E83DD5">
              <w:rPr>
                <w:rFonts w:eastAsia="Times New Roman" w:cs="Times New Roman"/>
                <w:sz w:val="20"/>
                <w:szCs w:val="20"/>
              </w:rPr>
              <w:t xml:space="preserve">   </w:t>
            </w:r>
            <w:sdt>
              <w:sdtPr>
                <w:rPr>
                  <w:rFonts w:eastAsia="Times New Roman" w:cs="Times New Roman"/>
                  <w:sz w:val="20"/>
                  <w:szCs w:val="20"/>
                </w:rPr>
                <w:id w:val="-1399579553"/>
                <w:placeholder>
                  <w:docPart w:val="91966E857280401288E221122FEC441F"/>
                </w:placeholder>
                <w:showingPlcHdr/>
                <w:text/>
              </w:sdtPr>
              <w:sdtEndPr/>
              <w:sdtContent>
                <w:r w:rsidRPr="00E83DD5">
                  <w:rPr>
                    <w:rStyle w:val="PlaceholderText"/>
                    <w:sz w:val="20"/>
                    <w:szCs w:val="20"/>
                  </w:rPr>
                  <w:t>Click here to enter text.</w:t>
                </w:r>
              </w:sdtContent>
            </w:sdt>
            <w:r w:rsidRPr="00E83DD5">
              <w:rPr>
                <w:rFonts w:eastAsia="Times New Roman" w:cs="Times New Roman"/>
                <w:sz w:val="20"/>
                <w:szCs w:val="20"/>
              </w:rPr>
              <w:t xml:space="preserve">    </w:t>
            </w:r>
            <w:r w:rsidRPr="00E83DD5">
              <w:rPr>
                <w:rFonts w:eastAsia="Times New Roman" w:cs="Times New Roman"/>
                <w:b/>
                <w:sz w:val="20"/>
                <w:szCs w:val="20"/>
              </w:rPr>
              <w:t>State</w:t>
            </w:r>
            <w:r w:rsidRPr="00E83DD5">
              <w:rPr>
                <w:rFonts w:eastAsia="Times New Roman" w:cs="Times New Roman"/>
                <w:sz w:val="20"/>
                <w:szCs w:val="20"/>
              </w:rPr>
              <w:t xml:space="preserve">   </w:t>
            </w:r>
            <w:sdt>
              <w:sdtPr>
                <w:rPr>
                  <w:rFonts w:eastAsia="Times New Roman" w:cs="Times New Roman"/>
                  <w:sz w:val="20"/>
                  <w:szCs w:val="20"/>
                </w:rPr>
                <w:id w:val="-975286382"/>
                <w:placeholder>
                  <w:docPart w:val="A719F8A2C7064CF2A538A7EE51C7B842"/>
                </w:placeholder>
                <w:showingPlcHdr/>
                <w:text/>
              </w:sdtPr>
              <w:sdtEndPr/>
              <w:sdtContent>
                <w:r w:rsidRPr="00E83DD5">
                  <w:rPr>
                    <w:rStyle w:val="PlaceholderText"/>
                    <w:sz w:val="20"/>
                    <w:szCs w:val="20"/>
                  </w:rPr>
                  <w:t>Click here to enter text.</w:t>
                </w:r>
              </w:sdtContent>
            </w:sdt>
            <w:r w:rsidRPr="00E83DD5">
              <w:rPr>
                <w:rFonts w:eastAsia="Times New Roman" w:cs="Times New Roman"/>
                <w:b/>
                <w:sz w:val="20"/>
                <w:szCs w:val="20"/>
              </w:rPr>
              <w:t xml:space="preserve">   Field of Study</w:t>
            </w:r>
            <w:r w:rsidRPr="00E83DD5">
              <w:rPr>
                <w:rFonts w:eastAsia="Times New Roman" w:cs="Times New Roman"/>
                <w:sz w:val="20"/>
                <w:szCs w:val="20"/>
              </w:rPr>
              <w:t xml:space="preserve">    </w:t>
            </w:r>
            <w:sdt>
              <w:sdtPr>
                <w:rPr>
                  <w:rFonts w:eastAsia="Times New Roman" w:cs="Times New Roman"/>
                  <w:sz w:val="20"/>
                  <w:szCs w:val="20"/>
                </w:rPr>
                <w:id w:val="-165176119"/>
                <w:placeholder>
                  <w:docPart w:val="30AF0753DE8F4062B047C38E2820B8F1"/>
                </w:placeholder>
                <w:showingPlcHdr/>
                <w:text/>
              </w:sdtPr>
              <w:sdtEndPr/>
              <w:sdtContent>
                <w:r w:rsidRPr="00E83DD5">
                  <w:rPr>
                    <w:rStyle w:val="PlaceholderText"/>
                    <w:sz w:val="20"/>
                    <w:szCs w:val="20"/>
                  </w:rPr>
                  <w:t>Click here to enter text.</w:t>
                </w:r>
              </w:sdtContent>
            </w:sdt>
          </w:p>
        </w:tc>
      </w:tr>
      <w:tr w:rsidR="00E83DD5" w:rsidRPr="00E83DD5" w:rsidTr="00E83DD5">
        <w:tc>
          <w:tcPr>
            <w:tcW w:w="10710" w:type="dxa"/>
            <w:shd w:val="clear" w:color="auto" w:fill="000000" w:themeFill="text1"/>
          </w:tcPr>
          <w:p w:rsidR="00E83DD5" w:rsidRPr="00E83DD5" w:rsidRDefault="00E83DD5" w:rsidP="00FB13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eastAsia="Times New Roman" w:cs="Times New Roman"/>
                <w:b/>
              </w:rPr>
            </w:pPr>
            <w:r w:rsidRPr="00E83DD5">
              <w:rPr>
                <w:rFonts w:eastAsia="Times New Roman" w:cs="Times New Roman"/>
                <w:b/>
                <w:color w:val="FFFFFF" w:themeColor="background1"/>
              </w:rPr>
              <w:t>College and Universities – Undergraduate and Graduate</w:t>
            </w:r>
          </w:p>
        </w:tc>
      </w:tr>
    </w:tbl>
    <w:tbl>
      <w:tblPr>
        <w:tblStyle w:val="TableGrid"/>
        <w:tblpPr w:leftFromText="180" w:rightFromText="180" w:vertAnchor="text" w:horzAnchor="margin" w:tblpY="243"/>
        <w:tblW w:w="0" w:type="auto"/>
        <w:tblLook w:val="04A0" w:firstRow="1" w:lastRow="0" w:firstColumn="1" w:lastColumn="0" w:noHBand="0" w:noVBand="1"/>
      </w:tblPr>
      <w:tblGrid>
        <w:gridCol w:w="3160"/>
        <w:gridCol w:w="1268"/>
        <w:gridCol w:w="1620"/>
        <w:gridCol w:w="2430"/>
        <w:gridCol w:w="2250"/>
      </w:tblGrid>
      <w:tr w:rsidR="007E2132" w:rsidRPr="00975D19" w:rsidTr="007E2132">
        <w:tc>
          <w:tcPr>
            <w:tcW w:w="3160" w:type="dxa"/>
            <w:shd w:val="clear" w:color="auto" w:fill="000000" w:themeFill="text1"/>
          </w:tcPr>
          <w:p w:rsidR="007E2132" w:rsidRPr="00975D19" w:rsidRDefault="007E2132"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eastAsia="Times New Roman" w:cs="Times New Roman"/>
                <w:b/>
                <w:color w:val="FFFFFF" w:themeColor="background1"/>
                <w:szCs w:val="24"/>
              </w:rPr>
            </w:pPr>
            <w:r w:rsidRPr="00975D19">
              <w:rPr>
                <w:rFonts w:eastAsia="Times New Roman" w:cs="Times New Roman"/>
                <w:b/>
                <w:color w:val="FFFFFF" w:themeColor="background1"/>
                <w:szCs w:val="24"/>
              </w:rPr>
              <w:t>NAME AND LOCATION</w:t>
            </w:r>
          </w:p>
        </w:tc>
        <w:tc>
          <w:tcPr>
            <w:tcW w:w="1268" w:type="dxa"/>
            <w:shd w:val="clear" w:color="auto" w:fill="000000" w:themeFill="text1"/>
          </w:tcPr>
          <w:p w:rsidR="007E2132" w:rsidRPr="00975D19" w:rsidRDefault="007E2132"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cs="Times New Roman"/>
                <w:b/>
                <w:color w:val="FFFFFF" w:themeColor="background1"/>
                <w:szCs w:val="24"/>
              </w:rPr>
            </w:pPr>
            <w:r w:rsidRPr="00975D19">
              <w:rPr>
                <w:rFonts w:eastAsia="Times New Roman" w:cs="Times New Roman"/>
                <w:b/>
                <w:color w:val="FFFFFF" w:themeColor="background1"/>
                <w:szCs w:val="24"/>
              </w:rPr>
              <w:t>GRADE AVERAGE</w:t>
            </w:r>
          </w:p>
        </w:tc>
        <w:tc>
          <w:tcPr>
            <w:tcW w:w="1620" w:type="dxa"/>
            <w:shd w:val="clear" w:color="auto" w:fill="000000" w:themeFill="text1"/>
          </w:tcPr>
          <w:p w:rsidR="007E2132" w:rsidRPr="00975D19" w:rsidRDefault="007E2132"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cs="Times New Roman"/>
                <w:b/>
                <w:color w:val="FFFFFF" w:themeColor="background1"/>
                <w:szCs w:val="24"/>
              </w:rPr>
            </w:pPr>
            <w:r w:rsidRPr="00975D19">
              <w:rPr>
                <w:rFonts w:eastAsia="Times New Roman" w:cs="Times New Roman"/>
                <w:b/>
                <w:color w:val="FFFFFF" w:themeColor="background1"/>
                <w:szCs w:val="24"/>
              </w:rPr>
              <w:t xml:space="preserve">TOTAL </w:t>
            </w:r>
          </w:p>
          <w:p w:rsidR="007E2132" w:rsidRPr="00975D19" w:rsidRDefault="007E2132"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cs="Times New Roman"/>
                <w:b/>
                <w:color w:val="FFFFFF" w:themeColor="background1"/>
                <w:szCs w:val="24"/>
              </w:rPr>
            </w:pPr>
            <w:r w:rsidRPr="00975D19">
              <w:rPr>
                <w:rFonts w:eastAsia="Times New Roman" w:cs="Times New Roman"/>
                <w:b/>
                <w:color w:val="FFFFFF" w:themeColor="background1"/>
                <w:szCs w:val="24"/>
              </w:rPr>
              <w:t>HOURS</w:t>
            </w:r>
          </w:p>
        </w:tc>
        <w:tc>
          <w:tcPr>
            <w:tcW w:w="2430" w:type="dxa"/>
            <w:shd w:val="clear" w:color="auto" w:fill="000000" w:themeFill="text1"/>
          </w:tcPr>
          <w:p w:rsidR="007E2132" w:rsidRPr="00975D19" w:rsidRDefault="007E2132"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eastAsia="Times New Roman" w:cs="Times New Roman"/>
                <w:b/>
                <w:color w:val="FFFFFF" w:themeColor="background1"/>
                <w:szCs w:val="24"/>
              </w:rPr>
            </w:pPr>
            <w:r w:rsidRPr="00975D19">
              <w:rPr>
                <w:rFonts w:eastAsia="Times New Roman" w:cs="Times New Roman"/>
                <w:b/>
                <w:color w:val="FFFFFF" w:themeColor="background1"/>
                <w:szCs w:val="24"/>
              </w:rPr>
              <w:t>MAJOR</w:t>
            </w:r>
          </w:p>
        </w:tc>
        <w:tc>
          <w:tcPr>
            <w:tcW w:w="2250" w:type="dxa"/>
            <w:shd w:val="clear" w:color="auto" w:fill="000000" w:themeFill="text1"/>
          </w:tcPr>
          <w:p w:rsidR="007E2132" w:rsidRPr="00975D19" w:rsidRDefault="007E2132"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cs="Times New Roman"/>
                <w:b/>
                <w:color w:val="FFFFFF" w:themeColor="background1"/>
                <w:szCs w:val="24"/>
              </w:rPr>
            </w:pPr>
            <w:r w:rsidRPr="00975D19">
              <w:rPr>
                <w:rFonts w:eastAsia="Times New Roman" w:cs="Times New Roman"/>
                <w:b/>
                <w:color w:val="FFFFFF" w:themeColor="background1"/>
                <w:szCs w:val="24"/>
              </w:rPr>
              <w:t xml:space="preserve">DEGREE </w:t>
            </w:r>
          </w:p>
          <w:p w:rsidR="007E2132" w:rsidRPr="00975D19" w:rsidRDefault="007E2132"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cs="Times New Roman"/>
                <w:b/>
                <w:color w:val="FFFFFF" w:themeColor="background1"/>
                <w:szCs w:val="24"/>
              </w:rPr>
            </w:pPr>
            <w:r w:rsidRPr="00975D19">
              <w:rPr>
                <w:rFonts w:eastAsia="Times New Roman" w:cs="Times New Roman"/>
                <w:b/>
                <w:color w:val="FFFFFF" w:themeColor="background1"/>
                <w:szCs w:val="24"/>
              </w:rPr>
              <w:t>PROGRAM</w:t>
            </w:r>
          </w:p>
        </w:tc>
      </w:tr>
      <w:tr w:rsidR="007E2132" w:rsidRPr="00975D19" w:rsidTr="008A6BB0">
        <w:trPr>
          <w:trHeight w:val="1062"/>
        </w:trPr>
        <w:sdt>
          <w:sdtPr>
            <w:rPr>
              <w:rFonts w:eastAsia="Times New Roman" w:cs="Times New Roman"/>
              <w:szCs w:val="24"/>
            </w:rPr>
            <w:id w:val="2025589918"/>
            <w:placeholder>
              <w:docPart w:val="1D1B04CA7164403693DA1A2BF19AE6A1"/>
            </w:placeholder>
            <w:showingPlcHdr/>
            <w:text/>
          </w:sdtPr>
          <w:sdtEndPr/>
          <w:sdtContent>
            <w:tc>
              <w:tcPr>
                <w:tcW w:w="3160" w:type="dxa"/>
              </w:tcPr>
              <w:p w:rsidR="007E2132" w:rsidRPr="00975D19" w:rsidRDefault="00A82BA6"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Cs w:val="24"/>
                  </w:rPr>
                </w:pPr>
                <w:r w:rsidRPr="00975D19">
                  <w:rPr>
                    <w:rStyle w:val="PlaceholderText"/>
                  </w:rPr>
                  <w:t>Click here to enter text.</w:t>
                </w:r>
              </w:p>
            </w:tc>
          </w:sdtContent>
        </w:sdt>
        <w:sdt>
          <w:sdtPr>
            <w:rPr>
              <w:rFonts w:eastAsia="Times New Roman" w:cs="Times New Roman"/>
              <w:szCs w:val="24"/>
            </w:rPr>
            <w:id w:val="1070385470"/>
            <w:placeholder>
              <w:docPart w:val="E03D056CE2B742B99C13121E1AEA1BEF"/>
            </w:placeholder>
            <w:showingPlcHdr/>
            <w:text/>
          </w:sdtPr>
          <w:sdtEndPr/>
          <w:sdtContent>
            <w:tc>
              <w:tcPr>
                <w:tcW w:w="1268" w:type="dxa"/>
              </w:tcPr>
              <w:p w:rsidR="007E2132" w:rsidRPr="00975D19" w:rsidRDefault="00A82BA6"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Cs w:val="24"/>
                  </w:rPr>
                </w:pPr>
                <w:r w:rsidRPr="00975D19">
                  <w:rPr>
                    <w:rStyle w:val="PlaceholderText"/>
                  </w:rPr>
                  <w:t>Click here to enter text.</w:t>
                </w:r>
              </w:p>
            </w:tc>
          </w:sdtContent>
        </w:sdt>
        <w:sdt>
          <w:sdtPr>
            <w:rPr>
              <w:rFonts w:eastAsia="Times New Roman" w:cs="Times New Roman"/>
              <w:szCs w:val="24"/>
            </w:rPr>
            <w:id w:val="93070914"/>
            <w:placeholder>
              <w:docPart w:val="CD2354F437044227A61C29E029E5EAF8"/>
            </w:placeholder>
            <w:showingPlcHdr/>
            <w:text/>
          </w:sdtPr>
          <w:sdtEndPr/>
          <w:sdtContent>
            <w:tc>
              <w:tcPr>
                <w:tcW w:w="1620" w:type="dxa"/>
              </w:tcPr>
              <w:p w:rsidR="007E2132" w:rsidRPr="00975D19" w:rsidRDefault="00A82BA6"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Cs w:val="24"/>
                  </w:rPr>
                </w:pPr>
                <w:r w:rsidRPr="00975D19">
                  <w:rPr>
                    <w:rStyle w:val="PlaceholderText"/>
                  </w:rPr>
                  <w:t>Click here to enter text.</w:t>
                </w:r>
              </w:p>
            </w:tc>
          </w:sdtContent>
        </w:sdt>
        <w:sdt>
          <w:sdtPr>
            <w:rPr>
              <w:rFonts w:eastAsia="Times New Roman" w:cs="Times New Roman"/>
              <w:szCs w:val="24"/>
            </w:rPr>
            <w:id w:val="-1304237466"/>
            <w:placeholder>
              <w:docPart w:val="C4636BAAE81540EF89D5C943BC058CDD"/>
            </w:placeholder>
            <w:showingPlcHdr/>
            <w:text/>
          </w:sdtPr>
          <w:sdtEndPr/>
          <w:sdtContent>
            <w:tc>
              <w:tcPr>
                <w:tcW w:w="2430" w:type="dxa"/>
              </w:tcPr>
              <w:p w:rsidR="007E2132" w:rsidRPr="00975D19" w:rsidRDefault="00A82BA6"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Cs w:val="24"/>
                  </w:rPr>
                </w:pPr>
                <w:r w:rsidRPr="00975D19">
                  <w:rPr>
                    <w:rStyle w:val="PlaceholderText"/>
                  </w:rPr>
                  <w:t>Click here to enter text.</w:t>
                </w:r>
              </w:p>
            </w:tc>
          </w:sdtContent>
        </w:sdt>
        <w:sdt>
          <w:sdtPr>
            <w:rPr>
              <w:rFonts w:eastAsia="Times New Roman" w:cs="Times New Roman"/>
              <w:szCs w:val="24"/>
            </w:rPr>
            <w:id w:val="419841947"/>
            <w:placeholder>
              <w:docPart w:val="E4DE51C25614441793327D586939AE10"/>
            </w:placeholder>
            <w:showingPlcHdr/>
            <w:text/>
          </w:sdtPr>
          <w:sdtEndPr/>
          <w:sdtContent>
            <w:tc>
              <w:tcPr>
                <w:tcW w:w="2250" w:type="dxa"/>
              </w:tcPr>
              <w:p w:rsidR="007E2132" w:rsidRPr="00975D19" w:rsidRDefault="00395F9D"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Cs w:val="24"/>
                  </w:rPr>
                </w:pPr>
                <w:r w:rsidRPr="00975D19">
                  <w:rPr>
                    <w:rStyle w:val="PlaceholderText"/>
                  </w:rPr>
                  <w:t>Click here to enter text.</w:t>
                </w:r>
              </w:p>
            </w:tc>
          </w:sdtContent>
        </w:sdt>
      </w:tr>
      <w:tr w:rsidR="007E2132" w:rsidRPr="00975D19" w:rsidTr="008A6BB0">
        <w:trPr>
          <w:trHeight w:val="936"/>
        </w:trPr>
        <w:sdt>
          <w:sdtPr>
            <w:rPr>
              <w:rFonts w:eastAsia="Times New Roman" w:cs="Times New Roman"/>
              <w:szCs w:val="24"/>
            </w:rPr>
            <w:id w:val="1659729000"/>
            <w:placeholder>
              <w:docPart w:val="8CB0749E806947479FDCC7EA0289A9D2"/>
            </w:placeholder>
            <w:showingPlcHdr/>
            <w:text/>
          </w:sdtPr>
          <w:sdtEndPr/>
          <w:sdtContent>
            <w:tc>
              <w:tcPr>
                <w:tcW w:w="3160" w:type="dxa"/>
              </w:tcPr>
              <w:p w:rsidR="007E2132" w:rsidRPr="00975D19" w:rsidRDefault="00A82BA6"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Cs w:val="24"/>
                  </w:rPr>
                </w:pPr>
                <w:r w:rsidRPr="00975D19">
                  <w:rPr>
                    <w:rStyle w:val="PlaceholderText"/>
                  </w:rPr>
                  <w:t>Click here to enter text.</w:t>
                </w:r>
              </w:p>
            </w:tc>
          </w:sdtContent>
        </w:sdt>
        <w:sdt>
          <w:sdtPr>
            <w:rPr>
              <w:rFonts w:eastAsia="Times New Roman" w:cs="Times New Roman"/>
              <w:szCs w:val="24"/>
            </w:rPr>
            <w:id w:val="-1171560907"/>
            <w:placeholder>
              <w:docPart w:val="C9E50A9F40AD43CAABD05D9F78560A7A"/>
            </w:placeholder>
            <w:showingPlcHdr/>
            <w:text/>
          </w:sdtPr>
          <w:sdtEndPr/>
          <w:sdtContent>
            <w:tc>
              <w:tcPr>
                <w:tcW w:w="1268" w:type="dxa"/>
              </w:tcPr>
              <w:p w:rsidR="007E2132" w:rsidRPr="00975D19" w:rsidRDefault="00A82BA6"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Cs w:val="24"/>
                  </w:rPr>
                </w:pPr>
                <w:r w:rsidRPr="00975D19">
                  <w:rPr>
                    <w:rStyle w:val="PlaceholderText"/>
                  </w:rPr>
                  <w:t>Click here to enter text.</w:t>
                </w:r>
              </w:p>
            </w:tc>
          </w:sdtContent>
        </w:sdt>
        <w:sdt>
          <w:sdtPr>
            <w:rPr>
              <w:rFonts w:eastAsia="Times New Roman" w:cs="Times New Roman"/>
              <w:szCs w:val="24"/>
            </w:rPr>
            <w:id w:val="216712314"/>
            <w:placeholder>
              <w:docPart w:val="366E05F759B448428209EF4B0B6FADCD"/>
            </w:placeholder>
            <w:showingPlcHdr/>
            <w:text/>
          </w:sdtPr>
          <w:sdtEndPr/>
          <w:sdtContent>
            <w:tc>
              <w:tcPr>
                <w:tcW w:w="1620" w:type="dxa"/>
              </w:tcPr>
              <w:p w:rsidR="007E2132" w:rsidRPr="00975D19" w:rsidRDefault="00A82BA6"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Cs w:val="24"/>
                  </w:rPr>
                </w:pPr>
                <w:r w:rsidRPr="00975D19">
                  <w:rPr>
                    <w:rStyle w:val="PlaceholderText"/>
                  </w:rPr>
                  <w:t>Click here to enter text.</w:t>
                </w:r>
              </w:p>
            </w:tc>
          </w:sdtContent>
        </w:sdt>
        <w:sdt>
          <w:sdtPr>
            <w:rPr>
              <w:rFonts w:eastAsia="Times New Roman" w:cs="Times New Roman"/>
              <w:szCs w:val="24"/>
            </w:rPr>
            <w:id w:val="-1987310430"/>
            <w:placeholder>
              <w:docPart w:val="6B10C788710E45B88116E73D29159BCE"/>
            </w:placeholder>
            <w:showingPlcHdr/>
            <w:text/>
          </w:sdtPr>
          <w:sdtEndPr/>
          <w:sdtContent>
            <w:tc>
              <w:tcPr>
                <w:tcW w:w="2430" w:type="dxa"/>
              </w:tcPr>
              <w:p w:rsidR="007E2132" w:rsidRPr="00975D19" w:rsidRDefault="00395F9D"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Cs w:val="24"/>
                  </w:rPr>
                </w:pPr>
                <w:r w:rsidRPr="00975D19">
                  <w:rPr>
                    <w:rStyle w:val="PlaceholderText"/>
                  </w:rPr>
                  <w:t>Click here to enter text.</w:t>
                </w:r>
              </w:p>
            </w:tc>
          </w:sdtContent>
        </w:sdt>
        <w:sdt>
          <w:sdtPr>
            <w:rPr>
              <w:rFonts w:eastAsia="Times New Roman" w:cs="Times New Roman"/>
              <w:szCs w:val="24"/>
            </w:rPr>
            <w:id w:val="1774049053"/>
            <w:placeholder>
              <w:docPart w:val="F52FAA96D30D45BF9AF752C433D76D4A"/>
            </w:placeholder>
            <w:showingPlcHdr/>
            <w:text/>
          </w:sdtPr>
          <w:sdtEndPr/>
          <w:sdtContent>
            <w:tc>
              <w:tcPr>
                <w:tcW w:w="2250" w:type="dxa"/>
              </w:tcPr>
              <w:p w:rsidR="007E2132" w:rsidRPr="00975D19" w:rsidRDefault="00395F9D"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Cs w:val="24"/>
                  </w:rPr>
                </w:pPr>
                <w:r w:rsidRPr="00975D19">
                  <w:rPr>
                    <w:rStyle w:val="PlaceholderText"/>
                  </w:rPr>
                  <w:t>Click here to enter text.</w:t>
                </w:r>
              </w:p>
            </w:tc>
          </w:sdtContent>
        </w:sdt>
      </w:tr>
      <w:tr w:rsidR="007E2132" w:rsidRPr="00975D19" w:rsidTr="007E2132">
        <w:sdt>
          <w:sdtPr>
            <w:rPr>
              <w:rFonts w:eastAsia="Times New Roman" w:cs="Times New Roman"/>
              <w:szCs w:val="24"/>
            </w:rPr>
            <w:id w:val="518051068"/>
            <w:placeholder>
              <w:docPart w:val="6748D86D41AB408EBD110A2F3A6A444B"/>
            </w:placeholder>
            <w:showingPlcHdr/>
            <w:text/>
          </w:sdtPr>
          <w:sdtEndPr/>
          <w:sdtContent>
            <w:tc>
              <w:tcPr>
                <w:tcW w:w="3160" w:type="dxa"/>
              </w:tcPr>
              <w:p w:rsidR="007E2132" w:rsidRPr="00975D19" w:rsidRDefault="00A82BA6"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Cs w:val="24"/>
                  </w:rPr>
                </w:pPr>
                <w:r w:rsidRPr="00975D19">
                  <w:rPr>
                    <w:rStyle w:val="PlaceholderText"/>
                  </w:rPr>
                  <w:t>Click here to enter text.</w:t>
                </w:r>
              </w:p>
            </w:tc>
          </w:sdtContent>
        </w:sdt>
        <w:sdt>
          <w:sdtPr>
            <w:rPr>
              <w:rFonts w:eastAsia="Times New Roman" w:cs="Times New Roman"/>
              <w:szCs w:val="24"/>
            </w:rPr>
            <w:id w:val="1449501797"/>
            <w:placeholder>
              <w:docPart w:val="998896AB4FA24558B48B2B96C9130A45"/>
            </w:placeholder>
            <w:showingPlcHdr/>
            <w:text/>
          </w:sdtPr>
          <w:sdtEndPr/>
          <w:sdtContent>
            <w:tc>
              <w:tcPr>
                <w:tcW w:w="1268" w:type="dxa"/>
              </w:tcPr>
              <w:p w:rsidR="007E2132" w:rsidRPr="00975D19" w:rsidRDefault="00A82BA6"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Cs w:val="24"/>
                  </w:rPr>
                </w:pPr>
                <w:r w:rsidRPr="00975D19">
                  <w:rPr>
                    <w:rStyle w:val="PlaceholderText"/>
                  </w:rPr>
                  <w:t>Click here to enter text.</w:t>
                </w:r>
              </w:p>
            </w:tc>
          </w:sdtContent>
        </w:sdt>
        <w:sdt>
          <w:sdtPr>
            <w:rPr>
              <w:rFonts w:eastAsia="Times New Roman" w:cs="Times New Roman"/>
              <w:szCs w:val="24"/>
            </w:rPr>
            <w:id w:val="-485319569"/>
            <w:placeholder>
              <w:docPart w:val="C8A2DC9AC6794171B140F0C6553BF3A3"/>
            </w:placeholder>
            <w:showingPlcHdr/>
            <w:text/>
          </w:sdtPr>
          <w:sdtEndPr/>
          <w:sdtContent>
            <w:tc>
              <w:tcPr>
                <w:tcW w:w="1620" w:type="dxa"/>
              </w:tcPr>
              <w:p w:rsidR="007E2132" w:rsidRPr="00975D19" w:rsidRDefault="00A82BA6"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Cs w:val="24"/>
                  </w:rPr>
                </w:pPr>
                <w:r w:rsidRPr="00975D19">
                  <w:rPr>
                    <w:rStyle w:val="PlaceholderText"/>
                  </w:rPr>
                  <w:t>Click here to enter text.</w:t>
                </w:r>
              </w:p>
            </w:tc>
          </w:sdtContent>
        </w:sdt>
        <w:sdt>
          <w:sdtPr>
            <w:rPr>
              <w:rFonts w:eastAsia="Times New Roman" w:cs="Times New Roman"/>
              <w:szCs w:val="24"/>
            </w:rPr>
            <w:id w:val="-375398224"/>
            <w:placeholder>
              <w:docPart w:val="9BFBE79BBEA84F339A7DC61A9542BDA7"/>
            </w:placeholder>
            <w:showingPlcHdr/>
            <w:text/>
          </w:sdtPr>
          <w:sdtEndPr/>
          <w:sdtContent>
            <w:tc>
              <w:tcPr>
                <w:tcW w:w="2430" w:type="dxa"/>
              </w:tcPr>
              <w:p w:rsidR="007E2132" w:rsidRPr="00975D19" w:rsidRDefault="00395F9D"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Cs w:val="24"/>
                  </w:rPr>
                </w:pPr>
                <w:r w:rsidRPr="00975D19">
                  <w:rPr>
                    <w:rStyle w:val="PlaceholderText"/>
                  </w:rPr>
                  <w:t>Click here to enter text.</w:t>
                </w:r>
              </w:p>
            </w:tc>
          </w:sdtContent>
        </w:sdt>
        <w:sdt>
          <w:sdtPr>
            <w:rPr>
              <w:rFonts w:eastAsia="Times New Roman" w:cs="Times New Roman"/>
              <w:szCs w:val="24"/>
            </w:rPr>
            <w:id w:val="-605356179"/>
            <w:placeholder>
              <w:docPart w:val="8ECD08BBA98C4D4B9CF123B86F1ECF3B"/>
            </w:placeholder>
            <w:showingPlcHdr/>
            <w:text/>
          </w:sdtPr>
          <w:sdtEndPr/>
          <w:sdtContent>
            <w:tc>
              <w:tcPr>
                <w:tcW w:w="2250" w:type="dxa"/>
              </w:tcPr>
              <w:p w:rsidR="007E2132" w:rsidRPr="00975D19" w:rsidRDefault="00395F9D"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szCs w:val="24"/>
                  </w:rPr>
                </w:pPr>
                <w:r w:rsidRPr="00975D19">
                  <w:rPr>
                    <w:rStyle w:val="PlaceholderText"/>
                  </w:rPr>
                  <w:t>Click here to enter text.</w:t>
                </w:r>
              </w:p>
            </w:tc>
          </w:sdtContent>
        </w:sdt>
      </w:tr>
    </w:tbl>
    <w:tbl>
      <w:tblPr>
        <w:tblStyle w:val="TableGrid"/>
        <w:tblW w:w="0" w:type="auto"/>
        <w:tblLook w:val="04A0" w:firstRow="1" w:lastRow="0" w:firstColumn="1" w:lastColumn="0" w:noHBand="0" w:noVBand="1"/>
      </w:tblPr>
      <w:tblGrid>
        <w:gridCol w:w="10728"/>
      </w:tblGrid>
      <w:tr w:rsidR="003A6AFA" w:rsidRPr="003A6AFA" w:rsidTr="003A6AFA">
        <w:tc>
          <w:tcPr>
            <w:tcW w:w="10728" w:type="dxa"/>
            <w:shd w:val="clear" w:color="auto" w:fill="000000" w:themeFill="text1"/>
          </w:tcPr>
          <w:p w:rsidR="003A6AFA" w:rsidRPr="003A6AFA" w:rsidRDefault="003A6AFA" w:rsidP="003A6AFA">
            <w:pPr>
              <w:widowControl w:val="0"/>
              <w:tabs>
                <w:tab w:val="left" w:pos="-1440"/>
                <w:tab w:val="left" w:pos="0"/>
                <w:tab w:val="left" w:pos="720"/>
                <w:tab w:val="left" w:pos="1440"/>
                <w:tab w:val="left" w:pos="2160"/>
                <w:tab w:val="left" w:pos="2880"/>
                <w:tab w:val="left" w:pos="3600"/>
                <w:tab w:val="left" w:pos="4320"/>
                <w:tab w:val="left" w:pos="5040"/>
                <w:tab w:val="left" w:pos="51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eastAsia="Times New Roman" w:cs="Times New Roman"/>
                <w:b/>
                <w:szCs w:val="24"/>
              </w:rPr>
            </w:pPr>
            <w:r w:rsidRPr="003A6AFA">
              <w:rPr>
                <w:rFonts w:eastAsia="Times New Roman" w:cs="Times New Roman"/>
                <w:b/>
                <w:color w:val="FFFFFF" w:themeColor="background1"/>
                <w:szCs w:val="24"/>
              </w:rPr>
              <w:t>OTHER QUALIFICATIONS</w:t>
            </w:r>
          </w:p>
        </w:tc>
      </w:tr>
      <w:tr w:rsidR="003A6AFA" w:rsidRPr="003A6AFA" w:rsidTr="003A6AFA">
        <w:tc>
          <w:tcPr>
            <w:tcW w:w="10728" w:type="dxa"/>
          </w:tcPr>
          <w:p w:rsidR="003A6AFA" w:rsidRDefault="003A6AFA" w:rsidP="00172D78">
            <w:pPr>
              <w:widowControl w:val="0"/>
              <w:tabs>
                <w:tab w:val="left" w:pos="-1440"/>
                <w:tab w:val="left" w:pos="0"/>
                <w:tab w:val="left" w:pos="720"/>
                <w:tab w:val="left" w:pos="1440"/>
                <w:tab w:val="left" w:pos="2160"/>
                <w:tab w:val="left" w:pos="2880"/>
                <w:tab w:val="left" w:pos="3600"/>
                <w:tab w:val="left" w:pos="4320"/>
                <w:tab w:val="left" w:pos="5040"/>
                <w:tab w:val="left" w:pos="51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b/>
                <w:szCs w:val="24"/>
              </w:rPr>
            </w:pPr>
            <w:r w:rsidRPr="003A6AFA">
              <w:rPr>
                <w:rFonts w:eastAsia="Times New Roman" w:cs="Times New Roman"/>
                <w:b/>
                <w:szCs w:val="24"/>
              </w:rPr>
              <w:t>List other qualifications you possess which you want considered</w:t>
            </w:r>
            <w:r w:rsidR="00172D78">
              <w:rPr>
                <w:rFonts w:eastAsia="Times New Roman" w:cs="Times New Roman"/>
                <w:b/>
                <w:szCs w:val="24"/>
              </w:rPr>
              <w:t xml:space="preserve"> </w:t>
            </w:r>
            <w:r>
              <w:rPr>
                <w:rFonts w:eastAsia="Times New Roman" w:cs="Times New Roman"/>
                <w:b/>
                <w:szCs w:val="24"/>
              </w:rPr>
              <w:t xml:space="preserve"> </w:t>
            </w:r>
            <w:r w:rsidRPr="003A6AFA">
              <w:rPr>
                <w:rFonts w:eastAsia="Times New Roman" w:cs="Times New Roman"/>
                <w:b/>
                <w:szCs w:val="24"/>
              </w:rPr>
              <w:t xml:space="preserve"> </w:t>
            </w:r>
            <w:r w:rsidR="00172D78">
              <w:rPr>
                <w:rFonts w:eastAsia="Times New Roman" w:cs="Times New Roman"/>
                <w:b/>
                <w:szCs w:val="24"/>
              </w:rPr>
              <w:t xml:space="preserve"> </w:t>
            </w:r>
            <w:sdt>
              <w:sdtPr>
                <w:rPr>
                  <w:rFonts w:eastAsia="Times New Roman" w:cs="Times New Roman"/>
                  <w:b/>
                  <w:szCs w:val="24"/>
                </w:rPr>
                <w:id w:val="-2008657899"/>
                <w:showingPlcHdr/>
                <w:text/>
              </w:sdtPr>
              <w:sdtEndPr/>
              <w:sdtContent>
                <w:r w:rsidR="005B31F2" w:rsidRPr="0058673F">
                  <w:rPr>
                    <w:rStyle w:val="PlaceholderText"/>
                  </w:rPr>
                  <w:t>Click here to enter text.</w:t>
                </w:r>
              </w:sdtContent>
            </w:sdt>
          </w:p>
          <w:p w:rsidR="005B31F2" w:rsidRDefault="005B31F2" w:rsidP="00172D78">
            <w:pPr>
              <w:widowControl w:val="0"/>
              <w:tabs>
                <w:tab w:val="left" w:pos="-1440"/>
                <w:tab w:val="left" w:pos="0"/>
                <w:tab w:val="left" w:pos="720"/>
                <w:tab w:val="left" w:pos="1440"/>
                <w:tab w:val="left" w:pos="2160"/>
                <w:tab w:val="left" w:pos="2880"/>
                <w:tab w:val="left" w:pos="3600"/>
                <w:tab w:val="left" w:pos="4320"/>
                <w:tab w:val="left" w:pos="5040"/>
                <w:tab w:val="left" w:pos="51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b/>
                <w:szCs w:val="24"/>
              </w:rPr>
            </w:pPr>
            <w:r>
              <w:rPr>
                <w:rFonts w:eastAsia="Times New Roman" w:cs="Times New Roman"/>
                <w:b/>
                <w:szCs w:val="24"/>
              </w:rPr>
              <w:t xml:space="preserve"> </w:t>
            </w:r>
          </w:p>
          <w:p w:rsidR="00172D78" w:rsidRPr="003A6AFA" w:rsidRDefault="00172D78" w:rsidP="00172D78">
            <w:pPr>
              <w:widowControl w:val="0"/>
              <w:tabs>
                <w:tab w:val="left" w:pos="-1440"/>
                <w:tab w:val="left" w:pos="0"/>
                <w:tab w:val="left" w:pos="720"/>
                <w:tab w:val="left" w:pos="1440"/>
                <w:tab w:val="left" w:pos="2160"/>
                <w:tab w:val="left" w:pos="2880"/>
                <w:tab w:val="left" w:pos="3600"/>
                <w:tab w:val="left" w:pos="4320"/>
                <w:tab w:val="left" w:pos="5040"/>
                <w:tab w:val="left" w:pos="513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eastAsia="Times New Roman" w:cs="Times New Roman"/>
                <w:b/>
                <w:szCs w:val="24"/>
              </w:rPr>
            </w:pPr>
          </w:p>
        </w:tc>
      </w:tr>
    </w:tbl>
    <w:p w:rsidR="00172D78" w:rsidRDefault="007E2132" w:rsidP="003A6AFA">
      <w:pPr>
        <w:widowControl w:val="0"/>
        <w:tabs>
          <w:tab w:val="left" w:pos="-144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hanging="180"/>
        <w:jc w:val="both"/>
        <w:rPr>
          <w:rFonts w:eastAsia="Times New Roman" w:cs="Times New Roman"/>
          <w:szCs w:val="24"/>
        </w:rPr>
      </w:pPr>
      <w:r w:rsidRPr="00975D19">
        <w:rPr>
          <w:rFonts w:eastAsia="Times New Roman" w:cs="Times New Roman"/>
          <w:szCs w:val="24"/>
        </w:rPr>
        <w:t xml:space="preserve"> </w:t>
      </w:r>
    </w:p>
    <w:p w:rsidR="00932DF7" w:rsidRPr="004F6F5A" w:rsidRDefault="007E2132" w:rsidP="003A6AFA">
      <w:pPr>
        <w:widowControl w:val="0"/>
        <w:tabs>
          <w:tab w:val="left" w:pos="-144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hanging="180"/>
        <w:jc w:val="both"/>
        <w:rPr>
          <w:rFonts w:eastAsia="Times New Roman" w:cs="Times New Roman"/>
        </w:rPr>
      </w:pPr>
      <w:r w:rsidRPr="00975D19">
        <w:rPr>
          <w:rFonts w:eastAsia="Times New Roman" w:cs="Times New Roman"/>
          <w:szCs w:val="24"/>
        </w:rPr>
        <w:t xml:space="preserve">   </w:t>
      </w:r>
      <w:r w:rsidR="00932DF7" w:rsidRPr="004F6F5A">
        <w:rPr>
          <w:rFonts w:eastAsia="Times New Roman" w:cs="Times New Roman"/>
          <w:b/>
        </w:rPr>
        <w:t xml:space="preserve">APPLICATION CERTIFICATION AND AUTHORIZATION FOR RELEASE OF INFORMATION: </w:t>
      </w:r>
      <w:r w:rsidR="00932DF7" w:rsidRPr="004F6F5A">
        <w:rPr>
          <w:rFonts w:eastAsia="Times New Roman" w:cs="Times New Roman"/>
        </w:rPr>
        <w:t>I hereby certify that all the information made on or in connection with this application is true and complete to the best of my knowledge and I have not knowingly withheld any fact or circumstance.  I understand that if any of the statements made by me on this application are false or if a contact with my former employers reveal</w:t>
      </w:r>
      <w:r w:rsidR="009578C4">
        <w:rPr>
          <w:rFonts w:eastAsia="Times New Roman" w:cs="Times New Roman"/>
        </w:rPr>
        <w:t>s</w:t>
      </w:r>
      <w:r w:rsidR="00932DF7" w:rsidRPr="004F6F5A">
        <w:rPr>
          <w:rFonts w:eastAsia="Times New Roman" w:cs="Times New Roman"/>
        </w:rPr>
        <w:t xml:space="preserve"> that I would make an unsatisfactory employee, this will be sufficient grounds for rejection of my application or removal from employment.  I hereby authorize my previous employer or any educational institutions I have attended to release to the Missouri Department of Conservation any information they may have regarding my character, academic record or employment history, whether on record or not.  I also authorize any law enforcement agency, or the Department of Revenue or other motor vehicle regulatory agency to allow any representative of the Missouri Department of Conservation to </w:t>
      </w:r>
      <w:r w:rsidR="004D1964" w:rsidRPr="004F6F5A">
        <w:rPr>
          <w:rFonts w:eastAsia="Times New Roman" w:cs="Times New Roman"/>
        </w:rPr>
        <w:t>examine</w:t>
      </w:r>
      <w:r w:rsidR="00932DF7" w:rsidRPr="004F6F5A">
        <w:rPr>
          <w:rFonts w:eastAsia="Times New Roman" w:cs="Times New Roman"/>
        </w:rPr>
        <w:t xml:space="preserve"> copy or receive any records pertaining to me regarding convictions or driving record.  By authorizing the above, I agree to hold harmless any individual, partnership, corporation, educational institution or agency, its officers, agents and employees from any liability for any damage whatsoever for issuing such information.</w:t>
      </w:r>
    </w:p>
    <w:p w:rsidR="004F6F5A" w:rsidRDefault="004F6F5A" w:rsidP="00932D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rPr>
      </w:pPr>
    </w:p>
    <w:p w:rsidR="00932DF7" w:rsidRPr="004F6F5A" w:rsidRDefault="00932DF7" w:rsidP="00932D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rsidR="00932DF7" w:rsidRPr="004F6F5A" w:rsidRDefault="00932DF7" w:rsidP="00932D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0" w:hanging="7200"/>
        <w:jc w:val="both"/>
        <w:rPr>
          <w:rFonts w:eastAsia="Times New Roman" w:cs="Times New Roman"/>
          <w:u w:val="single"/>
        </w:rPr>
      </w:pPr>
      <w:proofErr w:type="gramStart"/>
      <w:r w:rsidRPr="004F6F5A">
        <w:rPr>
          <w:rFonts w:eastAsia="Times New Roman" w:cs="Times New Roman"/>
          <w:b/>
        </w:rPr>
        <w:t>Signature</w:t>
      </w:r>
      <w:r w:rsidR="00FE0914" w:rsidRPr="004F6F5A">
        <w:rPr>
          <w:rFonts w:eastAsia="Times New Roman" w:cs="Times New Roman"/>
        </w:rPr>
        <w:t xml:space="preserve"> </w:t>
      </w:r>
      <w:r w:rsidRPr="004F6F5A">
        <w:rPr>
          <w:rFonts w:eastAsia="Times New Roman" w:cs="Times New Roman"/>
        </w:rPr>
        <w:t xml:space="preserve">  </w:t>
      </w:r>
      <w:r w:rsidR="00C465E3">
        <w:rPr>
          <w:rFonts w:eastAsia="Times New Roman" w:cs="Times New Roman"/>
        </w:rPr>
        <w:t>_______________________________________</w:t>
      </w:r>
      <w:r w:rsidR="00E83DD5">
        <w:rPr>
          <w:rFonts w:eastAsia="Times New Roman" w:cs="Times New Roman"/>
        </w:rPr>
        <w:t xml:space="preserve">            </w:t>
      </w:r>
      <w:r w:rsidRPr="004F6F5A">
        <w:rPr>
          <w:rFonts w:eastAsia="Times New Roman" w:cs="Times New Roman"/>
        </w:rPr>
        <w:t xml:space="preserve">   </w:t>
      </w:r>
      <w:r w:rsidR="00172D78">
        <w:rPr>
          <w:rFonts w:eastAsia="Times New Roman" w:cs="Times New Roman"/>
        </w:rPr>
        <w:t xml:space="preserve">    </w:t>
      </w:r>
      <w:r w:rsidRPr="004F6F5A">
        <w:rPr>
          <w:rFonts w:eastAsia="Times New Roman" w:cs="Times New Roman"/>
          <w:b/>
        </w:rPr>
        <w:t>Date</w:t>
      </w:r>
      <w:r w:rsidRPr="004F6F5A">
        <w:rPr>
          <w:rFonts w:eastAsia="Times New Roman" w:cs="Times New Roman"/>
        </w:rPr>
        <w:t xml:space="preserve">   </w:t>
      </w:r>
      <w:sdt>
        <w:sdtPr>
          <w:rPr>
            <w:rFonts w:eastAsia="Times New Roman" w:cs="Times New Roman"/>
          </w:rPr>
          <w:id w:val="-432586959"/>
          <w:showingPlcHdr/>
          <w:date>
            <w:dateFormat w:val="M/d/yyyy"/>
            <w:lid w:val="en-US"/>
            <w:storeMappedDataAs w:val="dateTime"/>
            <w:calendar w:val="gregorian"/>
          </w:date>
        </w:sdtPr>
        <w:sdtEndPr/>
        <w:sdtContent>
          <w:r w:rsidRPr="004F6F5A">
            <w:rPr>
              <w:rStyle w:val="PlaceholderText"/>
            </w:rPr>
            <w:t>Click here to enter a date.</w:t>
          </w:r>
          <w:proofErr w:type="gramEnd"/>
        </w:sdtContent>
      </w:sdt>
    </w:p>
    <w:p w:rsidR="00932DF7" w:rsidRPr="004F6F5A" w:rsidRDefault="00932DF7" w:rsidP="00932D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rsidR="005976ED" w:rsidRPr="005976ED" w:rsidRDefault="005976ED" w:rsidP="005976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rPr>
      </w:pPr>
      <w:r w:rsidRPr="005976ED">
        <w:rPr>
          <w:rFonts w:ascii="Calibri" w:eastAsia="Times New Roman" w:hAnsi="Calibri" w:cs="Times New Roman"/>
        </w:rPr>
        <w:t>This application may be recertified for up to 5 years from original date of submission. After 5 years, a new application will be required. To recertify this application, the applicant must initial and date below:</w:t>
      </w:r>
    </w:p>
    <w:p w:rsidR="005976ED" w:rsidRPr="005976ED" w:rsidRDefault="005976ED" w:rsidP="005976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rPr>
      </w:pPr>
    </w:p>
    <w:p w:rsidR="005976ED" w:rsidRPr="005976ED" w:rsidRDefault="005976ED" w:rsidP="005976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b/>
        </w:rPr>
      </w:pPr>
      <w:r w:rsidRPr="005976ED">
        <w:rPr>
          <w:rFonts w:ascii="Calibri" w:eastAsia="Times New Roman" w:hAnsi="Calibri" w:cs="Times New Roman"/>
          <w:b/>
        </w:rPr>
        <w:t>Initials</w:t>
      </w:r>
      <w:r w:rsidRPr="005976ED">
        <w:rPr>
          <w:rFonts w:ascii="Calibri" w:eastAsia="Times New Roman" w:hAnsi="Calibri" w:cs="Times New Roman"/>
          <w:b/>
        </w:rPr>
        <w:tab/>
      </w:r>
      <w:r w:rsidRPr="005976ED">
        <w:rPr>
          <w:rFonts w:ascii="Calibri" w:eastAsia="Times New Roman" w:hAnsi="Calibri" w:cs="Times New Roman"/>
          <w:b/>
        </w:rPr>
        <w:tab/>
        <w:t>Date</w:t>
      </w:r>
    </w:p>
    <w:p w:rsidR="005976ED" w:rsidRPr="005976ED" w:rsidRDefault="005976ED" w:rsidP="005976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b/>
        </w:rPr>
      </w:pPr>
      <w:r w:rsidRPr="005976ED">
        <w:rPr>
          <w:rFonts w:ascii="Calibri" w:eastAsia="Times New Roman" w:hAnsi="Calibri" w:cs="Times New Roman"/>
        </w:rPr>
        <w:t>_______</w:t>
      </w:r>
      <w:r w:rsidRPr="005976ED">
        <w:rPr>
          <w:rFonts w:ascii="Calibri" w:eastAsia="Times New Roman" w:hAnsi="Calibri" w:cs="Times New Roman"/>
        </w:rPr>
        <w:tab/>
        <w:t>______________</w:t>
      </w:r>
    </w:p>
    <w:p w:rsidR="005976ED" w:rsidRPr="005976ED" w:rsidRDefault="005976ED" w:rsidP="005976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rPr>
      </w:pPr>
      <w:r w:rsidRPr="005976ED">
        <w:rPr>
          <w:rFonts w:ascii="Calibri" w:eastAsia="Times New Roman" w:hAnsi="Calibri" w:cs="Times New Roman"/>
        </w:rPr>
        <w:t>_______</w:t>
      </w:r>
      <w:r w:rsidRPr="005976ED">
        <w:rPr>
          <w:rFonts w:ascii="Calibri" w:eastAsia="Times New Roman" w:hAnsi="Calibri" w:cs="Times New Roman"/>
        </w:rPr>
        <w:tab/>
        <w:t>______________</w:t>
      </w:r>
    </w:p>
    <w:p w:rsidR="005976ED" w:rsidRPr="005976ED" w:rsidRDefault="005976ED" w:rsidP="005976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rPr>
      </w:pPr>
      <w:r w:rsidRPr="005976ED">
        <w:rPr>
          <w:rFonts w:ascii="Calibri" w:eastAsia="Times New Roman" w:hAnsi="Calibri" w:cs="Times New Roman"/>
        </w:rPr>
        <w:t>_______</w:t>
      </w:r>
      <w:r w:rsidRPr="005976ED">
        <w:rPr>
          <w:rFonts w:ascii="Calibri" w:eastAsia="Times New Roman" w:hAnsi="Calibri" w:cs="Times New Roman"/>
        </w:rPr>
        <w:tab/>
        <w:t>______________</w:t>
      </w:r>
    </w:p>
    <w:p w:rsidR="005976ED" w:rsidRPr="005976ED" w:rsidRDefault="005976ED" w:rsidP="005976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rPr>
      </w:pPr>
      <w:r w:rsidRPr="005976ED">
        <w:rPr>
          <w:rFonts w:ascii="Calibri" w:eastAsia="Times New Roman" w:hAnsi="Calibri" w:cs="Times New Roman"/>
        </w:rPr>
        <w:t>_______</w:t>
      </w:r>
      <w:r w:rsidRPr="005976ED">
        <w:rPr>
          <w:rFonts w:ascii="Calibri" w:eastAsia="Times New Roman" w:hAnsi="Calibri" w:cs="Times New Roman"/>
        </w:rPr>
        <w:tab/>
        <w:t>______________</w:t>
      </w:r>
    </w:p>
    <w:p w:rsidR="005976ED" w:rsidRPr="005976ED" w:rsidRDefault="005976ED" w:rsidP="005976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rPr>
      </w:pPr>
      <w:r w:rsidRPr="005976ED">
        <w:rPr>
          <w:rFonts w:ascii="Calibri" w:eastAsia="Times New Roman" w:hAnsi="Calibri" w:cs="Times New Roman"/>
        </w:rPr>
        <w:t>_______</w:t>
      </w:r>
      <w:r w:rsidRPr="005976ED">
        <w:rPr>
          <w:rFonts w:ascii="Calibri" w:eastAsia="Times New Roman" w:hAnsi="Calibri" w:cs="Times New Roman"/>
        </w:rPr>
        <w:tab/>
        <w:t>______________</w:t>
      </w:r>
    </w:p>
    <w:p w:rsidR="005976ED" w:rsidRDefault="00972E52" w:rsidP="005976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jc w:val="both"/>
        <w:rPr>
          <w:rFonts w:ascii="Calibri" w:eastAsia="Times New Roman" w:hAnsi="Calibri" w:cs="Times New Roman"/>
          <w:b/>
        </w:rPr>
      </w:pPr>
      <w:r>
        <w:rPr>
          <w:rFonts w:ascii="Calibri" w:eastAsia="Times New Roman" w:hAnsi="Calibri" w:cs="Times New Roman"/>
          <w:b/>
        </w:rPr>
        <w:tab/>
      </w:r>
      <w:r>
        <w:rPr>
          <w:rFonts w:ascii="Calibri" w:eastAsia="Times New Roman" w:hAnsi="Calibri" w:cs="Times New Roman"/>
          <w:b/>
        </w:rPr>
        <w:tab/>
      </w:r>
    </w:p>
    <w:p w:rsidR="00972E52" w:rsidRPr="009A28EA" w:rsidRDefault="00972E52" w:rsidP="005976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jc w:val="both"/>
        <w:rPr>
          <w:rFonts w:ascii="Calibri" w:eastAsia="Times New Roman" w:hAnsi="Calibri" w:cs="Times New Roman"/>
          <w:b/>
        </w:rPr>
      </w:pP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p>
    <w:p w:rsidR="00932DF7" w:rsidRPr="004F6F5A" w:rsidRDefault="00932DF7" w:rsidP="00932D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4F6F5A">
        <w:rPr>
          <w:rFonts w:eastAsia="Times New Roman" w:cs="Times New Roman"/>
        </w:rPr>
        <w:t>The Department of Conservation will hire only United States citizens and aliens authorized to work in the United States.  All new employees will be required to complete an Employment Eligibility Verification form and produce requested documentation at the time of employment.  The Department is an Equal Opportunity Employer.</w:t>
      </w:r>
    </w:p>
    <w:p w:rsidR="00E83DD5" w:rsidRDefault="00E83DD5" w:rsidP="00932D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cs="Times New Roman"/>
        </w:rPr>
      </w:pPr>
    </w:p>
    <w:p w:rsidR="00932DF7" w:rsidRPr="004F6F5A" w:rsidRDefault="00932DF7" w:rsidP="00932D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cs="Times New Roman"/>
        </w:rPr>
      </w:pPr>
      <w:r w:rsidRPr="004F6F5A">
        <w:rPr>
          <w:rFonts w:eastAsia="Times New Roman" w:cs="Times New Roman"/>
        </w:rPr>
        <w:t>(</w:t>
      </w:r>
      <w:sdt>
        <w:sdtPr>
          <w:rPr>
            <w:rFonts w:eastAsia="Times New Roman" w:cs="Times New Roman"/>
          </w:rPr>
          <w:id w:val="-532427342"/>
          <w:date w:fullDate="2016-08-22T00:00:00Z">
            <w:dateFormat w:val="M/d/yyyy"/>
            <w:lid w:val="en-US"/>
            <w:storeMappedDataAs w:val="dateTime"/>
            <w:calendar w:val="gregorian"/>
          </w:date>
        </w:sdtPr>
        <w:sdtEndPr/>
        <w:sdtContent>
          <w:r w:rsidR="00A569B3">
            <w:rPr>
              <w:rFonts w:eastAsia="Times New Roman" w:cs="Times New Roman"/>
            </w:rPr>
            <w:t>8/22/2016</w:t>
          </w:r>
        </w:sdtContent>
      </w:sdt>
      <w:r w:rsidRPr="004F6F5A">
        <w:rPr>
          <w:rFonts w:eastAsia="Times New Roman" w:cs="Times New Roman"/>
        </w:rPr>
        <w:t>, all previous application forms obsolete)</w:t>
      </w:r>
    </w:p>
    <w:p w:rsidR="007E2132" w:rsidRPr="004F6F5A" w:rsidRDefault="007E2132" w:rsidP="007E2132">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6480" w:hanging="6480"/>
        <w:rPr>
          <w:rFonts w:eastAsia="Times New Roman" w:cs="Times New Roman"/>
        </w:rPr>
      </w:pPr>
      <w:r w:rsidRPr="004F6F5A">
        <w:rPr>
          <w:rFonts w:eastAsia="Times New Roman" w:cs="Times New Roman"/>
        </w:rPr>
        <w:tab/>
      </w:r>
    </w:p>
    <w:sectPr w:rsidR="007E2132" w:rsidRPr="004F6F5A" w:rsidSect="00250723">
      <w:pgSz w:w="12240" w:h="15840"/>
      <w:pgMar w:top="864" w:right="864" w:bottom="864" w:left="864"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0B"/>
    <w:rsid w:val="00007E51"/>
    <w:rsid w:val="00024A2A"/>
    <w:rsid w:val="00024D1C"/>
    <w:rsid w:val="00025ABD"/>
    <w:rsid w:val="00042B11"/>
    <w:rsid w:val="0004553C"/>
    <w:rsid w:val="000513EA"/>
    <w:rsid w:val="00056CCE"/>
    <w:rsid w:val="00062868"/>
    <w:rsid w:val="000662D3"/>
    <w:rsid w:val="00097BA5"/>
    <w:rsid w:val="000A5DCA"/>
    <w:rsid w:val="000B13D3"/>
    <w:rsid w:val="000B2815"/>
    <w:rsid w:val="000B61A3"/>
    <w:rsid w:val="000D0946"/>
    <w:rsid w:val="000D097A"/>
    <w:rsid w:val="000D7247"/>
    <w:rsid w:val="000E23D4"/>
    <w:rsid w:val="000F461B"/>
    <w:rsid w:val="000F5706"/>
    <w:rsid w:val="00100DBF"/>
    <w:rsid w:val="00104EB2"/>
    <w:rsid w:val="001057E1"/>
    <w:rsid w:val="00111324"/>
    <w:rsid w:val="00112EFB"/>
    <w:rsid w:val="001239C0"/>
    <w:rsid w:val="00127F6E"/>
    <w:rsid w:val="001359F5"/>
    <w:rsid w:val="00166150"/>
    <w:rsid w:val="00172D78"/>
    <w:rsid w:val="0019039C"/>
    <w:rsid w:val="001A3935"/>
    <w:rsid w:val="001C30AA"/>
    <w:rsid w:val="001C6379"/>
    <w:rsid w:val="001D06BB"/>
    <w:rsid w:val="001D798B"/>
    <w:rsid w:val="001E1DB5"/>
    <w:rsid w:val="001E6179"/>
    <w:rsid w:val="001F0CC9"/>
    <w:rsid w:val="001F28BE"/>
    <w:rsid w:val="001F40FB"/>
    <w:rsid w:val="0020341A"/>
    <w:rsid w:val="002055CB"/>
    <w:rsid w:val="00206820"/>
    <w:rsid w:val="002143E6"/>
    <w:rsid w:val="002277EB"/>
    <w:rsid w:val="00231BEB"/>
    <w:rsid w:val="00250723"/>
    <w:rsid w:val="00261412"/>
    <w:rsid w:val="002772AA"/>
    <w:rsid w:val="00277F35"/>
    <w:rsid w:val="00284821"/>
    <w:rsid w:val="002B46B8"/>
    <w:rsid w:val="002D5593"/>
    <w:rsid w:val="002D7611"/>
    <w:rsid w:val="002E35A0"/>
    <w:rsid w:val="002F1B56"/>
    <w:rsid w:val="00321F71"/>
    <w:rsid w:val="00322C2A"/>
    <w:rsid w:val="00355637"/>
    <w:rsid w:val="00356AC5"/>
    <w:rsid w:val="00361AA8"/>
    <w:rsid w:val="00375BAC"/>
    <w:rsid w:val="00377B05"/>
    <w:rsid w:val="0038082F"/>
    <w:rsid w:val="00387107"/>
    <w:rsid w:val="00395F9D"/>
    <w:rsid w:val="003A63B8"/>
    <w:rsid w:val="003A6AFA"/>
    <w:rsid w:val="003B0776"/>
    <w:rsid w:val="003C089F"/>
    <w:rsid w:val="003D4B53"/>
    <w:rsid w:val="003D5EEA"/>
    <w:rsid w:val="003E5EDB"/>
    <w:rsid w:val="003F1FAB"/>
    <w:rsid w:val="00405708"/>
    <w:rsid w:val="00407408"/>
    <w:rsid w:val="00407B33"/>
    <w:rsid w:val="0044560D"/>
    <w:rsid w:val="00450F73"/>
    <w:rsid w:val="004909B1"/>
    <w:rsid w:val="004962A7"/>
    <w:rsid w:val="00497222"/>
    <w:rsid w:val="004A1D5E"/>
    <w:rsid w:val="004C1F30"/>
    <w:rsid w:val="004C41B5"/>
    <w:rsid w:val="004C555C"/>
    <w:rsid w:val="004D1964"/>
    <w:rsid w:val="004F6F5A"/>
    <w:rsid w:val="004F7F9B"/>
    <w:rsid w:val="00521810"/>
    <w:rsid w:val="00522A63"/>
    <w:rsid w:val="00526E5F"/>
    <w:rsid w:val="00545653"/>
    <w:rsid w:val="00567FB2"/>
    <w:rsid w:val="00571028"/>
    <w:rsid w:val="00576611"/>
    <w:rsid w:val="00584550"/>
    <w:rsid w:val="005976ED"/>
    <w:rsid w:val="005A54D2"/>
    <w:rsid w:val="005B077C"/>
    <w:rsid w:val="005B0B90"/>
    <w:rsid w:val="005B2EEE"/>
    <w:rsid w:val="005B3127"/>
    <w:rsid w:val="005B31F2"/>
    <w:rsid w:val="005B498F"/>
    <w:rsid w:val="005F5F08"/>
    <w:rsid w:val="00605F05"/>
    <w:rsid w:val="0062215C"/>
    <w:rsid w:val="00625999"/>
    <w:rsid w:val="00631514"/>
    <w:rsid w:val="00631AC6"/>
    <w:rsid w:val="00642FEB"/>
    <w:rsid w:val="00643ADB"/>
    <w:rsid w:val="00655D78"/>
    <w:rsid w:val="006565F7"/>
    <w:rsid w:val="00660A3B"/>
    <w:rsid w:val="006660FF"/>
    <w:rsid w:val="00666EE2"/>
    <w:rsid w:val="0069285C"/>
    <w:rsid w:val="00693FC3"/>
    <w:rsid w:val="0069571E"/>
    <w:rsid w:val="006C1137"/>
    <w:rsid w:val="006C5E0F"/>
    <w:rsid w:val="006F0EE9"/>
    <w:rsid w:val="0070513E"/>
    <w:rsid w:val="00724BC3"/>
    <w:rsid w:val="00727520"/>
    <w:rsid w:val="00733C2C"/>
    <w:rsid w:val="007344B0"/>
    <w:rsid w:val="00741A95"/>
    <w:rsid w:val="0075241A"/>
    <w:rsid w:val="00792A24"/>
    <w:rsid w:val="007A100B"/>
    <w:rsid w:val="007B011D"/>
    <w:rsid w:val="007B446F"/>
    <w:rsid w:val="007D511D"/>
    <w:rsid w:val="007D586F"/>
    <w:rsid w:val="007E2132"/>
    <w:rsid w:val="007F2BB3"/>
    <w:rsid w:val="00800D77"/>
    <w:rsid w:val="00812A16"/>
    <w:rsid w:val="00815122"/>
    <w:rsid w:val="00817F42"/>
    <w:rsid w:val="0083080B"/>
    <w:rsid w:val="00833E50"/>
    <w:rsid w:val="00855BDF"/>
    <w:rsid w:val="008654D7"/>
    <w:rsid w:val="0087080E"/>
    <w:rsid w:val="00882B0E"/>
    <w:rsid w:val="00893361"/>
    <w:rsid w:val="008A63EA"/>
    <w:rsid w:val="008A6BB0"/>
    <w:rsid w:val="008D7F1D"/>
    <w:rsid w:val="008E569F"/>
    <w:rsid w:val="008F28A5"/>
    <w:rsid w:val="008F4097"/>
    <w:rsid w:val="00911E4B"/>
    <w:rsid w:val="00913ACB"/>
    <w:rsid w:val="009209D5"/>
    <w:rsid w:val="00932DF7"/>
    <w:rsid w:val="0093619C"/>
    <w:rsid w:val="009364F1"/>
    <w:rsid w:val="009446FA"/>
    <w:rsid w:val="009477AF"/>
    <w:rsid w:val="00947A14"/>
    <w:rsid w:val="009578C4"/>
    <w:rsid w:val="00967D08"/>
    <w:rsid w:val="00972E52"/>
    <w:rsid w:val="00975D19"/>
    <w:rsid w:val="00976349"/>
    <w:rsid w:val="00982F1F"/>
    <w:rsid w:val="009908CE"/>
    <w:rsid w:val="009A28EA"/>
    <w:rsid w:val="009D7F96"/>
    <w:rsid w:val="009E6E58"/>
    <w:rsid w:val="009F7653"/>
    <w:rsid w:val="00A16D19"/>
    <w:rsid w:val="00A21614"/>
    <w:rsid w:val="00A21844"/>
    <w:rsid w:val="00A44824"/>
    <w:rsid w:val="00A522CA"/>
    <w:rsid w:val="00A55725"/>
    <w:rsid w:val="00A569B3"/>
    <w:rsid w:val="00A57B7E"/>
    <w:rsid w:val="00A6204A"/>
    <w:rsid w:val="00A6437A"/>
    <w:rsid w:val="00A678B8"/>
    <w:rsid w:val="00A717A0"/>
    <w:rsid w:val="00A80223"/>
    <w:rsid w:val="00A82BA6"/>
    <w:rsid w:val="00AA5C2C"/>
    <w:rsid w:val="00AA6EC0"/>
    <w:rsid w:val="00AB0426"/>
    <w:rsid w:val="00AF07A6"/>
    <w:rsid w:val="00B065EA"/>
    <w:rsid w:val="00B10AB0"/>
    <w:rsid w:val="00B27824"/>
    <w:rsid w:val="00B37C4E"/>
    <w:rsid w:val="00B44974"/>
    <w:rsid w:val="00B5117D"/>
    <w:rsid w:val="00B5581D"/>
    <w:rsid w:val="00B62A66"/>
    <w:rsid w:val="00B709A6"/>
    <w:rsid w:val="00B80DAC"/>
    <w:rsid w:val="00B93C43"/>
    <w:rsid w:val="00B9658A"/>
    <w:rsid w:val="00B97E8D"/>
    <w:rsid w:val="00BD24DC"/>
    <w:rsid w:val="00BE248C"/>
    <w:rsid w:val="00C05F57"/>
    <w:rsid w:val="00C07B6E"/>
    <w:rsid w:val="00C15A70"/>
    <w:rsid w:val="00C21229"/>
    <w:rsid w:val="00C465E3"/>
    <w:rsid w:val="00C57444"/>
    <w:rsid w:val="00C620D7"/>
    <w:rsid w:val="00C6247C"/>
    <w:rsid w:val="00C7024C"/>
    <w:rsid w:val="00C74E40"/>
    <w:rsid w:val="00C76CB9"/>
    <w:rsid w:val="00CC0991"/>
    <w:rsid w:val="00CD5EE9"/>
    <w:rsid w:val="00CD7853"/>
    <w:rsid w:val="00CE28DF"/>
    <w:rsid w:val="00CE6506"/>
    <w:rsid w:val="00CF2FD9"/>
    <w:rsid w:val="00D35499"/>
    <w:rsid w:val="00D57551"/>
    <w:rsid w:val="00D617A8"/>
    <w:rsid w:val="00D61A8D"/>
    <w:rsid w:val="00D742A2"/>
    <w:rsid w:val="00D80F30"/>
    <w:rsid w:val="00D83086"/>
    <w:rsid w:val="00D87E25"/>
    <w:rsid w:val="00D91581"/>
    <w:rsid w:val="00DA062E"/>
    <w:rsid w:val="00DA1FED"/>
    <w:rsid w:val="00DA229A"/>
    <w:rsid w:val="00DA69DC"/>
    <w:rsid w:val="00DB1CC4"/>
    <w:rsid w:val="00DB7D3E"/>
    <w:rsid w:val="00DC0267"/>
    <w:rsid w:val="00E0152B"/>
    <w:rsid w:val="00E07E27"/>
    <w:rsid w:val="00E12E63"/>
    <w:rsid w:val="00E247ED"/>
    <w:rsid w:val="00E35013"/>
    <w:rsid w:val="00E43314"/>
    <w:rsid w:val="00E46A2E"/>
    <w:rsid w:val="00E577E1"/>
    <w:rsid w:val="00E7771B"/>
    <w:rsid w:val="00E83DD5"/>
    <w:rsid w:val="00E9128E"/>
    <w:rsid w:val="00E95385"/>
    <w:rsid w:val="00EC1F2F"/>
    <w:rsid w:val="00EC4343"/>
    <w:rsid w:val="00ED0194"/>
    <w:rsid w:val="00ED29D8"/>
    <w:rsid w:val="00ED6532"/>
    <w:rsid w:val="00EE2605"/>
    <w:rsid w:val="00EF0C3F"/>
    <w:rsid w:val="00EF453F"/>
    <w:rsid w:val="00F27954"/>
    <w:rsid w:val="00F50461"/>
    <w:rsid w:val="00F52ABF"/>
    <w:rsid w:val="00F54743"/>
    <w:rsid w:val="00F60A20"/>
    <w:rsid w:val="00F86562"/>
    <w:rsid w:val="00F866AF"/>
    <w:rsid w:val="00F914CF"/>
    <w:rsid w:val="00FA0603"/>
    <w:rsid w:val="00FA6DA7"/>
    <w:rsid w:val="00FB1378"/>
    <w:rsid w:val="00FC0005"/>
    <w:rsid w:val="00FC1E1B"/>
    <w:rsid w:val="00FD28C6"/>
    <w:rsid w:val="00FD7DFC"/>
    <w:rsid w:val="00FE0914"/>
    <w:rsid w:val="00F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80B"/>
    <w:rPr>
      <w:rFonts w:ascii="Tahoma" w:hAnsi="Tahoma" w:cs="Tahoma"/>
      <w:sz w:val="16"/>
      <w:szCs w:val="16"/>
    </w:rPr>
  </w:style>
  <w:style w:type="table" w:styleId="TableGrid">
    <w:name w:val="Table Grid"/>
    <w:basedOn w:val="TableNormal"/>
    <w:uiPriority w:val="59"/>
    <w:rsid w:val="0083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128E"/>
    <w:rPr>
      <w:color w:val="808080"/>
    </w:rPr>
  </w:style>
  <w:style w:type="paragraph" w:styleId="z-TopofForm">
    <w:name w:val="HTML Top of Form"/>
    <w:basedOn w:val="Normal"/>
    <w:next w:val="Normal"/>
    <w:link w:val="z-TopofFormChar"/>
    <w:hidden/>
    <w:uiPriority w:val="99"/>
    <w:semiHidden/>
    <w:unhideWhenUsed/>
    <w:rsid w:val="00FB137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B137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B137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1378"/>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80B"/>
    <w:rPr>
      <w:rFonts w:ascii="Tahoma" w:hAnsi="Tahoma" w:cs="Tahoma"/>
      <w:sz w:val="16"/>
      <w:szCs w:val="16"/>
    </w:rPr>
  </w:style>
  <w:style w:type="table" w:styleId="TableGrid">
    <w:name w:val="Table Grid"/>
    <w:basedOn w:val="TableNormal"/>
    <w:uiPriority w:val="59"/>
    <w:rsid w:val="0083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128E"/>
    <w:rPr>
      <w:color w:val="808080"/>
    </w:rPr>
  </w:style>
  <w:style w:type="paragraph" w:styleId="z-TopofForm">
    <w:name w:val="HTML Top of Form"/>
    <w:basedOn w:val="Normal"/>
    <w:next w:val="Normal"/>
    <w:link w:val="z-TopofFormChar"/>
    <w:hidden/>
    <w:uiPriority w:val="99"/>
    <w:semiHidden/>
    <w:unhideWhenUsed/>
    <w:rsid w:val="00FB137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B137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B137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137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0.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customXml" Target="../customXml/item1.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5.xml"/><Relationship Id="rId40" Type="http://schemas.openxmlformats.org/officeDocument/2006/relationships/image" Target="media/image18.wmf"/><Relationship Id="rId45" Type="http://schemas.openxmlformats.org/officeDocument/2006/relationships/control" Target="activeX/activeX19.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glossaryDocument" Target="glossary/document.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fontTable" Target="fontTable.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3E365B231241749559EB74063974CC"/>
        <w:category>
          <w:name w:val="General"/>
          <w:gallery w:val="placeholder"/>
        </w:category>
        <w:types>
          <w:type w:val="bbPlcHdr"/>
        </w:types>
        <w:behaviors>
          <w:behavior w:val="content"/>
        </w:behaviors>
        <w:guid w:val="{E6348DE7-DD99-479D-A126-2E89F66A6D1D}"/>
      </w:docPartPr>
      <w:docPartBody>
        <w:p w:rsidR="00C91F60" w:rsidRDefault="00987E32" w:rsidP="00987E32">
          <w:pPr>
            <w:pStyle w:val="213E365B231241749559EB74063974CC10"/>
          </w:pPr>
          <w:r w:rsidRPr="005F5F08">
            <w:rPr>
              <w:rStyle w:val="PlaceholderText"/>
              <w:sz w:val="20"/>
              <w:szCs w:val="20"/>
            </w:rPr>
            <w:t>Click here to enter a date.</w:t>
          </w:r>
        </w:p>
      </w:docPartBody>
    </w:docPart>
    <w:docPart>
      <w:docPartPr>
        <w:name w:val="EC9D2A63B1104E6AA0C12FD66777E200"/>
        <w:category>
          <w:name w:val="General"/>
          <w:gallery w:val="placeholder"/>
        </w:category>
        <w:types>
          <w:type w:val="bbPlcHdr"/>
        </w:types>
        <w:behaviors>
          <w:behavior w:val="content"/>
        </w:behaviors>
        <w:guid w:val="{D77BA7EC-BF9B-4C0E-AAC7-03EA7DF85583}"/>
      </w:docPartPr>
      <w:docPartBody>
        <w:p w:rsidR="00C91F60" w:rsidRDefault="00987E32" w:rsidP="00987E32">
          <w:pPr>
            <w:pStyle w:val="EC9D2A63B1104E6AA0C12FD66777E20010"/>
          </w:pPr>
          <w:r w:rsidRPr="005F5F08">
            <w:rPr>
              <w:rStyle w:val="PlaceholderText"/>
            </w:rPr>
            <w:t>Click here to enter text.</w:t>
          </w:r>
        </w:p>
      </w:docPartBody>
    </w:docPart>
    <w:docPart>
      <w:docPartPr>
        <w:name w:val="D1F6D8886046484A89C10B2C0282212F"/>
        <w:category>
          <w:name w:val="General"/>
          <w:gallery w:val="placeholder"/>
        </w:category>
        <w:types>
          <w:type w:val="bbPlcHdr"/>
        </w:types>
        <w:behaviors>
          <w:behavior w:val="content"/>
        </w:behaviors>
        <w:guid w:val="{BBC812BE-91BC-40F3-A412-9135BF562D06}"/>
      </w:docPartPr>
      <w:docPartBody>
        <w:p w:rsidR="00C91F60" w:rsidRDefault="00987E32" w:rsidP="00987E32">
          <w:pPr>
            <w:pStyle w:val="D1F6D8886046484A89C10B2C0282212F10"/>
          </w:pPr>
          <w:r w:rsidRPr="005F5F08">
            <w:rPr>
              <w:rStyle w:val="PlaceholderText"/>
            </w:rPr>
            <w:t>Click here to enter text.</w:t>
          </w:r>
        </w:p>
      </w:docPartBody>
    </w:docPart>
    <w:docPart>
      <w:docPartPr>
        <w:name w:val="C2170ECEDAFE4329826E17D8B42075A4"/>
        <w:category>
          <w:name w:val="General"/>
          <w:gallery w:val="placeholder"/>
        </w:category>
        <w:types>
          <w:type w:val="bbPlcHdr"/>
        </w:types>
        <w:behaviors>
          <w:behavior w:val="content"/>
        </w:behaviors>
        <w:guid w:val="{9AC98908-925A-4FC4-842A-3809A56FAC5B}"/>
      </w:docPartPr>
      <w:docPartBody>
        <w:p w:rsidR="00C91F60" w:rsidRDefault="00987E32" w:rsidP="00987E32">
          <w:pPr>
            <w:pStyle w:val="C2170ECEDAFE4329826E17D8B42075A410"/>
          </w:pPr>
          <w:r w:rsidRPr="005F5F08">
            <w:rPr>
              <w:rStyle w:val="PlaceholderText"/>
            </w:rPr>
            <w:t>Click here to enter text.</w:t>
          </w:r>
        </w:p>
      </w:docPartBody>
    </w:docPart>
    <w:docPart>
      <w:docPartPr>
        <w:name w:val="7E91BE92BEE04867B6B53524F74C5532"/>
        <w:category>
          <w:name w:val="General"/>
          <w:gallery w:val="placeholder"/>
        </w:category>
        <w:types>
          <w:type w:val="bbPlcHdr"/>
        </w:types>
        <w:behaviors>
          <w:behavior w:val="content"/>
        </w:behaviors>
        <w:guid w:val="{EDD89347-18DF-4A50-9514-56DCBEA6F259}"/>
      </w:docPartPr>
      <w:docPartBody>
        <w:p w:rsidR="00C91F60" w:rsidRDefault="00987E32" w:rsidP="00987E32">
          <w:pPr>
            <w:pStyle w:val="7E91BE92BEE04867B6B53524F74C553210"/>
          </w:pPr>
          <w:r w:rsidRPr="005F5F08">
            <w:rPr>
              <w:rStyle w:val="PlaceholderText"/>
            </w:rPr>
            <w:t>Click here to enter text.</w:t>
          </w:r>
        </w:p>
      </w:docPartBody>
    </w:docPart>
    <w:docPart>
      <w:docPartPr>
        <w:name w:val="C1A2C65A0E13472C8310CB14D4046159"/>
        <w:category>
          <w:name w:val="General"/>
          <w:gallery w:val="placeholder"/>
        </w:category>
        <w:types>
          <w:type w:val="bbPlcHdr"/>
        </w:types>
        <w:behaviors>
          <w:behavior w:val="content"/>
        </w:behaviors>
        <w:guid w:val="{62BA5085-2983-4D38-A050-5D0FCAF99628}"/>
      </w:docPartPr>
      <w:docPartBody>
        <w:p w:rsidR="00C91F60" w:rsidRDefault="00987E32" w:rsidP="00987E32">
          <w:pPr>
            <w:pStyle w:val="C1A2C65A0E13472C8310CB14D404615910"/>
          </w:pPr>
          <w:r w:rsidRPr="005F5F08">
            <w:rPr>
              <w:rStyle w:val="PlaceholderText"/>
            </w:rPr>
            <w:t>Click here to enter text.</w:t>
          </w:r>
        </w:p>
      </w:docPartBody>
    </w:docPart>
    <w:docPart>
      <w:docPartPr>
        <w:name w:val="5603FF8B19EA4875BF8B8ED409E06656"/>
        <w:category>
          <w:name w:val="General"/>
          <w:gallery w:val="placeholder"/>
        </w:category>
        <w:types>
          <w:type w:val="bbPlcHdr"/>
        </w:types>
        <w:behaviors>
          <w:behavior w:val="content"/>
        </w:behaviors>
        <w:guid w:val="{56CF235A-FD93-47B1-BED0-8C501A015FB2}"/>
      </w:docPartPr>
      <w:docPartBody>
        <w:p w:rsidR="00C91F60" w:rsidRDefault="00987E32" w:rsidP="00987E32">
          <w:pPr>
            <w:pStyle w:val="5603FF8B19EA4875BF8B8ED409E0665610"/>
          </w:pPr>
          <w:r w:rsidRPr="005F5F08">
            <w:rPr>
              <w:rStyle w:val="PlaceholderText"/>
            </w:rPr>
            <w:t>Click here to enter text.</w:t>
          </w:r>
        </w:p>
      </w:docPartBody>
    </w:docPart>
    <w:docPart>
      <w:docPartPr>
        <w:name w:val="1C3E1CD4913A45CE840948B1E8C2CBF1"/>
        <w:category>
          <w:name w:val="General"/>
          <w:gallery w:val="placeholder"/>
        </w:category>
        <w:types>
          <w:type w:val="bbPlcHdr"/>
        </w:types>
        <w:behaviors>
          <w:behavior w:val="content"/>
        </w:behaviors>
        <w:guid w:val="{6A0CDB51-DD93-46DC-A3E9-F6292176488E}"/>
      </w:docPartPr>
      <w:docPartBody>
        <w:p w:rsidR="00C91F60" w:rsidRDefault="00987E32" w:rsidP="00987E32">
          <w:pPr>
            <w:pStyle w:val="1C3E1CD4913A45CE840948B1E8C2CBF110"/>
          </w:pPr>
          <w:r w:rsidRPr="005F5F08">
            <w:rPr>
              <w:rStyle w:val="PlaceholderText"/>
            </w:rPr>
            <w:t>Click here to enter text.</w:t>
          </w:r>
        </w:p>
      </w:docPartBody>
    </w:docPart>
    <w:docPart>
      <w:docPartPr>
        <w:name w:val="CDAF869DC6404C9FBA63404E011B8121"/>
        <w:category>
          <w:name w:val="General"/>
          <w:gallery w:val="placeholder"/>
        </w:category>
        <w:types>
          <w:type w:val="bbPlcHdr"/>
        </w:types>
        <w:behaviors>
          <w:behavior w:val="content"/>
        </w:behaviors>
        <w:guid w:val="{3C68338B-5F15-4DF0-AE21-163A9E392947}"/>
      </w:docPartPr>
      <w:docPartBody>
        <w:p w:rsidR="00C91F60" w:rsidRDefault="00987E32" w:rsidP="00987E32">
          <w:pPr>
            <w:pStyle w:val="CDAF869DC6404C9FBA63404E011B812110"/>
          </w:pPr>
          <w:r w:rsidRPr="005F5F08">
            <w:rPr>
              <w:rStyle w:val="PlaceholderText"/>
            </w:rPr>
            <w:t>Click here to enter text.</w:t>
          </w:r>
        </w:p>
      </w:docPartBody>
    </w:docPart>
    <w:docPart>
      <w:docPartPr>
        <w:name w:val="6722F32FF23246FA895179E902A4B8C7"/>
        <w:category>
          <w:name w:val="General"/>
          <w:gallery w:val="placeholder"/>
        </w:category>
        <w:types>
          <w:type w:val="bbPlcHdr"/>
        </w:types>
        <w:behaviors>
          <w:behavior w:val="content"/>
        </w:behaviors>
        <w:guid w:val="{40E14EED-BC4D-4559-B025-39BA7D9DBFC9}"/>
      </w:docPartPr>
      <w:docPartBody>
        <w:p w:rsidR="00C91F60" w:rsidRDefault="00987E32" w:rsidP="00987E32">
          <w:pPr>
            <w:pStyle w:val="6722F32FF23246FA895179E902A4B8C710"/>
          </w:pPr>
          <w:r w:rsidRPr="005F5F08">
            <w:rPr>
              <w:rStyle w:val="PlaceholderText"/>
            </w:rPr>
            <w:t>Click here to enter text.</w:t>
          </w:r>
        </w:p>
      </w:docPartBody>
    </w:docPart>
    <w:docPart>
      <w:docPartPr>
        <w:name w:val="EB85026753314E80A715F4C9D2B20583"/>
        <w:category>
          <w:name w:val="General"/>
          <w:gallery w:val="placeholder"/>
        </w:category>
        <w:types>
          <w:type w:val="bbPlcHdr"/>
        </w:types>
        <w:behaviors>
          <w:behavior w:val="content"/>
        </w:behaviors>
        <w:guid w:val="{843BF5D3-4F4C-42AF-B517-606F3460B6FC}"/>
      </w:docPartPr>
      <w:docPartBody>
        <w:p w:rsidR="00C91F60" w:rsidRDefault="00987E32" w:rsidP="00987E32">
          <w:pPr>
            <w:pStyle w:val="EB85026753314E80A715F4C9D2B2058310"/>
          </w:pPr>
          <w:r w:rsidRPr="006A61DC">
            <w:rPr>
              <w:rStyle w:val="PlaceholderText"/>
            </w:rPr>
            <w:t>Click here to enter text.</w:t>
          </w:r>
        </w:p>
      </w:docPartBody>
    </w:docPart>
    <w:docPart>
      <w:docPartPr>
        <w:name w:val="541C64527DAF493AB0750F1057B91E3E"/>
        <w:category>
          <w:name w:val="General"/>
          <w:gallery w:val="placeholder"/>
        </w:category>
        <w:types>
          <w:type w:val="bbPlcHdr"/>
        </w:types>
        <w:behaviors>
          <w:behavior w:val="content"/>
        </w:behaviors>
        <w:guid w:val="{7E5DD728-2DF6-4394-A756-843489104253}"/>
      </w:docPartPr>
      <w:docPartBody>
        <w:p w:rsidR="00C91F60" w:rsidRDefault="00987E32" w:rsidP="00987E32">
          <w:pPr>
            <w:pStyle w:val="541C64527DAF493AB0750F1057B91E3E10"/>
          </w:pPr>
          <w:r w:rsidRPr="004D1964">
            <w:rPr>
              <w:rStyle w:val="PlaceholderText"/>
            </w:rPr>
            <w:t>Click here to enter a date.</w:t>
          </w:r>
        </w:p>
      </w:docPartBody>
    </w:docPart>
    <w:docPart>
      <w:docPartPr>
        <w:name w:val="036261672428411DB4139E7724334C64"/>
        <w:category>
          <w:name w:val="General"/>
          <w:gallery w:val="placeholder"/>
        </w:category>
        <w:types>
          <w:type w:val="bbPlcHdr"/>
        </w:types>
        <w:behaviors>
          <w:behavior w:val="content"/>
        </w:behaviors>
        <w:guid w:val="{D964C8C8-B7EC-4AD4-B8CB-63E79E16F7C3}"/>
      </w:docPartPr>
      <w:docPartBody>
        <w:p w:rsidR="00C91F60" w:rsidRDefault="00987E32" w:rsidP="00987E32">
          <w:pPr>
            <w:pStyle w:val="036261672428411DB4139E7724334C6410"/>
          </w:pPr>
          <w:r w:rsidRPr="004D1964">
            <w:rPr>
              <w:rStyle w:val="PlaceholderText"/>
            </w:rPr>
            <w:t>Click here to enter text.</w:t>
          </w:r>
        </w:p>
      </w:docPartBody>
    </w:docPart>
    <w:docPart>
      <w:docPartPr>
        <w:name w:val="F678B25578C24C85A514944B2FA06BC3"/>
        <w:category>
          <w:name w:val="General"/>
          <w:gallery w:val="placeholder"/>
        </w:category>
        <w:types>
          <w:type w:val="bbPlcHdr"/>
        </w:types>
        <w:behaviors>
          <w:behavior w:val="content"/>
        </w:behaviors>
        <w:guid w:val="{5F80B6E3-CF42-433D-BA22-63A2AB0CC692}"/>
      </w:docPartPr>
      <w:docPartBody>
        <w:p w:rsidR="00C91F60" w:rsidRDefault="00987E32" w:rsidP="00987E32">
          <w:pPr>
            <w:pStyle w:val="F678B25578C24C85A514944B2FA06BC310"/>
          </w:pPr>
          <w:r w:rsidRPr="004D1964">
            <w:rPr>
              <w:rStyle w:val="PlaceholderText"/>
            </w:rPr>
            <w:t>Click here to enter text.</w:t>
          </w:r>
        </w:p>
      </w:docPartBody>
    </w:docPart>
    <w:docPart>
      <w:docPartPr>
        <w:name w:val="517872CC915F47D098EB4F1FE8737AFD"/>
        <w:category>
          <w:name w:val="General"/>
          <w:gallery w:val="placeholder"/>
        </w:category>
        <w:types>
          <w:type w:val="bbPlcHdr"/>
        </w:types>
        <w:behaviors>
          <w:behavior w:val="content"/>
        </w:behaviors>
        <w:guid w:val="{92922C29-2B67-462A-8B42-AB6B5F421CB9}"/>
      </w:docPartPr>
      <w:docPartBody>
        <w:p w:rsidR="00C91F60" w:rsidRDefault="00987E32" w:rsidP="00987E32">
          <w:pPr>
            <w:pStyle w:val="517872CC915F47D098EB4F1FE8737AFD10"/>
          </w:pPr>
          <w:r w:rsidRPr="004D1964">
            <w:rPr>
              <w:rStyle w:val="PlaceholderText"/>
            </w:rPr>
            <w:t>Click here to enter text.</w:t>
          </w:r>
        </w:p>
      </w:docPartBody>
    </w:docPart>
    <w:docPart>
      <w:docPartPr>
        <w:name w:val="DE08396BC26146D7A8A12001856D68C1"/>
        <w:category>
          <w:name w:val="General"/>
          <w:gallery w:val="placeholder"/>
        </w:category>
        <w:types>
          <w:type w:val="bbPlcHdr"/>
        </w:types>
        <w:behaviors>
          <w:behavior w:val="content"/>
        </w:behaviors>
        <w:guid w:val="{58EA8CC4-D57A-4329-81BC-E2EAF9C1764D}"/>
      </w:docPartPr>
      <w:docPartBody>
        <w:p w:rsidR="00C91F60" w:rsidRDefault="00987E32" w:rsidP="00987E32">
          <w:pPr>
            <w:pStyle w:val="DE08396BC26146D7A8A12001856D68C110"/>
          </w:pPr>
          <w:r w:rsidRPr="004D1964">
            <w:rPr>
              <w:rStyle w:val="PlaceholderText"/>
            </w:rPr>
            <w:t>Click here to enter text.</w:t>
          </w:r>
        </w:p>
      </w:docPartBody>
    </w:docPart>
    <w:docPart>
      <w:docPartPr>
        <w:name w:val="1DEDC47B26E54F4C8B866013D8B03733"/>
        <w:category>
          <w:name w:val="General"/>
          <w:gallery w:val="placeholder"/>
        </w:category>
        <w:types>
          <w:type w:val="bbPlcHdr"/>
        </w:types>
        <w:behaviors>
          <w:behavior w:val="content"/>
        </w:behaviors>
        <w:guid w:val="{4AFFF347-AA6B-4A1A-8CC0-198D3FF24F80}"/>
      </w:docPartPr>
      <w:docPartBody>
        <w:p w:rsidR="00C91F60" w:rsidRDefault="00987E32" w:rsidP="00987E32">
          <w:pPr>
            <w:pStyle w:val="1DEDC47B26E54F4C8B866013D8B0373310"/>
          </w:pPr>
          <w:r w:rsidRPr="004D1964">
            <w:rPr>
              <w:rStyle w:val="PlaceholderText"/>
            </w:rPr>
            <w:t>Click here to enter text.</w:t>
          </w:r>
        </w:p>
      </w:docPartBody>
    </w:docPart>
    <w:docPart>
      <w:docPartPr>
        <w:name w:val="EBBE05C323BD4B8E9387BD566DBF4C4A"/>
        <w:category>
          <w:name w:val="General"/>
          <w:gallery w:val="placeholder"/>
        </w:category>
        <w:types>
          <w:type w:val="bbPlcHdr"/>
        </w:types>
        <w:behaviors>
          <w:behavior w:val="content"/>
        </w:behaviors>
        <w:guid w:val="{3BF86E0C-7AC0-4CED-84A3-069111E0A66D}"/>
      </w:docPartPr>
      <w:docPartBody>
        <w:p w:rsidR="00C91F60" w:rsidRDefault="00987E32" w:rsidP="00987E32">
          <w:pPr>
            <w:pStyle w:val="EBBE05C323BD4B8E9387BD566DBF4C4A10"/>
          </w:pPr>
          <w:r w:rsidRPr="00B709A6">
            <w:rPr>
              <w:rStyle w:val="PlaceholderText"/>
            </w:rPr>
            <w:t>Click here to enter a date.</w:t>
          </w:r>
        </w:p>
      </w:docPartBody>
    </w:docPart>
    <w:docPart>
      <w:docPartPr>
        <w:name w:val="1CCBD5B0470542D3B6C351E78FD036FA"/>
        <w:category>
          <w:name w:val="General"/>
          <w:gallery w:val="placeholder"/>
        </w:category>
        <w:types>
          <w:type w:val="bbPlcHdr"/>
        </w:types>
        <w:behaviors>
          <w:behavior w:val="content"/>
        </w:behaviors>
        <w:guid w:val="{9E6A36E8-AE2D-4AD8-A0A4-53FBF1F2C233}"/>
      </w:docPartPr>
      <w:docPartBody>
        <w:p w:rsidR="00C91F60" w:rsidRDefault="00987E32" w:rsidP="00987E32">
          <w:pPr>
            <w:pStyle w:val="1CCBD5B0470542D3B6C351E78FD036FA10"/>
          </w:pPr>
          <w:r w:rsidRPr="00B709A6">
            <w:rPr>
              <w:rStyle w:val="PlaceholderText"/>
            </w:rPr>
            <w:t>Click here to enter a date.</w:t>
          </w:r>
        </w:p>
      </w:docPartBody>
    </w:docPart>
    <w:docPart>
      <w:docPartPr>
        <w:name w:val="BDA95E480496444AA41D1BB9F5591F60"/>
        <w:category>
          <w:name w:val="General"/>
          <w:gallery w:val="placeholder"/>
        </w:category>
        <w:types>
          <w:type w:val="bbPlcHdr"/>
        </w:types>
        <w:behaviors>
          <w:behavior w:val="content"/>
        </w:behaviors>
        <w:guid w:val="{3D26FF25-E538-41D5-9487-7B9AA14248A5}"/>
      </w:docPartPr>
      <w:docPartBody>
        <w:p w:rsidR="0018056B" w:rsidRDefault="00987E32" w:rsidP="00987E32">
          <w:pPr>
            <w:pStyle w:val="BDA95E480496444AA41D1BB9F5591F609"/>
          </w:pPr>
          <w:r w:rsidRPr="00B709A6">
            <w:rPr>
              <w:rStyle w:val="PlaceholderText"/>
            </w:rPr>
            <w:t>Click here to enter text.</w:t>
          </w:r>
        </w:p>
      </w:docPartBody>
    </w:docPart>
    <w:docPart>
      <w:docPartPr>
        <w:name w:val="0EAC1D24B2424BF78008E97ABBF358D7"/>
        <w:category>
          <w:name w:val="General"/>
          <w:gallery w:val="placeholder"/>
        </w:category>
        <w:types>
          <w:type w:val="bbPlcHdr"/>
        </w:types>
        <w:behaviors>
          <w:behavior w:val="content"/>
        </w:behaviors>
        <w:guid w:val="{E7C7E0FF-4597-46BD-8E19-645A53713949}"/>
      </w:docPartPr>
      <w:docPartBody>
        <w:p w:rsidR="0018056B" w:rsidRDefault="00987E32" w:rsidP="00987E32">
          <w:pPr>
            <w:pStyle w:val="0EAC1D24B2424BF78008E97ABBF358D79"/>
          </w:pPr>
          <w:r w:rsidRPr="00B709A6">
            <w:rPr>
              <w:rStyle w:val="PlaceholderText"/>
            </w:rPr>
            <w:t>Click here to enter text.</w:t>
          </w:r>
        </w:p>
      </w:docPartBody>
    </w:docPart>
    <w:docPart>
      <w:docPartPr>
        <w:name w:val="4FC50E83B29240FA81C597E418CB7435"/>
        <w:category>
          <w:name w:val="General"/>
          <w:gallery w:val="placeholder"/>
        </w:category>
        <w:types>
          <w:type w:val="bbPlcHdr"/>
        </w:types>
        <w:behaviors>
          <w:behavior w:val="content"/>
        </w:behaviors>
        <w:guid w:val="{4AC4957A-3534-4461-A5AA-8A2869770422}"/>
      </w:docPartPr>
      <w:docPartBody>
        <w:p w:rsidR="0018056B" w:rsidRDefault="00987E32" w:rsidP="00987E32">
          <w:pPr>
            <w:pStyle w:val="4FC50E83B29240FA81C597E418CB74359"/>
          </w:pPr>
          <w:r w:rsidRPr="006A61DC">
            <w:rPr>
              <w:rStyle w:val="PlaceholderText"/>
            </w:rPr>
            <w:t>Click here to enter text.</w:t>
          </w:r>
        </w:p>
      </w:docPartBody>
    </w:docPart>
    <w:docPart>
      <w:docPartPr>
        <w:name w:val="A94C3FFB33744F1A97A1DC2F4AEA2AC5"/>
        <w:category>
          <w:name w:val="General"/>
          <w:gallery w:val="placeholder"/>
        </w:category>
        <w:types>
          <w:type w:val="bbPlcHdr"/>
        </w:types>
        <w:behaviors>
          <w:behavior w:val="content"/>
        </w:behaviors>
        <w:guid w:val="{831748B6-F860-451A-A5CA-BEE2323F441B}"/>
      </w:docPartPr>
      <w:docPartBody>
        <w:p w:rsidR="0018056B" w:rsidRDefault="00987E32" w:rsidP="00987E32">
          <w:pPr>
            <w:pStyle w:val="A94C3FFB33744F1A97A1DC2F4AEA2AC59"/>
          </w:pPr>
          <w:r w:rsidRPr="006A61DC">
            <w:rPr>
              <w:rStyle w:val="PlaceholderText"/>
            </w:rPr>
            <w:t>Click here to enter text.</w:t>
          </w:r>
        </w:p>
      </w:docPartBody>
    </w:docPart>
    <w:docPart>
      <w:docPartPr>
        <w:name w:val="4037BDE65C8345998F1FA370D3EE2A70"/>
        <w:category>
          <w:name w:val="General"/>
          <w:gallery w:val="placeholder"/>
        </w:category>
        <w:types>
          <w:type w:val="bbPlcHdr"/>
        </w:types>
        <w:behaviors>
          <w:behavior w:val="content"/>
        </w:behaviors>
        <w:guid w:val="{CED91780-5DEF-402B-8B3B-4D229403189E}"/>
      </w:docPartPr>
      <w:docPartBody>
        <w:p w:rsidR="0018056B" w:rsidRDefault="00987E32" w:rsidP="00987E32">
          <w:pPr>
            <w:pStyle w:val="4037BDE65C8345998F1FA370D3EE2A709"/>
          </w:pPr>
          <w:r w:rsidRPr="00B709A6">
            <w:rPr>
              <w:rStyle w:val="PlaceholderText"/>
            </w:rPr>
            <w:t>Click here to enter text.</w:t>
          </w:r>
        </w:p>
      </w:docPartBody>
    </w:docPart>
    <w:docPart>
      <w:docPartPr>
        <w:name w:val="AA37F2E12638431E8A2790B8C8AA4641"/>
        <w:category>
          <w:name w:val="General"/>
          <w:gallery w:val="placeholder"/>
        </w:category>
        <w:types>
          <w:type w:val="bbPlcHdr"/>
        </w:types>
        <w:behaviors>
          <w:behavior w:val="content"/>
        </w:behaviors>
        <w:guid w:val="{B1DBF81C-A12F-42C7-BB22-C56BC7885AE1}"/>
      </w:docPartPr>
      <w:docPartBody>
        <w:p w:rsidR="0018056B" w:rsidRDefault="00987E32" w:rsidP="00987E32">
          <w:pPr>
            <w:pStyle w:val="AA37F2E12638431E8A2790B8C8AA46419"/>
          </w:pPr>
          <w:r w:rsidRPr="00B709A6">
            <w:rPr>
              <w:rStyle w:val="PlaceholderText"/>
            </w:rPr>
            <w:t>Click here to enter text.</w:t>
          </w:r>
        </w:p>
      </w:docPartBody>
    </w:docPart>
    <w:docPart>
      <w:docPartPr>
        <w:name w:val="66C583907EEE4F64813761FE58A3806F"/>
        <w:category>
          <w:name w:val="General"/>
          <w:gallery w:val="placeholder"/>
        </w:category>
        <w:types>
          <w:type w:val="bbPlcHdr"/>
        </w:types>
        <w:behaviors>
          <w:behavior w:val="content"/>
        </w:behaviors>
        <w:guid w:val="{4B1A4122-72EF-45FC-BCDD-A9CA332B01FA}"/>
      </w:docPartPr>
      <w:docPartBody>
        <w:p w:rsidR="0018056B" w:rsidRDefault="00987E32" w:rsidP="00987E32">
          <w:pPr>
            <w:pStyle w:val="66C583907EEE4F64813761FE58A3806F9"/>
          </w:pPr>
          <w:r w:rsidRPr="006A61DC">
            <w:rPr>
              <w:rStyle w:val="PlaceholderText"/>
            </w:rPr>
            <w:t>Click here to enter text.</w:t>
          </w:r>
        </w:p>
      </w:docPartBody>
    </w:docPart>
    <w:docPart>
      <w:docPartPr>
        <w:name w:val="AE39E849775C4C56AE7B3578FDC789CE"/>
        <w:category>
          <w:name w:val="General"/>
          <w:gallery w:val="placeholder"/>
        </w:category>
        <w:types>
          <w:type w:val="bbPlcHdr"/>
        </w:types>
        <w:behaviors>
          <w:behavior w:val="content"/>
        </w:behaviors>
        <w:guid w:val="{1CD5A6CA-8EBD-4A51-B71C-C067E5ACC39E}"/>
      </w:docPartPr>
      <w:docPartBody>
        <w:p w:rsidR="0018056B" w:rsidRDefault="00987E32" w:rsidP="00987E32">
          <w:pPr>
            <w:pStyle w:val="AE39E849775C4C56AE7B3578FDC789CE9"/>
          </w:pPr>
          <w:r w:rsidRPr="006A61DC">
            <w:rPr>
              <w:rStyle w:val="PlaceholderText"/>
            </w:rPr>
            <w:t>Click here to enter text.</w:t>
          </w:r>
        </w:p>
      </w:docPartBody>
    </w:docPart>
    <w:docPart>
      <w:docPartPr>
        <w:name w:val="1DC8F08C391E49D4B437ABC37780BA7C"/>
        <w:category>
          <w:name w:val="General"/>
          <w:gallery w:val="placeholder"/>
        </w:category>
        <w:types>
          <w:type w:val="bbPlcHdr"/>
        </w:types>
        <w:behaviors>
          <w:behavior w:val="content"/>
        </w:behaviors>
        <w:guid w:val="{F1610EA5-E5B3-42D0-8159-603E10CD6344}"/>
      </w:docPartPr>
      <w:docPartBody>
        <w:p w:rsidR="0018056B" w:rsidRDefault="00987E32" w:rsidP="00987E32">
          <w:pPr>
            <w:pStyle w:val="1DC8F08C391E49D4B437ABC37780BA7C9"/>
          </w:pPr>
          <w:r w:rsidRPr="00B709A6">
            <w:rPr>
              <w:rStyle w:val="PlaceholderText"/>
            </w:rPr>
            <w:t>Click here to enter a date.</w:t>
          </w:r>
        </w:p>
      </w:docPartBody>
    </w:docPart>
    <w:docPart>
      <w:docPartPr>
        <w:name w:val="B671FC51E4AB4EDBB71E8400AD2E477D"/>
        <w:category>
          <w:name w:val="General"/>
          <w:gallery w:val="placeholder"/>
        </w:category>
        <w:types>
          <w:type w:val="bbPlcHdr"/>
        </w:types>
        <w:behaviors>
          <w:behavior w:val="content"/>
        </w:behaviors>
        <w:guid w:val="{95C83262-C14D-4F0F-9DD7-43CDBBDB1CF1}"/>
      </w:docPartPr>
      <w:docPartBody>
        <w:p w:rsidR="0018056B" w:rsidRDefault="00987E32" w:rsidP="00987E32">
          <w:pPr>
            <w:pStyle w:val="B671FC51E4AB4EDBB71E8400AD2E477D9"/>
          </w:pPr>
          <w:r w:rsidRPr="00B709A6">
            <w:rPr>
              <w:rStyle w:val="PlaceholderText"/>
            </w:rPr>
            <w:t>Click here to enter a date.</w:t>
          </w:r>
        </w:p>
      </w:docPartBody>
    </w:docPart>
    <w:docPart>
      <w:docPartPr>
        <w:name w:val="AE8385697DD24BADACF6300175866F89"/>
        <w:category>
          <w:name w:val="General"/>
          <w:gallery w:val="placeholder"/>
        </w:category>
        <w:types>
          <w:type w:val="bbPlcHdr"/>
        </w:types>
        <w:behaviors>
          <w:behavior w:val="content"/>
        </w:behaviors>
        <w:guid w:val="{82653287-B304-4960-9C9B-BAFE983701FA}"/>
      </w:docPartPr>
      <w:docPartBody>
        <w:p w:rsidR="0018056B" w:rsidRDefault="00987E32" w:rsidP="00987E32">
          <w:pPr>
            <w:pStyle w:val="AE8385697DD24BADACF6300175866F899"/>
          </w:pPr>
          <w:r w:rsidRPr="00B709A6">
            <w:rPr>
              <w:rStyle w:val="PlaceholderText"/>
            </w:rPr>
            <w:t>Click here to enter text.</w:t>
          </w:r>
        </w:p>
      </w:docPartBody>
    </w:docPart>
    <w:docPart>
      <w:docPartPr>
        <w:name w:val="52458EEA05934B8E89D54EAA836D3510"/>
        <w:category>
          <w:name w:val="General"/>
          <w:gallery w:val="placeholder"/>
        </w:category>
        <w:types>
          <w:type w:val="bbPlcHdr"/>
        </w:types>
        <w:behaviors>
          <w:behavior w:val="content"/>
        </w:behaviors>
        <w:guid w:val="{DB099151-AA1C-47C8-8C98-379F5044CDF8}"/>
      </w:docPartPr>
      <w:docPartBody>
        <w:p w:rsidR="0018056B" w:rsidRDefault="00987E32" w:rsidP="00987E32">
          <w:pPr>
            <w:pStyle w:val="52458EEA05934B8E89D54EAA836D35109"/>
          </w:pPr>
          <w:r w:rsidRPr="00B709A6">
            <w:rPr>
              <w:rStyle w:val="PlaceholderText"/>
            </w:rPr>
            <w:t>Click here to enter text.</w:t>
          </w:r>
        </w:p>
      </w:docPartBody>
    </w:docPart>
    <w:docPart>
      <w:docPartPr>
        <w:name w:val="03E7A42224F3484798D75031DE9518F9"/>
        <w:category>
          <w:name w:val="General"/>
          <w:gallery w:val="placeholder"/>
        </w:category>
        <w:types>
          <w:type w:val="bbPlcHdr"/>
        </w:types>
        <w:behaviors>
          <w:behavior w:val="content"/>
        </w:behaviors>
        <w:guid w:val="{F62176B0-F345-4AE7-AA47-CBA7524D7564}"/>
      </w:docPartPr>
      <w:docPartBody>
        <w:p w:rsidR="0018056B" w:rsidRDefault="00987E32" w:rsidP="00987E32">
          <w:pPr>
            <w:pStyle w:val="03E7A42224F3484798D75031DE9518F99"/>
          </w:pPr>
          <w:r w:rsidRPr="00B709A6">
            <w:rPr>
              <w:rStyle w:val="PlaceholderText"/>
            </w:rPr>
            <w:t>Click here to enter text.</w:t>
          </w:r>
        </w:p>
      </w:docPartBody>
    </w:docPart>
    <w:docPart>
      <w:docPartPr>
        <w:name w:val="AA7EB1F5EF504B0AB3C1029E4CD21A82"/>
        <w:category>
          <w:name w:val="General"/>
          <w:gallery w:val="placeholder"/>
        </w:category>
        <w:types>
          <w:type w:val="bbPlcHdr"/>
        </w:types>
        <w:behaviors>
          <w:behavior w:val="content"/>
        </w:behaviors>
        <w:guid w:val="{27EB2180-896C-4D6F-B050-96692FF5EE9C}"/>
      </w:docPartPr>
      <w:docPartBody>
        <w:p w:rsidR="0018056B" w:rsidRDefault="00987E32" w:rsidP="00987E32">
          <w:pPr>
            <w:pStyle w:val="AA7EB1F5EF504B0AB3C1029E4CD21A829"/>
          </w:pPr>
          <w:r w:rsidRPr="00B709A6">
            <w:rPr>
              <w:rStyle w:val="PlaceholderText"/>
            </w:rPr>
            <w:t>Click here to enter text.</w:t>
          </w:r>
        </w:p>
      </w:docPartBody>
    </w:docPart>
    <w:docPart>
      <w:docPartPr>
        <w:name w:val="5120D8BD55B6489F97FBBD0EA518B32B"/>
        <w:category>
          <w:name w:val="General"/>
          <w:gallery w:val="placeholder"/>
        </w:category>
        <w:types>
          <w:type w:val="bbPlcHdr"/>
        </w:types>
        <w:behaviors>
          <w:behavior w:val="content"/>
        </w:behaviors>
        <w:guid w:val="{460A73AD-2569-4B0B-A036-9F43D3638041}"/>
      </w:docPartPr>
      <w:docPartBody>
        <w:p w:rsidR="0018056B" w:rsidRDefault="00987E32" w:rsidP="00987E32">
          <w:pPr>
            <w:pStyle w:val="5120D8BD55B6489F97FBBD0EA518B32B9"/>
          </w:pPr>
          <w:r w:rsidRPr="00B709A6">
            <w:rPr>
              <w:rStyle w:val="PlaceholderText"/>
            </w:rPr>
            <w:t>Click here to enter text.</w:t>
          </w:r>
        </w:p>
      </w:docPartBody>
    </w:docPart>
    <w:docPart>
      <w:docPartPr>
        <w:name w:val="DFBD22CA3CC2439A9634031CB5D5A85D"/>
        <w:category>
          <w:name w:val="General"/>
          <w:gallery w:val="placeholder"/>
        </w:category>
        <w:types>
          <w:type w:val="bbPlcHdr"/>
        </w:types>
        <w:behaviors>
          <w:behavior w:val="content"/>
        </w:behaviors>
        <w:guid w:val="{9C49DE76-2733-49A8-B6D0-B3D845067D8E}"/>
      </w:docPartPr>
      <w:docPartBody>
        <w:p w:rsidR="0018056B" w:rsidRDefault="00987E32" w:rsidP="00987E32">
          <w:pPr>
            <w:pStyle w:val="DFBD22CA3CC2439A9634031CB5D5A85D9"/>
          </w:pPr>
          <w:r w:rsidRPr="00B709A6">
            <w:rPr>
              <w:rStyle w:val="PlaceholderText"/>
            </w:rPr>
            <w:t>Click here to enter text.</w:t>
          </w:r>
        </w:p>
      </w:docPartBody>
    </w:docPart>
    <w:docPart>
      <w:docPartPr>
        <w:name w:val="2D33F841EF7E4567A44CE002C54FA756"/>
        <w:category>
          <w:name w:val="General"/>
          <w:gallery w:val="placeholder"/>
        </w:category>
        <w:types>
          <w:type w:val="bbPlcHdr"/>
        </w:types>
        <w:behaviors>
          <w:behavior w:val="content"/>
        </w:behaviors>
        <w:guid w:val="{9F6EDD4B-756A-4992-8A4D-4D552AEF7AB1}"/>
      </w:docPartPr>
      <w:docPartBody>
        <w:p w:rsidR="0018056B" w:rsidRDefault="00987E32" w:rsidP="00987E32">
          <w:pPr>
            <w:pStyle w:val="2D33F841EF7E4567A44CE002C54FA7569"/>
          </w:pPr>
          <w:r w:rsidRPr="006A61DC">
            <w:rPr>
              <w:rStyle w:val="PlaceholderText"/>
            </w:rPr>
            <w:t>Click here to enter text.</w:t>
          </w:r>
        </w:p>
      </w:docPartBody>
    </w:docPart>
    <w:docPart>
      <w:docPartPr>
        <w:name w:val="302921DF8C8347979D23085220D3DE7F"/>
        <w:category>
          <w:name w:val="General"/>
          <w:gallery w:val="placeholder"/>
        </w:category>
        <w:types>
          <w:type w:val="bbPlcHdr"/>
        </w:types>
        <w:behaviors>
          <w:behavior w:val="content"/>
        </w:behaviors>
        <w:guid w:val="{48B52952-920B-4A3E-935F-D9704A31AEEB}"/>
      </w:docPartPr>
      <w:docPartBody>
        <w:p w:rsidR="0018056B" w:rsidRDefault="00987E32" w:rsidP="00987E32">
          <w:pPr>
            <w:pStyle w:val="302921DF8C8347979D23085220D3DE7F9"/>
          </w:pPr>
          <w:r w:rsidRPr="006A61DC">
            <w:rPr>
              <w:rStyle w:val="PlaceholderText"/>
            </w:rPr>
            <w:t>Click here to enter text.</w:t>
          </w:r>
        </w:p>
      </w:docPartBody>
    </w:docPart>
    <w:docPart>
      <w:docPartPr>
        <w:name w:val="09C396FD2B4E44B9A1BE12ADF823084F"/>
        <w:category>
          <w:name w:val="General"/>
          <w:gallery w:val="placeholder"/>
        </w:category>
        <w:types>
          <w:type w:val="bbPlcHdr"/>
        </w:types>
        <w:behaviors>
          <w:behavior w:val="content"/>
        </w:behaviors>
        <w:guid w:val="{9246AB4B-2A4D-47DE-BE85-59DD9915DFC2}"/>
      </w:docPartPr>
      <w:docPartBody>
        <w:p w:rsidR="0018056B" w:rsidRDefault="00987E32" w:rsidP="00987E32">
          <w:pPr>
            <w:pStyle w:val="09C396FD2B4E44B9A1BE12ADF823084F9"/>
          </w:pPr>
          <w:r w:rsidRPr="00B709A6">
            <w:rPr>
              <w:rStyle w:val="PlaceholderText"/>
            </w:rPr>
            <w:t>Click here to enter a date.</w:t>
          </w:r>
        </w:p>
      </w:docPartBody>
    </w:docPart>
    <w:docPart>
      <w:docPartPr>
        <w:name w:val="E6260925352043BEA68C22E184240E21"/>
        <w:category>
          <w:name w:val="General"/>
          <w:gallery w:val="placeholder"/>
        </w:category>
        <w:types>
          <w:type w:val="bbPlcHdr"/>
        </w:types>
        <w:behaviors>
          <w:behavior w:val="content"/>
        </w:behaviors>
        <w:guid w:val="{4A761F08-5078-49F5-BBCE-7351B95C020C}"/>
      </w:docPartPr>
      <w:docPartBody>
        <w:p w:rsidR="0018056B" w:rsidRDefault="00987E32" w:rsidP="00987E32">
          <w:pPr>
            <w:pStyle w:val="E6260925352043BEA68C22E184240E219"/>
          </w:pPr>
          <w:r w:rsidRPr="00B709A6">
            <w:rPr>
              <w:rStyle w:val="PlaceholderText"/>
            </w:rPr>
            <w:t>Click here to enter a date.</w:t>
          </w:r>
        </w:p>
      </w:docPartBody>
    </w:docPart>
    <w:docPart>
      <w:docPartPr>
        <w:name w:val="1EF9197A913346E498DE9A2F04B8B210"/>
        <w:category>
          <w:name w:val="General"/>
          <w:gallery w:val="placeholder"/>
        </w:category>
        <w:types>
          <w:type w:val="bbPlcHdr"/>
        </w:types>
        <w:behaviors>
          <w:behavior w:val="content"/>
        </w:behaviors>
        <w:guid w:val="{EA3495B5-A163-469F-858A-2E56E006C4E1}"/>
      </w:docPartPr>
      <w:docPartBody>
        <w:p w:rsidR="0018056B" w:rsidRDefault="00987E32" w:rsidP="00987E32">
          <w:pPr>
            <w:pStyle w:val="1EF9197A913346E498DE9A2F04B8B2109"/>
          </w:pPr>
          <w:r w:rsidRPr="00B709A6">
            <w:rPr>
              <w:rStyle w:val="PlaceholderText"/>
            </w:rPr>
            <w:t>Click here to enter text.</w:t>
          </w:r>
        </w:p>
      </w:docPartBody>
    </w:docPart>
    <w:docPart>
      <w:docPartPr>
        <w:name w:val="D5588F2162124D489DCBE63F9E55175E"/>
        <w:category>
          <w:name w:val="General"/>
          <w:gallery w:val="placeholder"/>
        </w:category>
        <w:types>
          <w:type w:val="bbPlcHdr"/>
        </w:types>
        <w:behaviors>
          <w:behavior w:val="content"/>
        </w:behaviors>
        <w:guid w:val="{2B405CEA-F894-4414-82D1-4FB0EDDDE84F}"/>
      </w:docPartPr>
      <w:docPartBody>
        <w:p w:rsidR="0018056B" w:rsidRDefault="00987E32" w:rsidP="00987E32">
          <w:pPr>
            <w:pStyle w:val="D5588F2162124D489DCBE63F9E55175E9"/>
          </w:pPr>
          <w:r w:rsidRPr="00B709A6">
            <w:rPr>
              <w:rStyle w:val="PlaceholderText"/>
            </w:rPr>
            <w:t>Click here to enter text.</w:t>
          </w:r>
        </w:p>
      </w:docPartBody>
    </w:docPart>
    <w:docPart>
      <w:docPartPr>
        <w:name w:val="BEDB31936D1143BB88AAB597A24ABEE7"/>
        <w:category>
          <w:name w:val="General"/>
          <w:gallery w:val="placeholder"/>
        </w:category>
        <w:types>
          <w:type w:val="bbPlcHdr"/>
        </w:types>
        <w:behaviors>
          <w:behavior w:val="content"/>
        </w:behaviors>
        <w:guid w:val="{8BFADD08-2A40-4D70-9E11-781CCAD3487F}"/>
      </w:docPartPr>
      <w:docPartBody>
        <w:p w:rsidR="0018056B" w:rsidRDefault="00987E32" w:rsidP="00987E32">
          <w:pPr>
            <w:pStyle w:val="BEDB31936D1143BB88AAB597A24ABEE79"/>
          </w:pPr>
          <w:r w:rsidRPr="00B709A6">
            <w:rPr>
              <w:rStyle w:val="PlaceholderText"/>
            </w:rPr>
            <w:t>Click here to enter text.</w:t>
          </w:r>
        </w:p>
      </w:docPartBody>
    </w:docPart>
    <w:docPart>
      <w:docPartPr>
        <w:name w:val="6861EE248F20470696DA4F17D1B337DA"/>
        <w:category>
          <w:name w:val="General"/>
          <w:gallery w:val="placeholder"/>
        </w:category>
        <w:types>
          <w:type w:val="bbPlcHdr"/>
        </w:types>
        <w:behaviors>
          <w:behavior w:val="content"/>
        </w:behaviors>
        <w:guid w:val="{F11C5A2E-6AEA-4580-9144-40DC52C5D8CB}"/>
      </w:docPartPr>
      <w:docPartBody>
        <w:p w:rsidR="0018056B" w:rsidRDefault="00987E32" w:rsidP="00987E32">
          <w:pPr>
            <w:pStyle w:val="6861EE248F20470696DA4F17D1B337DA9"/>
          </w:pPr>
          <w:r w:rsidRPr="00B709A6">
            <w:rPr>
              <w:rStyle w:val="PlaceholderText"/>
            </w:rPr>
            <w:t>Click here to enter text.</w:t>
          </w:r>
        </w:p>
      </w:docPartBody>
    </w:docPart>
    <w:docPart>
      <w:docPartPr>
        <w:name w:val="DFCEFAC1ADA745AE89986770C584440A"/>
        <w:category>
          <w:name w:val="General"/>
          <w:gallery w:val="placeholder"/>
        </w:category>
        <w:types>
          <w:type w:val="bbPlcHdr"/>
        </w:types>
        <w:behaviors>
          <w:behavior w:val="content"/>
        </w:behaviors>
        <w:guid w:val="{3A29A889-2409-41C5-A9B8-719134F0521F}"/>
      </w:docPartPr>
      <w:docPartBody>
        <w:p w:rsidR="0018056B" w:rsidRDefault="00987E32" w:rsidP="00987E32">
          <w:pPr>
            <w:pStyle w:val="DFCEFAC1ADA745AE89986770C584440A9"/>
          </w:pPr>
          <w:r w:rsidRPr="00B709A6">
            <w:rPr>
              <w:rStyle w:val="PlaceholderText"/>
            </w:rPr>
            <w:t>Click here to enter text.</w:t>
          </w:r>
        </w:p>
      </w:docPartBody>
    </w:docPart>
    <w:docPart>
      <w:docPartPr>
        <w:name w:val="1D4621AD93DC4B81A0B3ECCC9DCCF260"/>
        <w:category>
          <w:name w:val="General"/>
          <w:gallery w:val="placeholder"/>
        </w:category>
        <w:types>
          <w:type w:val="bbPlcHdr"/>
        </w:types>
        <w:behaviors>
          <w:behavior w:val="content"/>
        </w:behaviors>
        <w:guid w:val="{2A433B98-C38D-43CB-90DD-015F008FEFC0}"/>
      </w:docPartPr>
      <w:docPartBody>
        <w:p w:rsidR="0018056B" w:rsidRDefault="00987E32" w:rsidP="00987E32">
          <w:pPr>
            <w:pStyle w:val="1D4621AD93DC4B81A0B3ECCC9DCCF2609"/>
          </w:pPr>
          <w:r w:rsidRPr="00B709A6">
            <w:rPr>
              <w:rStyle w:val="PlaceholderText"/>
            </w:rPr>
            <w:t>Click here to enter text.</w:t>
          </w:r>
        </w:p>
      </w:docPartBody>
    </w:docPart>
    <w:docPart>
      <w:docPartPr>
        <w:name w:val="16C323FF8F5A4098A4E8770F3E6DB1F7"/>
        <w:category>
          <w:name w:val="General"/>
          <w:gallery w:val="placeholder"/>
        </w:category>
        <w:types>
          <w:type w:val="bbPlcHdr"/>
        </w:types>
        <w:behaviors>
          <w:behavior w:val="content"/>
        </w:behaviors>
        <w:guid w:val="{CFBEC0BA-28C8-443B-92F5-1EFBAE8F558E}"/>
      </w:docPartPr>
      <w:docPartBody>
        <w:p w:rsidR="0018056B" w:rsidRDefault="00987E32" w:rsidP="00987E32">
          <w:pPr>
            <w:pStyle w:val="16C323FF8F5A4098A4E8770F3E6DB1F79"/>
          </w:pPr>
          <w:r w:rsidRPr="006A61DC">
            <w:rPr>
              <w:rStyle w:val="PlaceholderText"/>
            </w:rPr>
            <w:t>Click here to enter text.</w:t>
          </w:r>
        </w:p>
      </w:docPartBody>
    </w:docPart>
    <w:docPart>
      <w:docPartPr>
        <w:name w:val="8DD37398543A45F6A78C63778679D10B"/>
        <w:category>
          <w:name w:val="General"/>
          <w:gallery w:val="placeholder"/>
        </w:category>
        <w:types>
          <w:type w:val="bbPlcHdr"/>
        </w:types>
        <w:behaviors>
          <w:behavior w:val="content"/>
        </w:behaviors>
        <w:guid w:val="{3FC48C2E-A375-4271-99A0-D8EBD9893D4F}"/>
      </w:docPartPr>
      <w:docPartBody>
        <w:p w:rsidR="0018056B" w:rsidRDefault="00987E32" w:rsidP="00987E32">
          <w:pPr>
            <w:pStyle w:val="8DD37398543A45F6A78C63778679D10B9"/>
          </w:pPr>
          <w:r w:rsidRPr="006A61DC">
            <w:rPr>
              <w:rStyle w:val="PlaceholderText"/>
            </w:rPr>
            <w:t>Click here to enter text.</w:t>
          </w:r>
        </w:p>
      </w:docPartBody>
    </w:docPart>
    <w:docPart>
      <w:docPartPr>
        <w:name w:val="5816B93840584BCCBD34A69B73F6D48C"/>
        <w:category>
          <w:name w:val="General"/>
          <w:gallery w:val="placeholder"/>
        </w:category>
        <w:types>
          <w:type w:val="bbPlcHdr"/>
        </w:types>
        <w:behaviors>
          <w:behavior w:val="content"/>
        </w:behaviors>
        <w:guid w:val="{70A9CC33-8656-47E3-84CF-9CD46735C3B0}"/>
      </w:docPartPr>
      <w:docPartBody>
        <w:p w:rsidR="0018056B" w:rsidRDefault="00987E32" w:rsidP="00987E32">
          <w:pPr>
            <w:pStyle w:val="5816B93840584BCCBD34A69B73F6D48C9"/>
          </w:pPr>
          <w:r w:rsidRPr="00B709A6">
            <w:rPr>
              <w:rStyle w:val="PlaceholderText"/>
            </w:rPr>
            <w:t>Click here to enter a date.</w:t>
          </w:r>
        </w:p>
      </w:docPartBody>
    </w:docPart>
    <w:docPart>
      <w:docPartPr>
        <w:name w:val="90D566CE6FF743C2BEA32B9A8B91550C"/>
        <w:category>
          <w:name w:val="General"/>
          <w:gallery w:val="placeholder"/>
        </w:category>
        <w:types>
          <w:type w:val="bbPlcHdr"/>
        </w:types>
        <w:behaviors>
          <w:behavior w:val="content"/>
        </w:behaviors>
        <w:guid w:val="{F3F2D515-B59D-419E-8EF9-81B5A519E986}"/>
      </w:docPartPr>
      <w:docPartBody>
        <w:p w:rsidR="0018056B" w:rsidRDefault="00987E32" w:rsidP="00987E32">
          <w:pPr>
            <w:pStyle w:val="90D566CE6FF743C2BEA32B9A8B91550C9"/>
          </w:pPr>
          <w:r w:rsidRPr="00B709A6">
            <w:rPr>
              <w:rStyle w:val="PlaceholderText"/>
            </w:rPr>
            <w:t>Click here to enter a date.</w:t>
          </w:r>
        </w:p>
      </w:docPartBody>
    </w:docPart>
    <w:docPart>
      <w:docPartPr>
        <w:name w:val="B81C715EBFFC41EF8F5CFF4CEAAFBEB3"/>
        <w:category>
          <w:name w:val="General"/>
          <w:gallery w:val="placeholder"/>
        </w:category>
        <w:types>
          <w:type w:val="bbPlcHdr"/>
        </w:types>
        <w:behaviors>
          <w:behavior w:val="content"/>
        </w:behaviors>
        <w:guid w:val="{6D0CF6D4-5319-4095-8B97-52D8998BE074}"/>
      </w:docPartPr>
      <w:docPartBody>
        <w:p w:rsidR="0018056B" w:rsidRDefault="00987E32" w:rsidP="00987E32">
          <w:pPr>
            <w:pStyle w:val="B81C715EBFFC41EF8F5CFF4CEAAFBEB39"/>
          </w:pPr>
          <w:r w:rsidRPr="00B709A6">
            <w:rPr>
              <w:rStyle w:val="PlaceholderText"/>
            </w:rPr>
            <w:t>Click here to enter text.</w:t>
          </w:r>
        </w:p>
      </w:docPartBody>
    </w:docPart>
    <w:docPart>
      <w:docPartPr>
        <w:name w:val="0E653187182E40DD8023139592FA9FC9"/>
        <w:category>
          <w:name w:val="General"/>
          <w:gallery w:val="placeholder"/>
        </w:category>
        <w:types>
          <w:type w:val="bbPlcHdr"/>
        </w:types>
        <w:behaviors>
          <w:behavior w:val="content"/>
        </w:behaviors>
        <w:guid w:val="{DE40848E-401E-44B9-8187-EB6DCE9586C4}"/>
      </w:docPartPr>
      <w:docPartBody>
        <w:p w:rsidR="0018056B" w:rsidRDefault="00987E32" w:rsidP="00987E32">
          <w:pPr>
            <w:pStyle w:val="0E653187182E40DD8023139592FA9FC99"/>
          </w:pPr>
          <w:r w:rsidRPr="00B709A6">
            <w:rPr>
              <w:rStyle w:val="PlaceholderText"/>
            </w:rPr>
            <w:t>Click here to enter text.</w:t>
          </w:r>
        </w:p>
      </w:docPartBody>
    </w:docPart>
    <w:docPart>
      <w:docPartPr>
        <w:name w:val="2A00BA94DE7A4255ADE447731FC5B408"/>
        <w:category>
          <w:name w:val="General"/>
          <w:gallery w:val="placeholder"/>
        </w:category>
        <w:types>
          <w:type w:val="bbPlcHdr"/>
        </w:types>
        <w:behaviors>
          <w:behavior w:val="content"/>
        </w:behaviors>
        <w:guid w:val="{0502553D-FE42-4A17-AFAA-8075C4A6C69E}"/>
      </w:docPartPr>
      <w:docPartBody>
        <w:p w:rsidR="0018056B" w:rsidRDefault="00987E32" w:rsidP="00987E32">
          <w:pPr>
            <w:pStyle w:val="2A00BA94DE7A4255ADE447731FC5B4089"/>
          </w:pPr>
          <w:r w:rsidRPr="00B709A6">
            <w:rPr>
              <w:rStyle w:val="PlaceholderText"/>
            </w:rPr>
            <w:t>Click here to enter text.</w:t>
          </w:r>
        </w:p>
      </w:docPartBody>
    </w:docPart>
    <w:docPart>
      <w:docPartPr>
        <w:name w:val="AA6C2A8846B248A18442178B839B8FFB"/>
        <w:category>
          <w:name w:val="General"/>
          <w:gallery w:val="placeholder"/>
        </w:category>
        <w:types>
          <w:type w:val="bbPlcHdr"/>
        </w:types>
        <w:behaviors>
          <w:behavior w:val="content"/>
        </w:behaviors>
        <w:guid w:val="{F7C9FAF8-8AFA-4F61-BD2F-7ADEB812FBAA}"/>
      </w:docPartPr>
      <w:docPartBody>
        <w:p w:rsidR="0018056B" w:rsidRDefault="00987E32" w:rsidP="00987E32">
          <w:pPr>
            <w:pStyle w:val="AA6C2A8846B248A18442178B839B8FFB9"/>
          </w:pPr>
          <w:r w:rsidRPr="00B709A6">
            <w:rPr>
              <w:rStyle w:val="PlaceholderText"/>
            </w:rPr>
            <w:t>Click here to enter text.</w:t>
          </w:r>
        </w:p>
      </w:docPartBody>
    </w:docPart>
    <w:docPart>
      <w:docPartPr>
        <w:name w:val="5AE376D6741F43FC8767E0D50D6C1645"/>
        <w:category>
          <w:name w:val="General"/>
          <w:gallery w:val="placeholder"/>
        </w:category>
        <w:types>
          <w:type w:val="bbPlcHdr"/>
        </w:types>
        <w:behaviors>
          <w:behavior w:val="content"/>
        </w:behaviors>
        <w:guid w:val="{E8275F7E-7896-499A-9BC9-6B453FD069F9}"/>
      </w:docPartPr>
      <w:docPartBody>
        <w:p w:rsidR="0018056B" w:rsidRDefault="00987E32" w:rsidP="00987E32">
          <w:pPr>
            <w:pStyle w:val="5AE376D6741F43FC8767E0D50D6C16459"/>
          </w:pPr>
          <w:r w:rsidRPr="00B709A6">
            <w:rPr>
              <w:rStyle w:val="PlaceholderText"/>
            </w:rPr>
            <w:t>Click here to enter text.</w:t>
          </w:r>
        </w:p>
      </w:docPartBody>
    </w:docPart>
    <w:docPart>
      <w:docPartPr>
        <w:name w:val="44ECCF70ED2B4362B78FD49591BAB94E"/>
        <w:category>
          <w:name w:val="General"/>
          <w:gallery w:val="placeholder"/>
        </w:category>
        <w:types>
          <w:type w:val="bbPlcHdr"/>
        </w:types>
        <w:behaviors>
          <w:behavior w:val="content"/>
        </w:behaviors>
        <w:guid w:val="{E717F9C0-FD9E-41DD-AC2B-1B94661E104A}"/>
      </w:docPartPr>
      <w:docPartBody>
        <w:p w:rsidR="0018056B" w:rsidRDefault="00987E32" w:rsidP="00987E32">
          <w:pPr>
            <w:pStyle w:val="44ECCF70ED2B4362B78FD49591BAB94E9"/>
          </w:pPr>
          <w:r w:rsidRPr="00B709A6">
            <w:rPr>
              <w:rStyle w:val="PlaceholderText"/>
            </w:rPr>
            <w:t>Click here to enter text.</w:t>
          </w:r>
        </w:p>
      </w:docPartBody>
    </w:docPart>
    <w:docPart>
      <w:docPartPr>
        <w:name w:val="5F857559A69449B9AFB4397AFA092F06"/>
        <w:category>
          <w:name w:val="General"/>
          <w:gallery w:val="placeholder"/>
        </w:category>
        <w:types>
          <w:type w:val="bbPlcHdr"/>
        </w:types>
        <w:behaviors>
          <w:behavior w:val="content"/>
        </w:behaviors>
        <w:guid w:val="{A8157908-FEAD-4B57-AD2D-C91BEEABD147}"/>
      </w:docPartPr>
      <w:docPartBody>
        <w:p w:rsidR="0018056B" w:rsidRDefault="00987E32" w:rsidP="00987E32">
          <w:pPr>
            <w:pStyle w:val="5F857559A69449B9AFB4397AFA092F069"/>
          </w:pPr>
          <w:r w:rsidRPr="006A61DC">
            <w:rPr>
              <w:rStyle w:val="PlaceholderText"/>
            </w:rPr>
            <w:t>Click here to enter text.</w:t>
          </w:r>
        </w:p>
      </w:docPartBody>
    </w:docPart>
    <w:docPart>
      <w:docPartPr>
        <w:name w:val="4D1D0AE96A194A548F45B8AFB71EC137"/>
        <w:category>
          <w:name w:val="General"/>
          <w:gallery w:val="placeholder"/>
        </w:category>
        <w:types>
          <w:type w:val="bbPlcHdr"/>
        </w:types>
        <w:behaviors>
          <w:behavior w:val="content"/>
        </w:behaviors>
        <w:guid w:val="{B0FAB0B7-B366-42E0-A430-77BAE8C7D99C}"/>
      </w:docPartPr>
      <w:docPartBody>
        <w:p w:rsidR="0018056B" w:rsidRDefault="00987E32" w:rsidP="00987E32">
          <w:pPr>
            <w:pStyle w:val="4D1D0AE96A194A548F45B8AFB71EC1379"/>
          </w:pPr>
          <w:r w:rsidRPr="006A61DC">
            <w:rPr>
              <w:rStyle w:val="PlaceholderText"/>
            </w:rPr>
            <w:t>Click here to enter text.</w:t>
          </w:r>
        </w:p>
      </w:docPartBody>
    </w:docPart>
    <w:docPart>
      <w:docPartPr>
        <w:name w:val="0CDB022EE5B64A518A0C0AEE4508927F"/>
        <w:category>
          <w:name w:val="General"/>
          <w:gallery w:val="placeholder"/>
        </w:category>
        <w:types>
          <w:type w:val="bbPlcHdr"/>
        </w:types>
        <w:behaviors>
          <w:behavior w:val="content"/>
        </w:behaviors>
        <w:guid w:val="{E85D2A88-5581-4C92-9016-286E0D86D631}"/>
      </w:docPartPr>
      <w:docPartBody>
        <w:p w:rsidR="0018056B" w:rsidRDefault="00987E32" w:rsidP="00987E32">
          <w:pPr>
            <w:pStyle w:val="0CDB022EE5B64A518A0C0AEE4508927F9"/>
          </w:pPr>
          <w:r w:rsidRPr="00893361">
            <w:rPr>
              <w:rStyle w:val="PlaceholderText"/>
              <w:sz w:val="20"/>
              <w:szCs w:val="20"/>
            </w:rPr>
            <w:t>Click here to enter text.</w:t>
          </w:r>
        </w:p>
      </w:docPartBody>
    </w:docPart>
    <w:docPart>
      <w:docPartPr>
        <w:name w:val="35E18DD998CA4A778EC4A541AB5B700F"/>
        <w:category>
          <w:name w:val="General"/>
          <w:gallery w:val="placeholder"/>
        </w:category>
        <w:types>
          <w:type w:val="bbPlcHdr"/>
        </w:types>
        <w:behaviors>
          <w:behavior w:val="content"/>
        </w:behaviors>
        <w:guid w:val="{8AD2C622-4F64-4B0C-BDDA-4785EEB38E3F}"/>
      </w:docPartPr>
      <w:docPartBody>
        <w:p w:rsidR="0018056B" w:rsidRDefault="00987E32" w:rsidP="00987E32">
          <w:pPr>
            <w:pStyle w:val="35E18DD998CA4A778EC4A541AB5B700F9"/>
          </w:pPr>
          <w:r w:rsidRPr="006A61DC">
            <w:rPr>
              <w:rStyle w:val="PlaceholderText"/>
            </w:rPr>
            <w:t>Click here to enter text.</w:t>
          </w:r>
        </w:p>
      </w:docPartBody>
    </w:docPart>
    <w:docPart>
      <w:docPartPr>
        <w:name w:val="9458A82BAA8B41AFA30AB23564BCF251"/>
        <w:category>
          <w:name w:val="General"/>
          <w:gallery w:val="placeholder"/>
        </w:category>
        <w:types>
          <w:type w:val="bbPlcHdr"/>
        </w:types>
        <w:behaviors>
          <w:behavior w:val="content"/>
        </w:behaviors>
        <w:guid w:val="{6234437C-1A19-4D60-BC27-D6839C99F66A}"/>
      </w:docPartPr>
      <w:docPartBody>
        <w:p w:rsidR="0018056B" w:rsidRDefault="00987E32" w:rsidP="00987E32">
          <w:pPr>
            <w:pStyle w:val="9458A82BAA8B41AFA30AB23564BCF2519"/>
          </w:pPr>
          <w:r w:rsidRPr="006A61DC">
            <w:rPr>
              <w:rStyle w:val="PlaceholderText"/>
            </w:rPr>
            <w:t>Click here to enter text.</w:t>
          </w:r>
        </w:p>
      </w:docPartBody>
    </w:docPart>
    <w:docPart>
      <w:docPartPr>
        <w:name w:val="B14191DDA081438BB6D4729633AD9A51"/>
        <w:category>
          <w:name w:val="General"/>
          <w:gallery w:val="placeholder"/>
        </w:category>
        <w:types>
          <w:type w:val="bbPlcHdr"/>
        </w:types>
        <w:behaviors>
          <w:behavior w:val="content"/>
        </w:behaviors>
        <w:guid w:val="{38622879-85BF-4F97-B583-4BD68461C351}"/>
      </w:docPartPr>
      <w:docPartBody>
        <w:p w:rsidR="0018056B" w:rsidRDefault="00987E32" w:rsidP="00987E32">
          <w:pPr>
            <w:pStyle w:val="B14191DDA081438BB6D4729633AD9A519"/>
          </w:pPr>
          <w:r w:rsidRPr="00893361">
            <w:rPr>
              <w:rStyle w:val="PlaceholderText"/>
              <w:sz w:val="20"/>
              <w:szCs w:val="20"/>
            </w:rPr>
            <w:t>Click here to enter text.</w:t>
          </w:r>
        </w:p>
      </w:docPartBody>
    </w:docPart>
    <w:docPart>
      <w:docPartPr>
        <w:name w:val="4BCC87D303E742969C263565290DC2A8"/>
        <w:category>
          <w:name w:val="General"/>
          <w:gallery w:val="placeholder"/>
        </w:category>
        <w:types>
          <w:type w:val="bbPlcHdr"/>
        </w:types>
        <w:behaviors>
          <w:behavior w:val="content"/>
        </w:behaviors>
        <w:guid w:val="{6051DA90-3A9C-423D-94C5-F2E7E8DE12AE}"/>
      </w:docPartPr>
      <w:docPartBody>
        <w:p w:rsidR="0018056B" w:rsidRDefault="00987E32" w:rsidP="00987E32">
          <w:pPr>
            <w:pStyle w:val="4BCC87D303E742969C263565290DC2A89"/>
          </w:pPr>
          <w:r w:rsidRPr="00893361">
            <w:rPr>
              <w:rStyle w:val="PlaceholderText"/>
              <w:sz w:val="20"/>
              <w:szCs w:val="20"/>
            </w:rPr>
            <w:t>Click here to enter text.</w:t>
          </w:r>
        </w:p>
      </w:docPartBody>
    </w:docPart>
    <w:docPart>
      <w:docPartPr>
        <w:name w:val="D6DA3DA3F73240B99C1E7B086326D308"/>
        <w:category>
          <w:name w:val="General"/>
          <w:gallery w:val="placeholder"/>
        </w:category>
        <w:types>
          <w:type w:val="bbPlcHdr"/>
        </w:types>
        <w:behaviors>
          <w:behavior w:val="content"/>
        </w:behaviors>
        <w:guid w:val="{434B204B-4E89-4E39-B112-44C4A2BFEFDF}"/>
      </w:docPartPr>
      <w:docPartBody>
        <w:p w:rsidR="0018056B" w:rsidRDefault="00987E32" w:rsidP="00987E32">
          <w:pPr>
            <w:pStyle w:val="D6DA3DA3F73240B99C1E7B086326D3089"/>
          </w:pPr>
          <w:r w:rsidRPr="00893361">
            <w:rPr>
              <w:rStyle w:val="PlaceholderText"/>
              <w:sz w:val="20"/>
              <w:szCs w:val="20"/>
            </w:rPr>
            <w:t>Click here to enter text.</w:t>
          </w:r>
        </w:p>
      </w:docPartBody>
    </w:docPart>
    <w:docPart>
      <w:docPartPr>
        <w:name w:val="33F6C0AD96A14A03B84DDCB8055157AD"/>
        <w:category>
          <w:name w:val="General"/>
          <w:gallery w:val="placeholder"/>
        </w:category>
        <w:types>
          <w:type w:val="bbPlcHdr"/>
        </w:types>
        <w:behaviors>
          <w:behavior w:val="content"/>
        </w:behaviors>
        <w:guid w:val="{AE633F9F-1D54-40FC-AC0A-698D37FE2E94}"/>
      </w:docPartPr>
      <w:docPartBody>
        <w:p w:rsidR="0018056B" w:rsidRDefault="00987E32" w:rsidP="00987E32">
          <w:pPr>
            <w:pStyle w:val="33F6C0AD96A14A03B84DDCB8055157AD9"/>
          </w:pPr>
          <w:r w:rsidRPr="00893361">
            <w:rPr>
              <w:rStyle w:val="PlaceholderText"/>
              <w:sz w:val="20"/>
              <w:szCs w:val="20"/>
            </w:rPr>
            <w:t>Click here to enter text.</w:t>
          </w:r>
        </w:p>
      </w:docPartBody>
    </w:docPart>
    <w:docPart>
      <w:docPartPr>
        <w:name w:val="7241006676F3416087A1D080A25E36C7"/>
        <w:category>
          <w:name w:val="General"/>
          <w:gallery w:val="placeholder"/>
        </w:category>
        <w:types>
          <w:type w:val="bbPlcHdr"/>
        </w:types>
        <w:behaviors>
          <w:behavior w:val="content"/>
        </w:behaviors>
        <w:guid w:val="{4DF742E9-DC83-47DC-BA75-0E78D1565EE1}"/>
      </w:docPartPr>
      <w:docPartBody>
        <w:p w:rsidR="0018056B" w:rsidRDefault="00987E32" w:rsidP="00987E32">
          <w:pPr>
            <w:pStyle w:val="7241006676F3416087A1D080A25E36C79"/>
          </w:pPr>
          <w:r w:rsidRPr="00893361">
            <w:rPr>
              <w:rStyle w:val="PlaceholderText"/>
              <w:sz w:val="20"/>
              <w:szCs w:val="20"/>
            </w:rPr>
            <w:t>Click here to enter text.</w:t>
          </w:r>
        </w:p>
      </w:docPartBody>
    </w:docPart>
    <w:docPart>
      <w:docPartPr>
        <w:name w:val="9C7678168CF14C19BB6E57425F72D40C"/>
        <w:category>
          <w:name w:val="General"/>
          <w:gallery w:val="placeholder"/>
        </w:category>
        <w:types>
          <w:type w:val="bbPlcHdr"/>
        </w:types>
        <w:behaviors>
          <w:behavior w:val="content"/>
        </w:behaviors>
        <w:guid w:val="{CBEA9280-5C84-4E19-A44A-E381FD4091DD}"/>
      </w:docPartPr>
      <w:docPartBody>
        <w:p w:rsidR="0018056B" w:rsidRDefault="00987E32" w:rsidP="00987E32">
          <w:pPr>
            <w:pStyle w:val="9C7678168CF14C19BB6E57425F72D40C9"/>
          </w:pPr>
          <w:r w:rsidRPr="00893361">
            <w:rPr>
              <w:rStyle w:val="PlaceholderText"/>
              <w:sz w:val="20"/>
              <w:szCs w:val="20"/>
            </w:rPr>
            <w:t>Click here to enter text.</w:t>
          </w:r>
        </w:p>
      </w:docPartBody>
    </w:docPart>
    <w:docPart>
      <w:docPartPr>
        <w:name w:val="7E44360977324A11BF824112A04B4F4E"/>
        <w:category>
          <w:name w:val="General"/>
          <w:gallery w:val="placeholder"/>
        </w:category>
        <w:types>
          <w:type w:val="bbPlcHdr"/>
        </w:types>
        <w:behaviors>
          <w:behavior w:val="content"/>
        </w:behaviors>
        <w:guid w:val="{443AFD27-6686-4140-82D4-8E55B240C066}"/>
      </w:docPartPr>
      <w:docPartBody>
        <w:p w:rsidR="0018056B" w:rsidRDefault="00987E32" w:rsidP="00987E32">
          <w:pPr>
            <w:pStyle w:val="7E44360977324A11BF824112A04B4F4E9"/>
          </w:pPr>
          <w:r w:rsidRPr="006A61DC">
            <w:rPr>
              <w:rStyle w:val="PlaceholderText"/>
            </w:rPr>
            <w:t>Click here to enter text.</w:t>
          </w:r>
        </w:p>
      </w:docPartBody>
    </w:docPart>
    <w:docPart>
      <w:docPartPr>
        <w:name w:val="91966E857280401288E221122FEC441F"/>
        <w:category>
          <w:name w:val="General"/>
          <w:gallery w:val="placeholder"/>
        </w:category>
        <w:types>
          <w:type w:val="bbPlcHdr"/>
        </w:types>
        <w:behaviors>
          <w:behavior w:val="content"/>
        </w:behaviors>
        <w:guid w:val="{B599872C-07E0-4075-89D5-9CCE9E6BF196}"/>
      </w:docPartPr>
      <w:docPartBody>
        <w:p w:rsidR="0018056B" w:rsidRDefault="00987E32" w:rsidP="00987E32">
          <w:pPr>
            <w:pStyle w:val="91966E857280401288E221122FEC441F9"/>
          </w:pPr>
          <w:r w:rsidRPr="00E83DD5">
            <w:rPr>
              <w:rStyle w:val="PlaceholderText"/>
              <w:sz w:val="20"/>
              <w:szCs w:val="20"/>
            </w:rPr>
            <w:t>Click here to enter text.</w:t>
          </w:r>
        </w:p>
      </w:docPartBody>
    </w:docPart>
    <w:docPart>
      <w:docPartPr>
        <w:name w:val="A719F8A2C7064CF2A538A7EE51C7B842"/>
        <w:category>
          <w:name w:val="General"/>
          <w:gallery w:val="placeholder"/>
        </w:category>
        <w:types>
          <w:type w:val="bbPlcHdr"/>
        </w:types>
        <w:behaviors>
          <w:behavior w:val="content"/>
        </w:behaviors>
        <w:guid w:val="{9503563C-A007-44DB-B174-A436E4A90683}"/>
      </w:docPartPr>
      <w:docPartBody>
        <w:p w:rsidR="0018056B" w:rsidRDefault="00987E32" w:rsidP="00987E32">
          <w:pPr>
            <w:pStyle w:val="A719F8A2C7064CF2A538A7EE51C7B8429"/>
          </w:pPr>
          <w:r w:rsidRPr="00E83DD5">
            <w:rPr>
              <w:rStyle w:val="PlaceholderText"/>
              <w:sz w:val="20"/>
              <w:szCs w:val="20"/>
            </w:rPr>
            <w:t>Click here to enter text.</w:t>
          </w:r>
        </w:p>
      </w:docPartBody>
    </w:docPart>
    <w:docPart>
      <w:docPartPr>
        <w:name w:val="30AF0753DE8F4062B047C38E2820B8F1"/>
        <w:category>
          <w:name w:val="General"/>
          <w:gallery w:val="placeholder"/>
        </w:category>
        <w:types>
          <w:type w:val="bbPlcHdr"/>
        </w:types>
        <w:behaviors>
          <w:behavior w:val="content"/>
        </w:behaviors>
        <w:guid w:val="{637CE307-EFC6-4D79-8E8A-12084CED8069}"/>
      </w:docPartPr>
      <w:docPartBody>
        <w:p w:rsidR="0018056B" w:rsidRDefault="00987E32" w:rsidP="00987E32">
          <w:pPr>
            <w:pStyle w:val="30AF0753DE8F4062B047C38E2820B8F19"/>
          </w:pPr>
          <w:r w:rsidRPr="00E83DD5">
            <w:rPr>
              <w:rStyle w:val="PlaceholderText"/>
              <w:sz w:val="20"/>
              <w:szCs w:val="20"/>
            </w:rPr>
            <w:t>Click here to enter text.</w:t>
          </w:r>
        </w:p>
      </w:docPartBody>
    </w:docPart>
    <w:docPart>
      <w:docPartPr>
        <w:name w:val="1D1B04CA7164403693DA1A2BF19AE6A1"/>
        <w:category>
          <w:name w:val="General"/>
          <w:gallery w:val="placeholder"/>
        </w:category>
        <w:types>
          <w:type w:val="bbPlcHdr"/>
        </w:types>
        <w:behaviors>
          <w:behavior w:val="content"/>
        </w:behaviors>
        <w:guid w:val="{B9ACFB13-CB5A-45DF-A63E-5B6FB8C6F2D3}"/>
      </w:docPartPr>
      <w:docPartBody>
        <w:p w:rsidR="0018056B" w:rsidRDefault="00987E32" w:rsidP="00987E32">
          <w:pPr>
            <w:pStyle w:val="1D1B04CA7164403693DA1A2BF19AE6A19"/>
          </w:pPr>
          <w:r w:rsidRPr="00975D19">
            <w:rPr>
              <w:rStyle w:val="PlaceholderText"/>
            </w:rPr>
            <w:t>Click here to enter text.</w:t>
          </w:r>
        </w:p>
      </w:docPartBody>
    </w:docPart>
    <w:docPart>
      <w:docPartPr>
        <w:name w:val="E03D056CE2B742B99C13121E1AEA1BEF"/>
        <w:category>
          <w:name w:val="General"/>
          <w:gallery w:val="placeholder"/>
        </w:category>
        <w:types>
          <w:type w:val="bbPlcHdr"/>
        </w:types>
        <w:behaviors>
          <w:behavior w:val="content"/>
        </w:behaviors>
        <w:guid w:val="{B4F272F7-3EF1-4C07-BA40-ACE9EEA80A9B}"/>
      </w:docPartPr>
      <w:docPartBody>
        <w:p w:rsidR="0018056B" w:rsidRDefault="00987E32" w:rsidP="00987E32">
          <w:pPr>
            <w:pStyle w:val="E03D056CE2B742B99C13121E1AEA1BEF9"/>
          </w:pPr>
          <w:r w:rsidRPr="00975D19">
            <w:rPr>
              <w:rStyle w:val="PlaceholderText"/>
            </w:rPr>
            <w:t>Click here to enter text.</w:t>
          </w:r>
        </w:p>
      </w:docPartBody>
    </w:docPart>
    <w:docPart>
      <w:docPartPr>
        <w:name w:val="CD2354F437044227A61C29E029E5EAF8"/>
        <w:category>
          <w:name w:val="General"/>
          <w:gallery w:val="placeholder"/>
        </w:category>
        <w:types>
          <w:type w:val="bbPlcHdr"/>
        </w:types>
        <w:behaviors>
          <w:behavior w:val="content"/>
        </w:behaviors>
        <w:guid w:val="{2D352DE4-2376-4A59-B771-D362DFBA6DA5}"/>
      </w:docPartPr>
      <w:docPartBody>
        <w:p w:rsidR="0018056B" w:rsidRDefault="00987E32" w:rsidP="00987E32">
          <w:pPr>
            <w:pStyle w:val="CD2354F437044227A61C29E029E5EAF89"/>
          </w:pPr>
          <w:r w:rsidRPr="00975D19">
            <w:rPr>
              <w:rStyle w:val="PlaceholderText"/>
            </w:rPr>
            <w:t>Click here to enter text.</w:t>
          </w:r>
        </w:p>
      </w:docPartBody>
    </w:docPart>
    <w:docPart>
      <w:docPartPr>
        <w:name w:val="C4636BAAE81540EF89D5C943BC058CDD"/>
        <w:category>
          <w:name w:val="General"/>
          <w:gallery w:val="placeholder"/>
        </w:category>
        <w:types>
          <w:type w:val="bbPlcHdr"/>
        </w:types>
        <w:behaviors>
          <w:behavior w:val="content"/>
        </w:behaviors>
        <w:guid w:val="{B397F79C-F772-4DCA-91F4-2AED52DF0749}"/>
      </w:docPartPr>
      <w:docPartBody>
        <w:p w:rsidR="0018056B" w:rsidRDefault="00987E32" w:rsidP="00987E32">
          <w:pPr>
            <w:pStyle w:val="C4636BAAE81540EF89D5C943BC058CDD9"/>
          </w:pPr>
          <w:r w:rsidRPr="00975D19">
            <w:rPr>
              <w:rStyle w:val="PlaceholderText"/>
            </w:rPr>
            <w:t>Click here to enter text.</w:t>
          </w:r>
        </w:p>
      </w:docPartBody>
    </w:docPart>
    <w:docPart>
      <w:docPartPr>
        <w:name w:val="E4DE51C25614441793327D586939AE10"/>
        <w:category>
          <w:name w:val="General"/>
          <w:gallery w:val="placeholder"/>
        </w:category>
        <w:types>
          <w:type w:val="bbPlcHdr"/>
        </w:types>
        <w:behaviors>
          <w:behavior w:val="content"/>
        </w:behaviors>
        <w:guid w:val="{71023F53-A743-446B-9201-B9CF56E6AC50}"/>
      </w:docPartPr>
      <w:docPartBody>
        <w:p w:rsidR="0018056B" w:rsidRDefault="00987E32" w:rsidP="00987E32">
          <w:pPr>
            <w:pStyle w:val="E4DE51C25614441793327D586939AE109"/>
          </w:pPr>
          <w:r w:rsidRPr="00975D19">
            <w:rPr>
              <w:rStyle w:val="PlaceholderText"/>
            </w:rPr>
            <w:t>Click here to enter text.</w:t>
          </w:r>
        </w:p>
      </w:docPartBody>
    </w:docPart>
    <w:docPart>
      <w:docPartPr>
        <w:name w:val="8CB0749E806947479FDCC7EA0289A9D2"/>
        <w:category>
          <w:name w:val="General"/>
          <w:gallery w:val="placeholder"/>
        </w:category>
        <w:types>
          <w:type w:val="bbPlcHdr"/>
        </w:types>
        <w:behaviors>
          <w:behavior w:val="content"/>
        </w:behaviors>
        <w:guid w:val="{6FE34AE7-7F70-4825-B81C-9E7A058BE3EE}"/>
      </w:docPartPr>
      <w:docPartBody>
        <w:p w:rsidR="0018056B" w:rsidRDefault="00987E32" w:rsidP="00987E32">
          <w:pPr>
            <w:pStyle w:val="8CB0749E806947479FDCC7EA0289A9D29"/>
          </w:pPr>
          <w:r w:rsidRPr="00975D19">
            <w:rPr>
              <w:rStyle w:val="PlaceholderText"/>
            </w:rPr>
            <w:t>Click here to enter text.</w:t>
          </w:r>
        </w:p>
      </w:docPartBody>
    </w:docPart>
    <w:docPart>
      <w:docPartPr>
        <w:name w:val="C9E50A9F40AD43CAABD05D9F78560A7A"/>
        <w:category>
          <w:name w:val="General"/>
          <w:gallery w:val="placeholder"/>
        </w:category>
        <w:types>
          <w:type w:val="bbPlcHdr"/>
        </w:types>
        <w:behaviors>
          <w:behavior w:val="content"/>
        </w:behaviors>
        <w:guid w:val="{E5D42582-1713-496E-A142-95B88CEEBA01}"/>
      </w:docPartPr>
      <w:docPartBody>
        <w:p w:rsidR="0018056B" w:rsidRDefault="00987E32" w:rsidP="00987E32">
          <w:pPr>
            <w:pStyle w:val="C9E50A9F40AD43CAABD05D9F78560A7A9"/>
          </w:pPr>
          <w:r w:rsidRPr="00975D19">
            <w:rPr>
              <w:rStyle w:val="PlaceholderText"/>
            </w:rPr>
            <w:t>Click here to enter text.</w:t>
          </w:r>
        </w:p>
      </w:docPartBody>
    </w:docPart>
    <w:docPart>
      <w:docPartPr>
        <w:name w:val="366E05F759B448428209EF4B0B6FADCD"/>
        <w:category>
          <w:name w:val="General"/>
          <w:gallery w:val="placeholder"/>
        </w:category>
        <w:types>
          <w:type w:val="bbPlcHdr"/>
        </w:types>
        <w:behaviors>
          <w:behavior w:val="content"/>
        </w:behaviors>
        <w:guid w:val="{F9D15D3A-F1D5-4649-917A-52F28FE306AA}"/>
      </w:docPartPr>
      <w:docPartBody>
        <w:p w:rsidR="0018056B" w:rsidRDefault="00987E32" w:rsidP="00987E32">
          <w:pPr>
            <w:pStyle w:val="366E05F759B448428209EF4B0B6FADCD9"/>
          </w:pPr>
          <w:r w:rsidRPr="00975D19">
            <w:rPr>
              <w:rStyle w:val="PlaceholderText"/>
            </w:rPr>
            <w:t>Click here to enter text.</w:t>
          </w:r>
        </w:p>
      </w:docPartBody>
    </w:docPart>
    <w:docPart>
      <w:docPartPr>
        <w:name w:val="F37F0154E3824D0488112B4AC56DAE05"/>
        <w:category>
          <w:name w:val="General"/>
          <w:gallery w:val="placeholder"/>
        </w:category>
        <w:types>
          <w:type w:val="bbPlcHdr"/>
        </w:types>
        <w:behaviors>
          <w:behavior w:val="content"/>
        </w:behaviors>
        <w:guid w:val="{BB7C680E-04E6-4C55-AC68-D2D5CB4BDF57}"/>
      </w:docPartPr>
      <w:docPartBody>
        <w:p w:rsidR="009B67A4" w:rsidRDefault="00987E32" w:rsidP="00987E32">
          <w:pPr>
            <w:pStyle w:val="F37F0154E3824D0488112B4AC56DAE053"/>
          </w:pPr>
          <w:r w:rsidRPr="00893361">
            <w:rPr>
              <w:rStyle w:val="PlaceholderText"/>
              <w:sz w:val="20"/>
              <w:szCs w:val="20"/>
            </w:rPr>
            <w:t>Click here to enter text.</w:t>
          </w:r>
        </w:p>
      </w:docPartBody>
    </w:docPart>
    <w:docPart>
      <w:docPartPr>
        <w:name w:val="6B10C788710E45B88116E73D29159BCE"/>
        <w:category>
          <w:name w:val="General"/>
          <w:gallery w:val="placeholder"/>
        </w:category>
        <w:types>
          <w:type w:val="bbPlcHdr"/>
        </w:types>
        <w:behaviors>
          <w:behavior w:val="content"/>
        </w:behaviors>
        <w:guid w:val="{EB4BDD7C-1F59-4824-92C5-2180C43BCEC8}"/>
      </w:docPartPr>
      <w:docPartBody>
        <w:p w:rsidR="0086323A" w:rsidRDefault="00987E32" w:rsidP="00987E32">
          <w:pPr>
            <w:pStyle w:val="6B10C788710E45B88116E73D29159BCE2"/>
          </w:pPr>
          <w:r w:rsidRPr="00975D19">
            <w:rPr>
              <w:rStyle w:val="PlaceholderText"/>
            </w:rPr>
            <w:t>Click here to enter text.</w:t>
          </w:r>
        </w:p>
      </w:docPartBody>
    </w:docPart>
    <w:docPart>
      <w:docPartPr>
        <w:name w:val="F52FAA96D30D45BF9AF752C433D76D4A"/>
        <w:category>
          <w:name w:val="General"/>
          <w:gallery w:val="placeholder"/>
        </w:category>
        <w:types>
          <w:type w:val="bbPlcHdr"/>
        </w:types>
        <w:behaviors>
          <w:behavior w:val="content"/>
        </w:behaviors>
        <w:guid w:val="{096E2417-A260-41E0-8A00-8A1D00073160}"/>
      </w:docPartPr>
      <w:docPartBody>
        <w:p w:rsidR="0086323A" w:rsidRDefault="00987E32" w:rsidP="00987E32">
          <w:pPr>
            <w:pStyle w:val="F52FAA96D30D45BF9AF752C433D76D4A2"/>
          </w:pPr>
          <w:r w:rsidRPr="00975D19">
            <w:rPr>
              <w:rStyle w:val="PlaceholderText"/>
            </w:rPr>
            <w:t>Click here to enter text.</w:t>
          </w:r>
        </w:p>
      </w:docPartBody>
    </w:docPart>
    <w:docPart>
      <w:docPartPr>
        <w:name w:val="6748D86D41AB408EBD110A2F3A6A444B"/>
        <w:category>
          <w:name w:val="General"/>
          <w:gallery w:val="placeholder"/>
        </w:category>
        <w:types>
          <w:type w:val="bbPlcHdr"/>
        </w:types>
        <w:behaviors>
          <w:behavior w:val="content"/>
        </w:behaviors>
        <w:guid w:val="{8A466C42-F319-4D52-B2B6-F485A32243B4}"/>
      </w:docPartPr>
      <w:docPartBody>
        <w:p w:rsidR="0086323A" w:rsidRDefault="00987E32" w:rsidP="00987E32">
          <w:pPr>
            <w:pStyle w:val="6748D86D41AB408EBD110A2F3A6A444B2"/>
          </w:pPr>
          <w:r w:rsidRPr="00975D19">
            <w:rPr>
              <w:rStyle w:val="PlaceholderText"/>
            </w:rPr>
            <w:t>Click here to enter text.</w:t>
          </w:r>
        </w:p>
      </w:docPartBody>
    </w:docPart>
    <w:docPart>
      <w:docPartPr>
        <w:name w:val="998896AB4FA24558B48B2B96C9130A45"/>
        <w:category>
          <w:name w:val="General"/>
          <w:gallery w:val="placeholder"/>
        </w:category>
        <w:types>
          <w:type w:val="bbPlcHdr"/>
        </w:types>
        <w:behaviors>
          <w:behavior w:val="content"/>
        </w:behaviors>
        <w:guid w:val="{11D9114B-5083-49B5-B878-BC752D2BCA8F}"/>
      </w:docPartPr>
      <w:docPartBody>
        <w:p w:rsidR="0086323A" w:rsidRDefault="00987E32" w:rsidP="00987E32">
          <w:pPr>
            <w:pStyle w:val="998896AB4FA24558B48B2B96C9130A452"/>
          </w:pPr>
          <w:r w:rsidRPr="00975D19">
            <w:rPr>
              <w:rStyle w:val="PlaceholderText"/>
            </w:rPr>
            <w:t>Click here to enter text.</w:t>
          </w:r>
        </w:p>
      </w:docPartBody>
    </w:docPart>
    <w:docPart>
      <w:docPartPr>
        <w:name w:val="C8A2DC9AC6794171B140F0C6553BF3A3"/>
        <w:category>
          <w:name w:val="General"/>
          <w:gallery w:val="placeholder"/>
        </w:category>
        <w:types>
          <w:type w:val="bbPlcHdr"/>
        </w:types>
        <w:behaviors>
          <w:behavior w:val="content"/>
        </w:behaviors>
        <w:guid w:val="{7E19CAF8-7CF6-4829-B89E-BD51FA7D927C}"/>
      </w:docPartPr>
      <w:docPartBody>
        <w:p w:rsidR="0086323A" w:rsidRDefault="00987E32" w:rsidP="00987E32">
          <w:pPr>
            <w:pStyle w:val="C8A2DC9AC6794171B140F0C6553BF3A32"/>
          </w:pPr>
          <w:r w:rsidRPr="00975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C2"/>
    <w:rsid w:val="00062887"/>
    <w:rsid w:val="0018056B"/>
    <w:rsid w:val="001A0853"/>
    <w:rsid w:val="00237405"/>
    <w:rsid w:val="002625FF"/>
    <w:rsid w:val="00360EA8"/>
    <w:rsid w:val="003F43C2"/>
    <w:rsid w:val="00496741"/>
    <w:rsid w:val="004C30B7"/>
    <w:rsid w:val="004F43A2"/>
    <w:rsid w:val="00594F35"/>
    <w:rsid w:val="00627B37"/>
    <w:rsid w:val="00693D93"/>
    <w:rsid w:val="007D4B86"/>
    <w:rsid w:val="007F7CAE"/>
    <w:rsid w:val="0086323A"/>
    <w:rsid w:val="00987E32"/>
    <w:rsid w:val="009B67A4"/>
    <w:rsid w:val="00B77338"/>
    <w:rsid w:val="00C91F60"/>
    <w:rsid w:val="00DA7398"/>
    <w:rsid w:val="00E0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405"/>
    <w:rPr>
      <w:color w:val="808080"/>
    </w:rPr>
  </w:style>
  <w:style w:type="paragraph" w:customStyle="1" w:styleId="7CFAF48F63794E3C91B3ECB13085EB85">
    <w:name w:val="7CFAF48F63794E3C91B3ECB13085EB85"/>
    <w:rsid w:val="003F43C2"/>
  </w:style>
  <w:style w:type="paragraph" w:customStyle="1" w:styleId="F96E0A7AA18348A6A79E19DCE5465E7C">
    <w:name w:val="F96E0A7AA18348A6A79E19DCE5465E7C"/>
    <w:rsid w:val="003F43C2"/>
  </w:style>
  <w:style w:type="paragraph" w:customStyle="1" w:styleId="4802E9FF3FE8482DA014F68AE7EC465F">
    <w:name w:val="4802E9FF3FE8482DA014F68AE7EC465F"/>
    <w:rsid w:val="003F43C2"/>
  </w:style>
  <w:style w:type="paragraph" w:customStyle="1" w:styleId="8ED958B7EBDD4BF8AB1DE9FD1D2E5FEE">
    <w:name w:val="8ED958B7EBDD4BF8AB1DE9FD1D2E5FEE"/>
    <w:rsid w:val="003F43C2"/>
  </w:style>
  <w:style w:type="paragraph" w:customStyle="1" w:styleId="74FD4B39472B4A18A3ECF351997E8FC5">
    <w:name w:val="74FD4B39472B4A18A3ECF351997E8FC5"/>
    <w:rsid w:val="003F43C2"/>
  </w:style>
  <w:style w:type="paragraph" w:customStyle="1" w:styleId="060177B78FCD434EA49E9EA6E0DD4D52">
    <w:name w:val="060177B78FCD434EA49E9EA6E0DD4D52"/>
    <w:rsid w:val="003F43C2"/>
  </w:style>
  <w:style w:type="paragraph" w:customStyle="1" w:styleId="BB0A711E791A4B758E8ACBF3A0D15EDC">
    <w:name w:val="BB0A711E791A4B758E8ACBF3A0D15EDC"/>
    <w:rsid w:val="003F43C2"/>
  </w:style>
  <w:style w:type="paragraph" w:customStyle="1" w:styleId="D6F63D5A2F8C4E18B25FDA387DD3CA2A">
    <w:name w:val="D6F63D5A2F8C4E18B25FDA387DD3CA2A"/>
    <w:rsid w:val="003F43C2"/>
  </w:style>
  <w:style w:type="paragraph" w:customStyle="1" w:styleId="0D37200E7FD942689912CC420FF8BD49">
    <w:name w:val="0D37200E7FD942689912CC420FF8BD49"/>
    <w:rsid w:val="003F43C2"/>
  </w:style>
  <w:style w:type="paragraph" w:customStyle="1" w:styleId="A16AE102837A4934ABE7EFBACE027475">
    <w:name w:val="A16AE102837A4934ABE7EFBACE027475"/>
    <w:rsid w:val="003F43C2"/>
  </w:style>
  <w:style w:type="paragraph" w:customStyle="1" w:styleId="D0B66EB9E7B5460ABF23C2BA365E7A69">
    <w:name w:val="D0B66EB9E7B5460ABF23C2BA365E7A69"/>
    <w:rsid w:val="003F43C2"/>
  </w:style>
  <w:style w:type="paragraph" w:customStyle="1" w:styleId="ED806E8FFD78422E813CADE0BD8A42CB">
    <w:name w:val="ED806E8FFD78422E813CADE0BD8A42CB"/>
    <w:rsid w:val="003F43C2"/>
  </w:style>
  <w:style w:type="paragraph" w:customStyle="1" w:styleId="5A0A8DA32E5D4716A67AB3BA2D658BF8">
    <w:name w:val="5A0A8DA32E5D4716A67AB3BA2D658BF8"/>
    <w:rsid w:val="003F43C2"/>
  </w:style>
  <w:style w:type="paragraph" w:customStyle="1" w:styleId="A062665AC9FA400FAFB478F77C50F5A3">
    <w:name w:val="A062665AC9FA400FAFB478F77C50F5A3"/>
    <w:rsid w:val="003F43C2"/>
  </w:style>
  <w:style w:type="paragraph" w:customStyle="1" w:styleId="2B30C3E235974563BE44EE5ECF8EC1A7">
    <w:name w:val="2B30C3E235974563BE44EE5ECF8EC1A7"/>
    <w:rsid w:val="003F43C2"/>
  </w:style>
  <w:style w:type="paragraph" w:customStyle="1" w:styleId="B3120808174C464C84E8B9E358E954C3">
    <w:name w:val="B3120808174C464C84E8B9E358E954C3"/>
    <w:rsid w:val="003F43C2"/>
  </w:style>
  <w:style w:type="paragraph" w:customStyle="1" w:styleId="D8E60F5DB4D1463BB685F93D18A9A94C">
    <w:name w:val="D8E60F5DB4D1463BB685F93D18A9A94C"/>
    <w:rsid w:val="003F43C2"/>
  </w:style>
  <w:style w:type="paragraph" w:customStyle="1" w:styleId="1D155C25BB6C410C8A819F2EC8D3595D">
    <w:name w:val="1D155C25BB6C410C8A819F2EC8D3595D"/>
    <w:rsid w:val="003F43C2"/>
  </w:style>
  <w:style w:type="paragraph" w:customStyle="1" w:styleId="BB54FB1024484439A56B4592AD5B03AF">
    <w:name w:val="BB54FB1024484439A56B4592AD5B03AF"/>
    <w:rsid w:val="003F43C2"/>
  </w:style>
  <w:style w:type="paragraph" w:customStyle="1" w:styleId="75FB4B23B2044C9A92F1ED4EDC4A3233">
    <w:name w:val="75FB4B23B2044C9A92F1ED4EDC4A3233"/>
    <w:rsid w:val="003F43C2"/>
  </w:style>
  <w:style w:type="paragraph" w:customStyle="1" w:styleId="B348674A8F054A6E8A9392174574D572">
    <w:name w:val="B348674A8F054A6E8A9392174574D572"/>
    <w:rsid w:val="003F43C2"/>
  </w:style>
  <w:style w:type="paragraph" w:customStyle="1" w:styleId="842CBACCDB104A678387327E45BD3ADD">
    <w:name w:val="842CBACCDB104A678387327E45BD3ADD"/>
    <w:rsid w:val="003F43C2"/>
  </w:style>
  <w:style w:type="paragraph" w:customStyle="1" w:styleId="6C2C93708EE54658ACF1BC4C9A6011D8">
    <w:name w:val="6C2C93708EE54658ACF1BC4C9A6011D8"/>
    <w:rsid w:val="003F43C2"/>
  </w:style>
  <w:style w:type="paragraph" w:customStyle="1" w:styleId="50CA2622F39D4267B7FC91987D122BA9">
    <w:name w:val="50CA2622F39D4267B7FC91987D122BA9"/>
    <w:rsid w:val="003F43C2"/>
  </w:style>
  <w:style w:type="paragraph" w:customStyle="1" w:styleId="BB74A92FAE424B7D9512DC914E1ACB80">
    <w:name w:val="BB74A92FAE424B7D9512DC914E1ACB80"/>
    <w:rsid w:val="004C30B7"/>
  </w:style>
  <w:style w:type="paragraph" w:customStyle="1" w:styleId="94EEBADD8DCE4EB3B715A7E6165C90CA">
    <w:name w:val="94EEBADD8DCE4EB3B715A7E6165C90CA"/>
    <w:rsid w:val="004C30B7"/>
  </w:style>
  <w:style w:type="paragraph" w:customStyle="1" w:styleId="EE49434DC1304AFF84BC27F6878D6F98">
    <w:name w:val="EE49434DC1304AFF84BC27F6878D6F98"/>
    <w:rsid w:val="004C30B7"/>
  </w:style>
  <w:style w:type="paragraph" w:customStyle="1" w:styleId="3DC68CE06D4942A09517ADCD0319E610">
    <w:name w:val="3DC68CE06D4942A09517ADCD0319E610"/>
    <w:rsid w:val="004C30B7"/>
  </w:style>
  <w:style w:type="paragraph" w:customStyle="1" w:styleId="9FBDC572ED584095945F55FF6C09AABA">
    <w:name w:val="9FBDC572ED584095945F55FF6C09AABA"/>
    <w:rsid w:val="004C30B7"/>
  </w:style>
  <w:style w:type="paragraph" w:customStyle="1" w:styleId="04B89F9CCA3449FDABBE877B4D9AB31B">
    <w:name w:val="04B89F9CCA3449FDABBE877B4D9AB31B"/>
    <w:rsid w:val="004C30B7"/>
  </w:style>
  <w:style w:type="paragraph" w:customStyle="1" w:styleId="A764CB38D9884287BDCCC9709FD64A82">
    <w:name w:val="A764CB38D9884287BDCCC9709FD64A82"/>
    <w:rsid w:val="004C30B7"/>
  </w:style>
  <w:style w:type="paragraph" w:customStyle="1" w:styleId="F674B5169263450ABE74E349EA5C0F18">
    <w:name w:val="F674B5169263450ABE74E349EA5C0F18"/>
    <w:rsid w:val="004C30B7"/>
  </w:style>
  <w:style w:type="paragraph" w:customStyle="1" w:styleId="5C81A08578C74986BCE216F1968C5A1F">
    <w:name w:val="5C81A08578C74986BCE216F1968C5A1F"/>
    <w:rsid w:val="004C30B7"/>
  </w:style>
  <w:style w:type="paragraph" w:customStyle="1" w:styleId="AB9D70364B9A46A8B541FA8B5B6ED95F">
    <w:name w:val="AB9D70364B9A46A8B541FA8B5B6ED95F"/>
    <w:rsid w:val="004C30B7"/>
  </w:style>
  <w:style w:type="paragraph" w:customStyle="1" w:styleId="ADC088B99DF7450A97D3C34B814A771F">
    <w:name w:val="ADC088B99DF7450A97D3C34B814A771F"/>
    <w:rsid w:val="004C30B7"/>
  </w:style>
  <w:style w:type="paragraph" w:customStyle="1" w:styleId="6BB04C19BAD04E19A70A995AE4EF917A">
    <w:name w:val="6BB04C19BAD04E19A70A995AE4EF917A"/>
    <w:rsid w:val="004C30B7"/>
  </w:style>
  <w:style w:type="paragraph" w:customStyle="1" w:styleId="0028EFB9AC3B48EFACD1BC19B7E33084">
    <w:name w:val="0028EFB9AC3B48EFACD1BC19B7E33084"/>
    <w:rsid w:val="004C30B7"/>
  </w:style>
  <w:style w:type="paragraph" w:customStyle="1" w:styleId="8FA8A8B2C8F5423FAF327B557D559AD5">
    <w:name w:val="8FA8A8B2C8F5423FAF327B557D559AD5"/>
    <w:rsid w:val="004C30B7"/>
  </w:style>
  <w:style w:type="paragraph" w:customStyle="1" w:styleId="37995423EF9646A29FBC2802920EBD1F">
    <w:name w:val="37995423EF9646A29FBC2802920EBD1F"/>
    <w:rsid w:val="004C30B7"/>
  </w:style>
  <w:style w:type="paragraph" w:customStyle="1" w:styleId="8B4C257774EB4ABD810488E1D3F7B4FA">
    <w:name w:val="8B4C257774EB4ABD810488E1D3F7B4FA"/>
    <w:rsid w:val="004C30B7"/>
  </w:style>
  <w:style w:type="paragraph" w:customStyle="1" w:styleId="647FD8A782BB44BB896B55C5673D9EC9">
    <w:name w:val="647FD8A782BB44BB896B55C5673D9EC9"/>
    <w:rsid w:val="004C30B7"/>
  </w:style>
  <w:style w:type="paragraph" w:customStyle="1" w:styleId="A0A4E145F1A140C4938A36BB72EE5F0D">
    <w:name w:val="A0A4E145F1A140C4938A36BB72EE5F0D"/>
    <w:rsid w:val="004C30B7"/>
  </w:style>
  <w:style w:type="paragraph" w:customStyle="1" w:styleId="A51873968B0A4300B837F5C95A3494D0">
    <w:name w:val="A51873968B0A4300B837F5C95A3494D0"/>
    <w:rsid w:val="004C30B7"/>
  </w:style>
  <w:style w:type="paragraph" w:customStyle="1" w:styleId="3225A143840C439AB95001DE827887A1">
    <w:name w:val="3225A143840C439AB95001DE827887A1"/>
    <w:rsid w:val="004F43A2"/>
  </w:style>
  <w:style w:type="paragraph" w:customStyle="1" w:styleId="045216DB0ED841D08BCE8E5479568FC9">
    <w:name w:val="045216DB0ED841D08BCE8E5479568FC9"/>
    <w:rsid w:val="004F43A2"/>
  </w:style>
  <w:style w:type="paragraph" w:customStyle="1" w:styleId="1295B16834C24F2091AE76BF6BCA4EEF">
    <w:name w:val="1295B16834C24F2091AE76BF6BCA4EEF"/>
    <w:rsid w:val="004F43A2"/>
  </w:style>
  <w:style w:type="paragraph" w:customStyle="1" w:styleId="E7218B6EE1A445869C5EB6CC635EC2D1">
    <w:name w:val="E7218B6EE1A445869C5EB6CC635EC2D1"/>
    <w:rsid w:val="004F43A2"/>
  </w:style>
  <w:style w:type="paragraph" w:customStyle="1" w:styleId="B02238F2753E4633B2C4057A5E870685">
    <w:name w:val="B02238F2753E4633B2C4057A5E870685"/>
    <w:rsid w:val="004F43A2"/>
  </w:style>
  <w:style w:type="paragraph" w:customStyle="1" w:styleId="DC4AE16FC9684D14A54DF85C78A552F5">
    <w:name w:val="DC4AE16FC9684D14A54DF85C78A552F5"/>
    <w:rsid w:val="004F43A2"/>
  </w:style>
  <w:style w:type="paragraph" w:customStyle="1" w:styleId="CE257826BD1D47968B2ADB4CF62211F7">
    <w:name w:val="CE257826BD1D47968B2ADB4CF62211F7"/>
    <w:rsid w:val="004F43A2"/>
  </w:style>
  <w:style w:type="paragraph" w:customStyle="1" w:styleId="CE51EEBD771E4F22B982C12CCEFCCE66">
    <w:name w:val="CE51EEBD771E4F22B982C12CCEFCCE66"/>
    <w:rsid w:val="004F43A2"/>
  </w:style>
  <w:style w:type="paragraph" w:customStyle="1" w:styleId="5E44DD491B574D20A483367E70125D7E">
    <w:name w:val="5E44DD491B574D20A483367E70125D7E"/>
    <w:rsid w:val="004F43A2"/>
  </w:style>
  <w:style w:type="paragraph" w:customStyle="1" w:styleId="4931752B55D84D1B850A34FA2250FA05">
    <w:name w:val="4931752B55D84D1B850A34FA2250FA05"/>
    <w:rsid w:val="004F43A2"/>
  </w:style>
  <w:style w:type="paragraph" w:customStyle="1" w:styleId="4226232C82AC45B78637C6E27C804E10">
    <w:name w:val="4226232C82AC45B78637C6E27C804E10"/>
    <w:rsid w:val="004F43A2"/>
  </w:style>
  <w:style w:type="paragraph" w:customStyle="1" w:styleId="3F2B36BD81754F398F16113A7C10FF88">
    <w:name w:val="3F2B36BD81754F398F16113A7C10FF88"/>
    <w:rsid w:val="004F43A2"/>
  </w:style>
  <w:style w:type="paragraph" w:customStyle="1" w:styleId="EA82C59FBF2343F79C9FEA9048805E95">
    <w:name w:val="EA82C59FBF2343F79C9FEA9048805E95"/>
    <w:rsid w:val="004F43A2"/>
  </w:style>
  <w:style w:type="paragraph" w:customStyle="1" w:styleId="52370A9A2A214D149B5BFCFCA2DEA3C7">
    <w:name w:val="52370A9A2A214D149B5BFCFCA2DEA3C7"/>
    <w:rsid w:val="004F43A2"/>
  </w:style>
  <w:style w:type="paragraph" w:customStyle="1" w:styleId="98922F1BDE5642EDBE9C4301FF7860B1">
    <w:name w:val="98922F1BDE5642EDBE9C4301FF7860B1"/>
    <w:rsid w:val="004F43A2"/>
  </w:style>
  <w:style w:type="paragraph" w:customStyle="1" w:styleId="4545A320EEE041728C203A804BE61EE0">
    <w:name w:val="4545A320EEE041728C203A804BE61EE0"/>
    <w:rsid w:val="004F43A2"/>
  </w:style>
  <w:style w:type="paragraph" w:customStyle="1" w:styleId="FEA83E472A9A422D801399684D75D402">
    <w:name w:val="FEA83E472A9A422D801399684D75D402"/>
    <w:rsid w:val="004F43A2"/>
  </w:style>
  <w:style w:type="paragraph" w:customStyle="1" w:styleId="BC620788440E488496922AA5ACDF3834">
    <w:name w:val="BC620788440E488496922AA5ACDF3834"/>
    <w:rsid w:val="004F43A2"/>
  </w:style>
  <w:style w:type="paragraph" w:customStyle="1" w:styleId="8025E9C67CC84DAEB22937BD495923DC">
    <w:name w:val="8025E9C67CC84DAEB22937BD495923DC"/>
    <w:rsid w:val="004F43A2"/>
  </w:style>
  <w:style w:type="paragraph" w:customStyle="1" w:styleId="7D7BD44FA41141C4AF1341DCC7CAF368">
    <w:name w:val="7D7BD44FA41141C4AF1341DCC7CAF368"/>
    <w:rsid w:val="004F43A2"/>
  </w:style>
  <w:style w:type="paragraph" w:customStyle="1" w:styleId="F25DAC862DE14D33A273D90BF890C23B">
    <w:name w:val="F25DAC862DE14D33A273D90BF890C23B"/>
    <w:rsid w:val="004F43A2"/>
  </w:style>
  <w:style w:type="paragraph" w:customStyle="1" w:styleId="6BF8E88F5DE545F2AA55BDA46EC63B44">
    <w:name w:val="6BF8E88F5DE545F2AA55BDA46EC63B44"/>
    <w:rsid w:val="004F43A2"/>
  </w:style>
  <w:style w:type="paragraph" w:customStyle="1" w:styleId="3DE4EC00144C4F7880545DCD392A7233">
    <w:name w:val="3DE4EC00144C4F7880545DCD392A7233"/>
    <w:rsid w:val="004F43A2"/>
  </w:style>
  <w:style w:type="paragraph" w:customStyle="1" w:styleId="24991062F870461D8BD454A5060ED98E">
    <w:name w:val="24991062F870461D8BD454A5060ED98E"/>
    <w:rsid w:val="004F43A2"/>
  </w:style>
  <w:style w:type="paragraph" w:customStyle="1" w:styleId="E985D33ABB4D41B3821F8904D8FD9664">
    <w:name w:val="E985D33ABB4D41B3821F8904D8FD9664"/>
    <w:rsid w:val="004F43A2"/>
  </w:style>
  <w:style w:type="paragraph" w:customStyle="1" w:styleId="571A452D476D462E89DEA4B9943C094A">
    <w:name w:val="571A452D476D462E89DEA4B9943C094A"/>
    <w:rsid w:val="004F43A2"/>
  </w:style>
  <w:style w:type="paragraph" w:customStyle="1" w:styleId="09AC3685224C4D0A9E0E7DF064CA0AB9">
    <w:name w:val="09AC3685224C4D0A9E0E7DF064CA0AB9"/>
    <w:rsid w:val="004F43A2"/>
  </w:style>
  <w:style w:type="paragraph" w:customStyle="1" w:styleId="FB5AD31F61B842DB8A61D7072DEDC0BA">
    <w:name w:val="FB5AD31F61B842DB8A61D7072DEDC0BA"/>
    <w:rsid w:val="004F43A2"/>
  </w:style>
  <w:style w:type="paragraph" w:customStyle="1" w:styleId="83D11C4276FF41CF95361D990A5A1445">
    <w:name w:val="83D11C4276FF41CF95361D990A5A1445"/>
    <w:rsid w:val="004F43A2"/>
  </w:style>
  <w:style w:type="paragraph" w:customStyle="1" w:styleId="FD00FFC702F1493DAFE43E05B9A417D5">
    <w:name w:val="FD00FFC702F1493DAFE43E05B9A417D5"/>
    <w:rsid w:val="004F43A2"/>
  </w:style>
  <w:style w:type="paragraph" w:customStyle="1" w:styleId="40164E07D71344729B2AB479A951BA69">
    <w:name w:val="40164E07D71344729B2AB479A951BA69"/>
    <w:rsid w:val="004F43A2"/>
  </w:style>
  <w:style w:type="paragraph" w:customStyle="1" w:styleId="6D62B563545C4DC9A341B8B9CAE0F8D6">
    <w:name w:val="6D62B563545C4DC9A341B8B9CAE0F8D6"/>
    <w:rsid w:val="004F43A2"/>
  </w:style>
  <w:style w:type="paragraph" w:customStyle="1" w:styleId="391F3C6E04194C77862772E24DF12C02">
    <w:name w:val="391F3C6E04194C77862772E24DF12C02"/>
    <w:rsid w:val="004F43A2"/>
  </w:style>
  <w:style w:type="paragraph" w:customStyle="1" w:styleId="259484DE4EA64B959647772192470412">
    <w:name w:val="259484DE4EA64B959647772192470412"/>
    <w:rsid w:val="004F43A2"/>
  </w:style>
  <w:style w:type="paragraph" w:customStyle="1" w:styleId="26E89A740BB3457DB17D2345B2BBFDBE">
    <w:name w:val="26E89A740BB3457DB17D2345B2BBFDBE"/>
    <w:rsid w:val="004F43A2"/>
  </w:style>
  <w:style w:type="paragraph" w:customStyle="1" w:styleId="9AF9BCF4E79E453B9EBCEDCD4531704B">
    <w:name w:val="9AF9BCF4E79E453B9EBCEDCD4531704B"/>
    <w:rsid w:val="004F43A2"/>
  </w:style>
  <w:style w:type="paragraph" w:customStyle="1" w:styleId="213E365B231241749559EB74063974CC">
    <w:name w:val="213E365B231241749559EB74063974CC"/>
    <w:rsid w:val="00DA7398"/>
    <w:rPr>
      <w:rFonts w:eastAsiaTheme="minorHAnsi"/>
    </w:rPr>
  </w:style>
  <w:style w:type="paragraph" w:customStyle="1" w:styleId="EC9D2A63B1104E6AA0C12FD66777E200">
    <w:name w:val="EC9D2A63B1104E6AA0C12FD66777E200"/>
    <w:rsid w:val="00DA7398"/>
    <w:rPr>
      <w:rFonts w:eastAsiaTheme="minorHAnsi"/>
    </w:rPr>
  </w:style>
  <w:style w:type="paragraph" w:customStyle="1" w:styleId="D1F6D8886046484A89C10B2C0282212F">
    <w:name w:val="D1F6D8886046484A89C10B2C0282212F"/>
    <w:rsid w:val="00DA7398"/>
    <w:rPr>
      <w:rFonts w:eastAsiaTheme="minorHAnsi"/>
    </w:rPr>
  </w:style>
  <w:style w:type="paragraph" w:customStyle="1" w:styleId="C2170ECEDAFE4329826E17D8B42075A4">
    <w:name w:val="C2170ECEDAFE4329826E17D8B42075A4"/>
    <w:rsid w:val="00DA7398"/>
    <w:rPr>
      <w:rFonts w:eastAsiaTheme="minorHAnsi"/>
    </w:rPr>
  </w:style>
  <w:style w:type="paragraph" w:customStyle="1" w:styleId="7E91BE92BEE04867B6B53524F74C5532">
    <w:name w:val="7E91BE92BEE04867B6B53524F74C5532"/>
    <w:rsid w:val="00DA7398"/>
    <w:rPr>
      <w:rFonts w:eastAsiaTheme="minorHAnsi"/>
    </w:rPr>
  </w:style>
  <w:style w:type="paragraph" w:customStyle="1" w:styleId="C1A2C65A0E13472C8310CB14D4046159">
    <w:name w:val="C1A2C65A0E13472C8310CB14D4046159"/>
    <w:rsid w:val="00DA7398"/>
    <w:rPr>
      <w:rFonts w:eastAsiaTheme="minorHAnsi"/>
    </w:rPr>
  </w:style>
  <w:style w:type="paragraph" w:customStyle="1" w:styleId="5603FF8B19EA4875BF8B8ED409E06656">
    <w:name w:val="5603FF8B19EA4875BF8B8ED409E06656"/>
    <w:rsid w:val="00DA7398"/>
    <w:rPr>
      <w:rFonts w:eastAsiaTheme="minorHAnsi"/>
    </w:rPr>
  </w:style>
  <w:style w:type="paragraph" w:customStyle="1" w:styleId="1C3E1CD4913A45CE840948B1E8C2CBF1">
    <w:name w:val="1C3E1CD4913A45CE840948B1E8C2CBF1"/>
    <w:rsid w:val="00DA7398"/>
    <w:rPr>
      <w:rFonts w:eastAsiaTheme="minorHAnsi"/>
    </w:rPr>
  </w:style>
  <w:style w:type="paragraph" w:customStyle="1" w:styleId="CDAF869DC6404C9FBA63404E011B8121">
    <w:name w:val="CDAF869DC6404C9FBA63404E011B8121"/>
    <w:rsid w:val="00DA7398"/>
    <w:rPr>
      <w:rFonts w:eastAsiaTheme="minorHAnsi"/>
    </w:rPr>
  </w:style>
  <w:style w:type="paragraph" w:customStyle="1" w:styleId="6722F32FF23246FA895179E902A4B8C7">
    <w:name w:val="6722F32FF23246FA895179E902A4B8C7"/>
    <w:rsid w:val="00DA7398"/>
    <w:rPr>
      <w:rFonts w:eastAsiaTheme="minorHAnsi"/>
    </w:rPr>
  </w:style>
  <w:style w:type="paragraph" w:customStyle="1" w:styleId="EB85026753314E80A715F4C9D2B20583">
    <w:name w:val="EB85026753314E80A715F4C9D2B20583"/>
    <w:rsid w:val="00DA7398"/>
    <w:rPr>
      <w:rFonts w:eastAsiaTheme="minorHAnsi"/>
    </w:rPr>
  </w:style>
  <w:style w:type="paragraph" w:customStyle="1" w:styleId="541C64527DAF493AB0750F1057B91E3E">
    <w:name w:val="541C64527DAF493AB0750F1057B91E3E"/>
    <w:rsid w:val="00DA7398"/>
    <w:rPr>
      <w:rFonts w:eastAsiaTheme="minorHAnsi"/>
    </w:rPr>
  </w:style>
  <w:style w:type="paragraph" w:customStyle="1" w:styleId="036261672428411DB4139E7724334C64">
    <w:name w:val="036261672428411DB4139E7724334C64"/>
    <w:rsid w:val="00DA7398"/>
    <w:rPr>
      <w:rFonts w:eastAsiaTheme="minorHAnsi"/>
    </w:rPr>
  </w:style>
  <w:style w:type="paragraph" w:customStyle="1" w:styleId="F678B25578C24C85A514944B2FA06BC3">
    <w:name w:val="F678B25578C24C85A514944B2FA06BC3"/>
    <w:rsid w:val="00DA7398"/>
    <w:rPr>
      <w:rFonts w:eastAsiaTheme="minorHAnsi"/>
    </w:rPr>
  </w:style>
  <w:style w:type="paragraph" w:customStyle="1" w:styleId="517872CC915F47D098EB4F1FE8737AFD">
    <w:name w:val="517872CC915F47D098EB4F1FE8737AFD"/>
    <w:rsid w:val="00DA7398"/>
    <w:rPr>
      <w:rFonts w:eastAsiaTheme="minorHAnsi"/>
    </w:rPr>
  </w:style>
  <w:style w:type="paragraph" w:customStyle="1" w:styleId="DE08396BC26146D7A8A12001856D68C1">
    <w:name w:val="DE08396BC26146D7A8A12001856D68C1"/>
    <w:rsid w:val="00DA7398"/>
    <w:rPr>
      <w:rFonts w:eastAsiaTheme="minorHAnsi"/>
    </w:rPr>
  </w:style>
  <w:style w:type="paragraph" w:customStyle="1" w:styleId="1DEDC47B26E54F4C8B866013D8B03733">
    <w:name w:val="1DEDC47B26E54F4C8B866013D8B03733"/>
    <w:rsid w:val="00DA7398"/>
    <w:rPr>
      <w:rFonts w:eastAsiaTheme="minorHAnsi"/>
    </w:rPr>
  </w:style>
  <w:style w:type="paragraph" w:customStyle="1" w:styleId="EBBE05C323BD4B8E9387BD566DBF4C4A">
    <w:name w:val="EBBE05C323BD4B8E9387BD566DBF4C4A"/>
    <w:rsid w:val="00DA7398"/>
    <w:rPr>
      <w:rFonts w:eastAsiaTheme="minorHAnsi"/>
    </w:rPr>
  </w:style>
  <w:style w:type="paragraph" w:customStyle="1" w:styleId="1CCBD5B0470542D3B6C351E78FD036FA">
    <w:name w:val="1CCBD5B0470542D3B6C351E78FD036FA"/>
    <w:rsid w:val="00DA7398"/>
    <w:rPr>
      <w:rFonts w:eastAsiaTheme="minorHAnsi"/>
    </w:rPr>
  </w:style>
  <w:style w:type="paragraph" w:customStyle="1" w:styleId="56D3C8C542174682AB0EAE93DBB22D19">
    <w:name w:val="56D3C8C542174682AB0EAE93DBB22D19"/>
    <w:rsid w:val="00DA7398"/>
    <w:rPr>
      <w:rFonts w:eastAsiaTheme="minorHAnsi"/>
    </w:rPr>
  </w:style>
  <w:style w:type="paragraph" w:customStyle="1" w:styleId="F66384421A704FABB7F2EA9922BBBC71">
    <w:name w:val="F66384421A704FABB7F2EA9922BBBC71"/>
    <w:rsid w:val="00DA7398"/>
    <w:rPr>
      <w:rFonts w:eastAsiaTheme="minorHAnsi"/>
    </w:rPr>
  </w:style>
  <w:style w:type="paragraph" w:customStyle="1" w:styleId="2807C8AFDA7F49E6ABC88153568BE221">
    <w:name w:val="2807C8AFDA7F49E6ABC88153568BE221"/>
    <w:rsid w:val="00DA7398"/>
    <w:rPr>
      <w:rFonts w:eastAsiaTheme="minorHAnsi"/>
    </w:rPr>
  </w:style>
  <w:style w:type="paragraph" w:customStyle="1" w:styleId="CA3B807AC1AB4032AFBB0C10EE3BBFCF">
    <w:name w:val="CA3B807AC1AB4032AFBB0C10EE3BBFCF"/>
    <w:rsid w:val="00DA7398"/>
    <w:rPr>
      <w:rFonts w:eastAsiaTheme="minorHAnsi"/>
    </w:rPr>
  </w:style>
  <w:style w:type="paragraph" w:customStyle="1" w:styleId="F7A90AAC030647049E8AC383E521DCD1">
    <w:name w:val="F7A90AAC030647049E8AC383E521DCD1"/>
    <w:rsid w:val="00DA7398"/>
    <w:rPr>
      <w:rFonts w:eastAsiaTheme="minorHAnsi"/>
    </w:rPr>
  </w:style>
  <w:style w:type="paragraph" w:customStyle="1" w:styleId="B55B47E37C0A46D3A1AB356853D6BA6B">
    <w:name w:val="B55B47E37C0A46D3A1AB356853D6BA6B"/>
    <w:rsid w:val="00DA7398"/>
    <w:rPr>
      <w:rFonts w:eastAsiaTheme="minorHAnsi"/>
    </w:rPr>
  </w:style>
  <w:style w:type="paragraph" w:customStyle="1" w:styleId="F32EDB30D84C4567BB1153400323E7AC">
    <w:name w:val="F32EDB30D84C4567BB1153400323E7AC"/>
    <w:rsid w:val="00DA7398"/>
    <w:rPr>
      <w:rFonts w:eastAsiaTheme="minorHAnsi"/>
    </w:rPr>
  </w:style>
  <w:style w:type="paragraph" w:customStyle="1" w:styleId="3B01FCBE23504CCAA74CA67FB7759414">
    <w:name w:val="3B01FCBE23504CCAA74CA67FB7759414"/>
    <w:rsid w:val="00DA7398"/>
    <w:rPr>
      <w:rFonts w:eastAsiaTheme="minorHAnsi"/>
    </w:rPr>
  </w:style>
  <w:style w:type="paragraph" w:customStyle="1" w:styleId="EA9682A76A414AA2A9497C4103205239">
    <w:name w:val="EA9682A76A414AA2A9497C4103205239"/>
    <w:rsid w:val="00DA7398"/>
    <w:rPr>
      <w:rFonts w:eastAsiaTheme="minorHAnsi"/>
    </w:rPr>
  </w:style>
  <w:style w:type="paragraph" w:customStyle="1" w:styleId="ADC814E968B84FEABC702321A2BF507A">
    <w:name w:val="ADC814E968B84FEABC702321A2BF507A"/>
    <w:rsid w:val="00DA7398"/>
    <w:rPr>
      <w:rFonts w:eastAsiaTheme="minorHAnsi"/>
    </w:rPr>
  </w:style>
  <w:style w:type="paragraph" w:customStyle="1" w:styleId="2DA9B4F5D7544BF1A31181F8B169E879">
    <w:name w:val="2DA9B4F5D7544BF1A31181F8B169E879"/>
    <w:rsid w:val="00DA7398"/>
    <w:rPr>
      <w:rFonts w:eastAsiaTheme="minorHAnsi"/>
    </w:rPr>
  </w:style>
  <w:style w:type="paragraph" w:customStyle="1" w:styleId="9BA4807C910B414D8550CD6E431926DF">
    <w:name w:val="9BA4807C910B414D8550CD6E431926DF"/>
    <w:rsid w:val="00DA7398"/>
    <w:rPr>
      <w:rFonts w:eastAsiaTheme="minorHAnsi"/>
    </w:rPr>
  </w:style>
  <w:style w:type="paragraph" w:customStyle="1" w:styleId="A13AFC757258425981DC419DF6138ED6">
    <w:name w:val="A13AFC757258425981DC419DF6138ED6"/>
    <w:rsid w:val="00DA7398"/>
    <w:rPr>
      <w:rFonts w:eastAsiaTheme="minorHAnsi"/>
    </w:rPr>
  </w:style>
  <w:style w:type="paragraph" w:customStyle="1" w:styleId="46A576D7F55441949A4730470985B82F">
    <w:name w:val="46A576D7F55441949A4730470985B82F"/>
    <w:rsid w:val="00DA7398"/>
    <w:rPr>
      <w:rFonts w:eastAsiaTheme="minorHAnsi"/>
    </w:rPr>
  </w:style>
  <w:style w:type="paragraph" w:customStyle="1" w:styleId="A82BDBF177294011836D349DB414B24F">
    <w:name w:val="A82BDBF177294011836D349DB414B24F"/>
    <w:rsid w:val="00DA7398"/>
    <w:rPr>
      <w:rFonts w:eastAsiaTheme="minorHAnsi"/>
    </w:rPr>
  </w:style>
  <w:style w:type="paragraph" w:customStyle="1" w:styleId="A1067AFCDB22410687EA785AB13E6599">
    <w:name w:val="A1067AFCDB22410687EA785AB13E6599"/>
    <w:rsid w:val="00DA7398"/>
    <w:rPr>
      <w:rFonts w:eastAsiaTheme="minorHAnsi"/>
    </w:rPr>
  </w:style>
  <w:style w:type="paragraph" w:customStyle="1" w:styleId="D8AEA8760BE54B35918F60EE0EC220E0">
    <w:name w:val="D8AEA8760BE54B35918F60EE0EC220E0"/>
    <w:rsid w:val="00DA7398"/>
    <w:rPr>
      <w:rFonts w:eastAsiaTheme="minorHAnsi"/>
    </w:rPr>
  </w:style>
  <w:style w:type="paragraph" w:customStyle="1" w:styleId="63B00FC9424F4607B97A14050AD8C97E">
    <w:name w:val="63B00FC9424F4607B97A14050AD8C97E"/>
    <w:rsid w:val="00DA7398"/>
    <w:rPr>
      <w:rFonts w:eastAsiaTheme="minorHAnsi"/>
    </w:rPr>
  </w:style>
  <w:style w:type="paragraph" w:customStyle="1" w:styleId="5DA7BF59E8004BEAA7AC23E6F8530AAD">
    <w:name w:val="5DA7BF59E8004BEAA7AC23E6F8530AAD"/>
    <w:rsid w:val="00DA7398"/>
    <w:rPr>
      <w:rFonts w:eastAsiaTheme="minorHAnsi"/>
    </w:rPr>
  </w:style>
  <w:style w:type="paragraph" w:customStyle="1" w:styleId="2E3353F967C145468A7706D12E4AFEE4">
    <w:name w:val="2E3353F967C145468A7706D12E4AFEE4"/>
    <w:rsid w:val="00DA7398"/>
    <w:rPr>
      <w:rFonts w:eastAsiaTheme="minorHAnsi"/>
    </w:rPr>
  </w:style>
  <w:style w:type="paragraph" w:customStyle="1" w:styleId="E6B711B2713D4E96A690D670B697EE3F">
    <w:name w:val="E6B711B2713D4E96A690D670B697EE3F"/>
    <w:rsid w:val="00DA7398"/>
    <w:rPr>
      <w:rFonts w:eastAsiaTheme="minorHAnsi"/>
    </w:rPr>
  </w:style>
  <w:style w:type="paragraph" w:customStyle="1" w:styleId="CA9F3A4BCEA94D64966B5F394CF16BEE">
    <w:name w:val="CA9F3A4BCEA94D64966B5F394CF16BEE"/>
    <w:rsid w:val="00DA7398"/>
    <w:rPr>
      <w:rFonts w:eastAsiaTheme="minorHAnsi"/>
    </w:rPr>
  </w:style>
  <w:style w:type="paragraph" w:customStyle="1" w:styleId="46BD8440347F4EB5A3B5442DF2B0AC2C">
    <w:name w:val="46BD8440347F4EB5A3B5442DF2B0AC2C"/>
    <w:rsid w:val="00DA7398"/>
    <w:rPr>
      <w:rFonts w:eastAsiaTheme="minorHAnsi"/>
    </w:rPr>
  </w:style>
  <w:style w:type="paragraph" w:customStyle="1" w:styleId="D9BD7A76CE854102A341CBEE890BAAB7">
    <w:name w:val="D9BD7A76CE854102A341CBEE890BAAB7"/>
    <w:rsid w:val="00DA7398"/>
    <w:rPr>
      <w:rFonts w:eastAsiaTheme="minorHAnsi"/>
    </w:rPr>
  </w:style>
  <w:style w:type="paragraph" w:customStyle="1" w:styleId="FD93A1EE3D62435AB79519EE37712A36">
    <w:name w:val="FD93A1EE3D62435AB79519EE37712A36"/>
    <w:rsid w:val="00DA7398"/>
    <w:rPr>
      <w:rFonts w:eastAsiaTheme="minorHAnsi"/>
    </w:rPr>
  </w:style>
  <w:style w:type="paragraph" w:customStyle="1" w:styleId="31D593E02C9A4134B9AB815B1F81FD00">
    <w:name w:val="31D593E02C9A4134B9AB815B1F81FD00"/>
    <w:rsid w:val="00DA7398"/>
    <w:rPr>
      <w:rFonts w:eastAsiaTheme="minorHAnsi"/>
    </w:rPr>
  </w:style>
  <w:style w:type="paragraph" w:customStyle="1" w:styleId="4E86F0C60409442D85B36CD90343AFC3">
    <w:name w:val="4E86F0C60409442D85B36CD90343AFC3"/>
    <w:rsid w:val="00DA7398"/>
    <w:rPr>
      <w:rFonts w:eastAsiaTheme="minorHAnsi"/>
    </w:rPr>
  </w:style>
  <w:style w:type="paragraph" w:customStyle="1" w:styleId="07F5BD9AA0374CC6A5FF0D3D1212973D">
    <w:name w:val="07F5BD9AA0374CC6A5FF0D3D1212973D"/>
    <w:rsid w:val="00DA7398"/>
    <w:rPr>
      <w:rFonts w:eastAsiaTheme="minorHAnsi"/>
    </w:rPr>
  </w:style>
  <w:style w:type="paragraph" w:customStyle="1" w:styleId="4B39D916B97C499CA8CD2478887BAD29">
    <w:name w:val="4B39D916B97C499CA8CD2478887BAD29"/>
    <w:rsid w:val="00DA7398"/>
    <w:rPr>
      <w:rFonts w:eastAsiaTheme="minorHAnsi"/>
    </w:rPr>
  </w:style>
  <w:style w:type="paragraph" w:customStyle="1" w:styleId="0419788BF8D44804ACA4CD90D53E8CE4">
    <w:name w:val="0419788BF8D44804ACA4CD90D53E8CE4"/>
    <w:rsid w:val="00DA7398"/>
    <w:rPr>
      <w:rFonts w:eastAsiaTheme="minorHAnsi"/>
    </w:rPr>
  </w:style>
  <w:style w:type="paragraph" w:customStyle="1" w:styleId="5F7C425B515942DABA6ECCDB7C7E38E9">
    <w:name w:val="5F7C425B515942DABA6ECCDB7C7E38E9"/>
    <w:rsid w:val="00DA7398"/>
    <w:rPr>
      <w:rFonts w:eastAsiaTheme="minorHAnsi"/>
    </w:rPr>
  </w:style>
  <w:style w:type="paragraph" w:customStyle="1" w:styleId="C6E3E6E93F714F3685CAF3A88E2AFA01">
    <w:name w:val="C6E3E6E93F714F3685CAF3A88E2AFA01"/>
    <w:rsid w:val="00DA7398"/>
    <w:rPr>
      <w:rFonts w:eastAsiaTheme="minorHAnsi"/>
    </w:rPr>
  </w:style>
  <w:style w:type="paragraph" w:customStyle="1" w:styleId="15FBF7D74A774EE59F4CF771AC2CD280">
    <w:name w:val="15FBF7D74A774EE59F4CF771AC2CD280"/>
    <w:rsid w:val="00DA7398"/>
    <w:rPr>
      <w:rFonts w:eastAsiaTheme="minorHAnsi"/>
    </w:rPr>
  </w:style>
  <w:style w:type="paragraph" w:customStyle="1" w:styleId="3E95809C14754476BA01F5F0A570159B">
    <w:name w:val="3E95809C14754476BA01F5F0A570159B"/>
    <w:rsid w:val="00DA7398"/>
    <w:rPr>
      <w:rFonts w:eastAsiaTheme="minorHAnsi"/>
    </w:rPr>
  </w:style>
  <w:style w:type="paragraph" w:customStyle="1" w:styleId="0C96D26C468D48BBB6D8D687AD65D868">
    <w:name w:val="0C96D26C468D48BBB6D8D687AD65D868"/>
    <w:rsid w:val="00DA7398"/>
    <w:rPr>
      <w:rFonts w:eastAsiaTheme="minorHAnsi"/>
    </w:rPr>
  </w:style>
  <w:style w:type="paragraph" w:customStyle="1" w:styleId="C7B2DFDE98BE481E9D5AF7ED8AD3CB80">
    <w:name w:val="C7B2DFDE98BE481E9D5AF7ED8AD3CB80"/>
    <w:rsid w:val="00DA7398"/>
    <w:rPr>
      <w:rFonts w:eastAsiaTheme="minorHAnsi"/>
    </w:rPr>
  </w:style>
  <w:style w:type="paragraph" w:customStyle="1" w:styleId="3DF6E148294C40AB9A4841AE4162FE3C">
    <w:name w:val="3DF6E148294C40AB9A4841AE4162FE3C"/>
    <w:rsid w:val="00DA7398"/>
    <w:rPr>
      <w:rFonts w:eastAsiaTheme="minorHAnsi"/>
    </w:rPr>
  </w:style>
  <w:style w:type="paragraph" w:customStyle="1" w:styleId="137643450EBE4F7EA227A6A473374F53">
    <w:name w:val="137643450EBE4F7EA227A6A473374F53"/>
    <w:rsid w:val="00DA7398"/>
    <w:rPr>
      <w:rFonts w:eastAsiaTheme="minorHAnsi"/>
    </w:rPr>
  </w:style>
  <w:style w:type="paragraph" w:customStyle="1" w:styleId="CC133740E0344EB69A7035EA2EEE6EE6">
    <w:name w:val="CC133740E0344EB69A7035EA2EEE6EE6"/>
    <w:rsid w:val="00DA7398"/>
    <w:rPr>
      <w:rFonts w:eastAsiaTheme="minorHAnsi"/>
    </w:rPr>
  </w:style>
  <w:style w:type="paragraph" w:customStyle="1" w:styleId="6BD40BB233F64CE5961228C6566598A7">
    <w:name w:val="6BD40BB233F64CE5961228C6566598A7"/>
    <w:rsid w:val="00DA7398"/>
    <w:rPr>
      <w:rFonts w:eastAsiaTheme="minorHAnsi"/>
    </w:rPr>
  </w:style>
  <w:style w:type="paragraph" w:customStyle="1" w:styleId="2F90A169E0074EF19B808C729A52139D">
    <w:name w:val="2F90A169E0074EF19B808C729A52139D"/>
    <w:rsid w:val="00DA7398"/>
    <w:rPr>
      <w:rFonts w:eastAsiaTheme="minorHAnsi"/>
    </w:rPr>
  </w:style>
  <w:style w:type="paragraph" w:customStyle="1" w:styleId="998CCA9572854AD7B4568782102877C6">
    <w:name w:val="998CCA9572854AD7B4568782102877C6"/>
    <w:rsid w:val="00DA7398"/>
    <w:rPr>
      <w:rFonts w:eastAsiaTheme="minorHAnsi"/>
    </w:rPr>
  </w:style>
  <w:style w:type="paragraph" w:customStyle="1" w:styleId="1C68B63D15724BA8A028A48885646D41">
    <w:name w:val="1C68B63D15724BA8A028A48885646D41"/>
    <w:rsid w:val="00DA7398"/>
    <w:rPr>
      <w:rFonts w:eastAsiaTheme="minorHAnsi"/>
    </w:rPr>
  </w:style>
  <w:style w:type="paragraph" w:customStyle="1" w:styleId="997D7E5A4BB6453C8ACD402EDD3DDC6F">
    <w:name w:val="997D7E5A4BB6453C8ACD402EDD3DDC6F"/>
    <w:rsid w:val="00DA7398"/>
    <w:rPr>
      <w:rFonts w:eastAsiaTheme="minorHAnsi"/>
    </w:rPr>
  </w:style>
  <w:style w:type="paragraph" w:customStyle="1" w:styleId="FC563DBEC23A4975B130D9B0E732B0B3">
    <w:name w:val="FC563DBEC23A4975B130D9B0E732B0B3"/>
    <w:rsid w:val="00DA7398"/>
    <w:rPr>
      <w:rFonts w:eastAsiaTheme="minorHAnsi"/>
    </w:rPr>
  </w:style>
  <w:style w:type="paragraph" w:customStyle="1" w:styleId="28891D7887F64A888792EE30E4B82C5A">
    <w:name w:val="28891D7887F64A888792EE30E4B82C5A"/>
    <w:rsid w:val="00DA7398"/>
    <w:rPr>
      <w:rFonts w:eastAsiaTheme="minorHAnsi"/>
    </w:rPr>
  </w:style>
  <w:style w:type="paragraph" w:customStyle="1" w:styleId="A6E9190A81124E839F9D96642CD42436">
    <w:name w:val="A6E9190A81124E839F9D96642CD42436"/>
    <w:rsid w:val="00DA7398"/>
    <w:rPr>
      <w:rFonts w:eastAsiaTheme="minorHAnsi"/>
    </w:rPr>
  </w:style>
  <w:style w:type="paragraph" w:customStyle="1" w:styleId="4CFA5D5678BA4B96897A1A0861CDBC38">
    <w:name w:val="4CFA5D5678BA4B96897A1A0861CDBC38"/>
    <w:rsid w:val="00DA7398"/>
    <w:rPr>
      <w:rFonts w:eastAsiaTheme="minorHAnsi"/>
    </w:rPr>
  </w:style>
  <w:style w:type="paragraph" w:customStyle="1" w:styleId="1EB9A2BBA9B642378CB465A254251D1A">
    <w:name w:val="1EB9A2BBA9B642378CB465A254251D1A"/>
    <w:rsid w:val="00DA7398"/>
    <w:rPr>
      <w:rFonts w:eastAsiaTheme="minorHAnsi"/>
    </w:rPr>
  </w:style>
  <w:style w:type="paragraph" w:customStyle="1" w:styleId="02684B2171E448E4B24C612737A09131">
    <w:name w:val="02684B2171E448E4B24C612737A09131"/>
    <w:rsid w:val="00DA7398"/>
    <w:rPr>
      <w:rFonts w:eastAsiaTheme="minorHAnsi"/>
    </w:rPr>
  </w:style>
  <w:style w:type="paragraph" w:customStyle="1" w:styleId="459C6227F33044BAB70D96BC319D216C">
    <w:name w:val="459C6227F33044BAB70D96BC319D216C"/>
    <w:rsid w:val="00DA7398"/>
    <w:rPr>
      <w:rFonts w:eastAsiaTheme="minorHAnsi"/>
    </w:rPr>
  </w:style>
  <w:style w:type="paragraph" w:customStyle="1" w:styleId="4A7620D02CFC4FC88F09D0EE984388D5">
    <w:name w:val="4A7620D02CFC4FC88F09D0EE984388D5"/>
    <w:rsid w:val="00DA7398"/>
    <w:rPr>
      <w:rFonts w:eastAsiaTheme="minorHAnsi"/>
    </w:rPr>
  </w:style>
  <w:style w:type="paragraph" w:customStyle="1" w:styleId="99DB921F373344F6A36F8987F1E49256">
    <w:name w:val="99DB921F373344F6A36F8987F1E49256"/>
    <w:rsid w:val="00DA7398"/>
    <w:rPr>
      <w:rFonts w:eastAsiaTheme="minorHAnsi"/>
    </w:rPr>
  </w:style>
  <w:style w:type="paragraph" w:customStyle="1" w:styleId="9B00213E289F4090AA436DCFEB1FACF1">
    <w:name w:val="9B00213E289F4090AA436DCFEB1FACF1"/>
    <w:rsid w:val="00DA7398"/>
    <w:rPr>
      <w:rFonts w:eastAsiaTheme="minorHAnsi"/>
    </w:rPr>
  </w:style>
  <w:style w:type="paragraph" w:customStyle="1" w:styleId="FEB7664002A245AFB2A177754B594FA0">
    <w:name w:val="FEB7664002A245AFB2A177754B594FA0"/>
    <w:rsid w:val="00DA7398"/>
    <w:rPr>
      <w:rFonts w:eastAsiaTheme="minorHAnsi"/>
    </w:rPr>
  </w:style>
  <w:style w:type="paragraph" w:customStyle="1" w:styleId="89958122BCC24B2DBFDD4FA649D413F7">
    <w:name w:val="89958122BCC24B2DBFDD4FA649D413F7"/>
    <w:rsid w:val="00DA7398"/>
    <w:rPr>
      <w:rFonts w:eastAsiaTheme="minorHAnsi"/>
    </w:rPr>
  </w:style>
  <w:style w:type="paragraph" w:customStyle="1" w:styleId="F97F9AD1B3A34F4FA0E9C60AF731E4ED">
    <w:name w:val="F97F9AD1B3A34F4FA0E9C60AF731E4ED"/>
    <w:rsid w:val="00DA7398"/>
    <w:rPr>
      <w:rFonts w:eastAsiaTheme="minorHAnsi"/>
    </w:rPr>
  </w:style>
  <w:style w:type="paragraph" w:customStyle="1" w:styleId="0BAABDCD1A0E4B1AB41F6FD3053E8CFD">
    <w:name w:val="0BAABDCD1A0E4B1AB41F6FD3053E8CFD"/>
    <w:rsid w:val="00DA7398"/>
    <w:rPr>
      <w:rFonts w:eastAsiaTheme="minorHAnsi"/>
    </w:rPr>
  </w:style>
  <w:style w:type="paragraph" w:customStyle="1" w:styleId="BB7E52DCBCAB4C59A2E8FE0EA91F8D42">
    <w:name w:val="BB7E52DCBCAB4C59A2E8FE0EA91F8D42"/>
    <w:rsid w:val="00DA7398"/>
    <w:rPr>
      <w:rFonts w:eastAsiaTheme="minorHAnsi"/>
    </w:rPr>
  </w:style>
  <w:style w:type="paragraph" w:customStyle="1" w:styleId="7B22F6267B044786B7EE6423F074F012">
    <w:name w:val="7B22F6267B044786B7EE6423F074F012"/>
    <w:rsid w:val="00DA7398"/>
    <w:rPr>
      <w:rFonts w:eastAsiaTheme="minorHAnsi"/>
    </w:rPr>
  </w:style>
  <w:style w:type="paragraph" w:customStyle="1" w:styleId="DF327C18F7674DA197607795C3715E01">
    <w:name w:val="DF327C18F7674DA197607795C3715E01"/>
    <w:rsid w:val="00DA7398"/>
    <w:rPr>
      <w:rFonts w:eastAsiaTheme="minorHAnsi"/>
    </w:rPr>
  </w:style>
  <w:style w:type="paragraph" w:customStyle="1" w:styleId="6F6DDD39AF034493B78160CF10BFE491">
    <w:name w:val="6F6DDD39AF034493B78160CF10BFE491"/>
    <w:rsid w:val="00DA7398"/>
    <w:rPr>
      <w:rFonts w:eastAsiaTheme="minorHAnsi"/>
    </w:rPr>
  </w:style>
  <w:style w:type="paragraph" w:customStyle="1" w:styleId="48CCD64051EF47A49D95F4E290E4A4EA">
    <w:name w:val="48CCD64051EF47A49D95F4E290E4A4EA"/>
    <w:rsid w:val="00DA7398"/>
    <w:rPr>
      <w:rFonts w:eastAsiaTheme="minorHAnsi"/>
    </w:rPr>
  </w:style>
  <w:style w:type="paragraph" w:customStyle="1" w:styleId="20CF6CF756FA447E9F902CC2D3416864">
    <w:name w:val="20CF6CF756FA447E9F902CC2D3416864"/>
    <w:rsid w:val="00DA7398"/>
    <w:rPr>
      <w:rFonts w:eastAsiaTheme="minorHAnsi"/>
    </w:rPr>
  </w:style>
  <w:style w:type="paragraph" w:customStyle="1" w:styleId="C63E04F626AA4409BE0B3DBE82442BE2">
    <w:name w:val="C63E04F626AA4409BE0B3DBE82442BE2"/>
    <w:rsid w:val="00DA7398"/>
    <w:rPr>
      <w:rFonts w:eastAsiaTheme="minorHAnsi"/>
    </w:rPr>
  </w:style>
  <w:style w:type="paragraph" w:customStyle="1" w:styleId="85AC054216CF400D9574DD36C0089E03">
    <w:name w:val="85AC054216CF400D9574DD36C0089E03"/>
    <w:rsid w:val="00DA7398"/>
    <w:rPr>
      <w:rFonts w:eastAsiaTheme="minorHAnsi"/>
    </w:rPr>
  </w:style>
  <w:style w:type="paragraph" w:customStyle="1" w:styleId="0C4B7F30B071404B9A656458323546F5">
    <w:name w:val="0C4B7F30B071404B9A656458323546F5"/>
    <w:rsid w:val="00DA7398"/>
    <w:rPr>
      <w:rFonts w:eastAsiaTheme="minorHAnsi"/>
    </w:rPr>
  </w:style>
  <w:style w:type="paragraph" w:customStyle="1" w:styleId="6015B3B00FB3430EA63DC4A40A81C0C8">
    <w:name w:val="6015B3B00FB3430EA63DC4A40A81C0C8"/>
    <w:rsid w:val="00DA7398"/>
    <w:rPr>
      <w:rFonts w:eastAsiaTheme="minorHAnsi"/>
    </w:rPr>
  </w:style>
  <w:style w:type="paragraph" w:customStyle="1" w:styleId="B0CF2F73CA384027AB7817DFD5CBAD66">
    <w:name w:val="B0CF2F73CA384027AB7817DFD5CBAD66"/>
    <w:rsid w:val="00DA7398"/>
    <w:rPr>
      <w:rFonts w:eastAsiaTheme="minorHAnsi"/>
    </w:rPr>
  </w:style>
  <w:style w:type="paragraph" w:customStyle="1" w:styleId="29BB620D95B74D6B8D5B3CE65A80D366">
    <w:name w:val="29BB620D95B74D6B8D5B3CE65A80D366"/>
    <w:rsid w:val="00DA7398"/>
    <w:rPr>
      <w:rFonts w:eastAsiaTheme="minorHAnsi"/>
    </w:rPr>
  </w:style>
  <w:style w:type="paragraph" w:customStyle="1" w:styleId="56A1D105E5744BCD875ED44D3BAA3333">
    <w:name w:val="56A1D105E5744BCD875ED44D3BAA3333"/>
    <w:rsid w:val="00DA7398"/>
    <w:rPr>
      <w:rFonts w:eastAsiaTheme="minorHAnsi"/>
    </w:rPr>
  </w:style>
  <w:style w:type="paragraph" w:customStyle="1" w:styleId="ECE47B4282784179A24E4ACF0BED1642">
    <w:name w:val="ECE47B4282784179A24E4ACF0BED1642"/>
    <w:rsid w:val="00DA7398"/>
    <w:rPr>
      <w:rFonts w:eastAsiaTheme="minorHAnsi"/>
    </w:rPr>
  </w:style>
  <w:style w:type="paragraph" w:customStyle="1" w:styleId="213E365B231241749559EB74063974CC1">
    <w:name w:val="213E365B231241749559EB74063974CC1"/>
    <w:rsid w:val="0018056B"/>
    <w:rPr>
      <w:rFonts w:eastAsiaTheme="minorHAnsi"/>
    </w:rPr>
  </w:style>
  <w:style w:type="paragraph" w:customStyle="1" w:styleId="EC9D2A63B1104E6AA0C12FD66777E2001">
    <w:name w:val="EC9D2A63B1104E6AA0C12FD66777E2001"/>
    <w:rsid w:val="0018056B"/>
    <w:rPr>
      <w:rFonts w:eastAsiaTheme="minorHAnsi"/>
    </w:rPr>
  </w:style>
  <w:style w:type="paragraph" w:customStyle="1" w:styleId="D1F6D8886046484A89C10B2C0282212F1">
    <w:name w:val="D1F6D8886046484A89C10B2C0282212F1"/>
    <w:rsid w:val="0018056B"/>
    <w:rPr>
      <w:rFonts w:eastAsiaTheme="minorHAnsi"/>
    </w:rPr>
  </w:style>
  <w:style w:type="paragraph" w:customStyle="1" w:styleId="C2170ECEDAFE4329826E17D8B42075A41">
    <w:name w:val="C2170ECEDAFE4329826E17D8B42075A41"/>
    <w:rsid w:val="0018056B"/>
    <w:rPr>
      <w:rFonts w:eastAsiaTheme="minorHAnsi"/>
    </w:rPr>
  </w:style>
  <w:style w:type="paragraph" w:customStyle="1" w:styleId="7E91BE92BEE04867B6B53524F74C55321">
    <w:name w:val="7E91BE92BEE04867B6B53524F74C55321"/>
    <w:rsid w:val="0018056B"/>
    <w:rPr>
      <w:rFonts w:eastAsiaTheme="minorHAnsi"/>
    </w:rPr>
  </w:style>
  <w:style w:type="paragraph" w:customStyle="1" w:styleId="C1A2C65A0E13472C8310CB14D40461591">
    <w:name w:val="C1A2C65A0E13472C8310CB14D40461591"/>
    <w:rsid w:val="0018056B"/>
    <w:rPr>
      <w:rFonts w:eastAsiaTheme="minorHAnsi"/>
    </w:rPr>
  </w:style>
  <w:style w:type="paragraph" w:customStyle="1" w:styleId="5603FF8B19EA4875BF8B8ED409E066561">
    <w:name w:val="5603FF8B19EA4875BF8B8ED409E066561"/>
    <w:rsid w:val="0018056B"/>
    <w:rPr>
      <w:rFonts w:eastAsiaTheme="minorHAnsi"/>
    </w:rPr>
  </w:style>
  <w:style w:type="paragraph" w:customStyle="1" w:styleId="1C3E1CD4913A45CE840948B1E8C2CBF11">
    <w:name w:val="1C3E1CD4913A45CE840948B1E8C2CBF11"/>
    <w:rsid w:val="0018056B"/>
    <w:rPr>
      <w:rFonts w:eastAsiaTheme="minorHAnsi"/>
    </w:rPr>
  </w:style>
  <w:style w:type="paragraph" w:customStyle="1" w:styleId="CDAF869DC6404C9FBA63404E011B81211">
    <w:name w:val="CDAF869DC6404C9FBA63404E011B81211"/>
    <w:rsid w:val="0018056B"/>
    <w:rPr>
      <w:rFonts w:eastAsiaTheme="minorHAnsi"/>
    </w:rPr>
  </w:style>
  <w:style w:type="paragraph" w:customStyle="1" w:styleId="6722F32FF23246FA895179E902A4B8C71">
    <w:name w:val="6722F32FF23246FA895179E902A4B8C71"/>
    <w:rsid w:val="0018056B"/>
    <w:rPr>
      <w:rFonts w:eastAsiaTheme="minorHAnsi"/>
    </w:rPr>
  </w:style>
  <w:style w:type="paragraph" w:customStyle="1" w:styleId="EB85026753314E80A715F4C9D2B205831">
    <w:name w:val="EB85026753314E80A715F4C9D2B205831"/>
    <w:rsid w:val="0018056B"/>
    <w:rPr>
      <w:rFonts w:eastAsiaTheme="minorHAnsi"/>
    </w:rPr>
  </w:style>
  <w:style w:type="paragraph" w:customStyle="1" w:styleId="541C64527DAF493AB0750F1057B91E3E1">
    <w:name w:val="541C64527DAF493AB0750F1057B91E3E1"/>
    <w:rsid w:val="0018056B"/>
    <w:rPr>
      <w:rFonts w:eastAsiaTheme="minorHAnsi"/>
    </w:rPr>
  </w:style>
  <w:style w:type="paragraph" w:customStyle="1" w:styleId="036261672428411DB4139E7724334C641">
    <w:name w:val="036261672428411DB4139E7724334C641"/>
    <w:rsid w:val="0018056B"/>
    <w:rPr>
      <w:rFonts w:eastAsiaTheme="minorHAnsi"/>
    </w:rPr>
  </w:style>
  <w:style w:type="paragraph" w:customStyle="1" w:styleId="F678B25578C24C85A514944B2FA06BC31">
    <w:name w:val="F678B25578C24C85A514944B2FA06BC31"/>
    <w:rsid w:val="0018056B"/>
    <w:rPr>
      <w:rFonts w:eastAsiaTheme="minorHAnsi"/>
    </w:rPr>
  </w:style>
  <w:style w:type="paragraph" w:customStyle="1" w:styleId="517872CC915F47D098EB4F1FE8737AFD1">
    <w:name w:val="517872CC915F47D098EB4F1FE8737AFD1"/>
    <w:rsid w:val="0018056B"/>
    <w:rPr>
      <w:rFonts w:eastAsiaTheme="minorHAnsi"/>
    </w:rPr>
  </w:style>
  <w:style w:type="paragraph" w:customStyle="1" w:styleId="DE08396BC26146D7A8A12001856D68C11">
    <w:name w:val="DE08396BC26146D7A8A12001856D68C11"/>
    <w:rsid w:val="0018056B"/>
    <w:rPr>
      <w:rFonts w:eastAsiaTheme="minorHAnsi"/>
    </w:rPr>
  </w:style>
  <w:style w:type="paragraph" w:customStyle="1" w:styleId="1DEDC47B26E54F4C8B866013D8B037331">
    <w:name w:val="1DEDC47B26E54F4C8B866013D8B037331"/>
    <w:rsid w:val="0018056B"/>
    <w:rPr>
      <w:rFonts w:eastAsiaTheme="minorHAnsi"/>
    </w:rPr>
  </w:style>
  <w:style w:type="paragraph" w:customStyle="1" w:styleId="EBBE05C323BD4B8E9387BD566DBF4C4A1">
    <w:name w:val="EBBE05C323BD4B8E9387BD566DBF4C4A1"/>
    <w:rsid w:val="0018056B"/>
    <w:rPr>
      <w:rFonts w:eastAsiaTheme="minorHAnsi"/>
    </w:rPr>
  </w:style>
  <w:style w:type="paragraph" w:customStyle="1" w:styleId="1CCBD5B0470542D3B6C351E78FD036FA1">
    <w:name w:val="1CCBD5B0470542D3B6C351E78FD036FA1"/>
    <w:rsid w:val="0018056B"/>
    <w:rPr>
      <w:rFonts w:eastAsiaTheme="minorHAnsi"/>
    </w:rPr>
  </w:style>
  <w:style w:type="paragraph" w:customStyle="1" w:styleId="BDA95E480496444AA41D1BB9F5591F60">
    <w:name w:val="BDA95E480496444AA41D1BB9F5591F60"/>
    <w:rsid w:val="0018056B"/>
    <w:rPr>
      <w:rFonts w:eastAsiaTheme="minorHAnsi"/>
    </w:rPr>
  </w:style>
  <w:style w:type="paragraph" w:customStyle="1" w:styleId="0EAC1D24B2424BF78008E97ABBF358D7">
    <w:name w:val="0EAC1D24B2424BF78008E97ABBF358D7"/>
    <w:rsid w:val="0018056B"/>
    <w:rPr>
      <w:rFonts w:eastAsiaTheme="minorHAnsi"/>
    </w:rPr>
  </w:style>
  <w:style w:type="paragraph" w:customStyle="1" w:styleId="4FC50E83B29240FA81C597E418CB7435">
    <w:name w:val="4FC50E83B29240FA81C597E418CB7435"/>
    <w:rsid w:val="0018056B"/>
    <w:rPr>
      <w:rFonts w:eastAsiaTheme="minorHAnsi"/>
    </w:rPr>
  </w:style>
  <w:style w:type="paragraph" w:customStyle="1" w:styleId="A94C3FFB33744F1A97A1DC2F4AEA2AC5">
    <w:name w:val="A94C3FFB33744F1A97A1DC2F4AEA2AC5"/>
    <w:rsid w:val="0018056B"/>
    <w:rPr>
      <w:rFonts w:eastAsiaTheme="minorHAnsi"/>
    </w:rPr>
  </w:style>
  <w:style w:type="paragraph" w:customStyle="1" w:styleId="4037BDE65C8345998F1FA370D3EE2A70">
    <w:name w:val="4037BDE65C8345998F1FA370D3EE2A70"/>
    <w:rsid w:val="0018056B"/>
    <w:rPr>
      <w:rFonts w:eastAsiaTheme="minorHAnsi"/>
    </w:rPr>
  </w:style>
  <w:style w:type="paragraph" w:customStyle="1" w:styleId="AA37F2E12638431E8A2790B8C8AA4641">
    <w:name w:val="AA37F2E12638431E8A2790B8C8AA4641"/>
    <w:rsid w:val="0018056B"/>
    <w:rPr>
      <w:rFonts w:eastAsiaTheme="minorHAnsi"/>
    </w:rPr>
  </w:style>
  <w:style w:type="paragraph" w:customStyle="1" w:styleId="66C583907EEE4F64813761FE58A3806F">
    <w:name w:val="66C583907EEE4F64813761FE58A3806F"/>
    <w:rsid w:val="0018056B"/>
    <w:rPr>
      <w:rFonts w:eastAsiaTheme="minorHAnsi"/>
    </w:rPr>
  </w:style>
  <w:style w:type="paragraph" w:customStyle="1" w:styleId="AE39E849775C4C56AE7B3578FDC789CE">
    <w:name w:val="AE39E849775C4C56AE7B3578FDC789CE"/>
    <w:rsid w:val="0018056B"/>
    <w:rPr>
      <w:rFonts w:eastAsiaTheme="minorHAnsi"/>
    </w:rPr>
  </w:style>
  <w:style w:type="paragraph" w:customStyle="1" w:styleId="1DC8F08C391E49D4B437ABC37780BA7C">
    <w:name w:val="1DC8F08C391E49D4B437ABC37780BA7C"/>
    <w:rsid w:val="0018056B"/>
    <w:rPr>
      <w:rFonts w:eastAsiaTheme="minorHAnsi"/>
    </w:rPr>
  </w:style>
  <w:style w:type="paragraph" w:customStyle="1" w:styleId="B671FC51E4AB4EDBB71E8400AD2E477D">
    <w:name w:val="B671FC51E4AB4EDBB71E8400AD2E477D"/>
    <w:rsid w:val="0018056B"/>
    <w:rPr>
      <w:rFonts w:eastAsiaTheme="minorHAnsi"/>
    </w:rPr>
  </w:style>
  <w:style w:type="paragraph" w:customStyle="1" w:styleId="AE8385697DD24BADACF6300175866F89">
    <w:name w:val="AE8385697DD24BADACF6300175866F89"/>
    <w:rsid w:val="0018056B"/>
    <w:rPr>
      <w:rFonts w:eastAsiaTheme="minorHAnsi"/>
    </w:rPr>
  </w:style>
  <w:style w:type="paragraph" w:customStyle="1" w:styleId="52458EEA05934B8E89D54EAA836D3510">
    <w:name w:val="52458EEA05934B8E89D54EAA836D3510"/>
    <w:rsid w:val="0018056B"/>
    <w:rPr>
      <w:rFonts w:eastAsiaTheme="minorHAnsi"/>
    </w:rPr>
  </w:style>
  <w:style w:type="paragraph" w:customStyle="1" w:styleId="03E7A42224F3484798D75031DE9518F9">
    <w:name w:val="03E7A42224F3484798D75031DE9518F9"/>
    <w:rsid w:val="0018056B"/>
    <w:rPr>
      <w:rFonts w:eastAsiaTheme="minorHAnsi"/>
    </w:rPr>
  </w:style>
  <w:style w:type="paragraph" w:customStyle="1" w:styleId="AA7EB1F5EF504B0AB3C1029E4CD21A82">
    <w:name w:val="AA7EB1F5EF504B0AB3C1029E4CD21A82"/>
    <w:rsid w:val="0018056B"/>
    <w:rPr>
      <w:rFonts w:eastAsiaTheme="minorHAnsi"/>
    </w:rPr>
  </w:style>
  <w:style w:type="paragraph" w:customStyle="1" w:styleId="5120D8BD55B6489F97FBBD0EA518B32B">
    <w:name w:val="5120D8BD55B6489F97FBBD0EA518B32B"/>
    <w:rsid w:val="0018056B"/>
    <w:rPr>
      <w:rFonts w:eastAsiaTheme="minorHAnsi"/>
    </w:rPr>
  </w:style>
  <w:style w:type="paragraph" w:customStyle="1" w:styleId="DFBD22CA3CC2439A9634031CB5D5A85D">
    <w:name w:val="DFBD22CA3CC2439A9634031CB5D5A85D"/>
    <w:rsid w:val="0018056B"/>
    <w:rPr>
      <w:rFonts w:eastAsiaTheme="minorHAnsi"/>
    </w:rPr>
  </w:style>
  <w:style w:type="paragraph" w:customStyle="1" w:styleId="2D33F841EF7E4567A44CE002C54FA756">
    <w:name w:val="2D33F841EF7E4567A44CE002C54FA756"/>
    <w:rsid w:val="0018056B"/>
    <w:rPr>
      <w:rFonts w:eastAsiaTheme="minorHAnsi"/>
    </w:rPr>
  </w:style>
  <w:style w:type="paragraph" w:customStyle="1" w:styleId="302921DF8C8347979D23085220D3DE7F">
    <w:name w:val="302921DF8C8347979D23085220D3DE7F"/>
    <w:rsid w:val="0018056B"/>
    <w:rPr>
      <w:rFonts w:eastAsiaTheme="minorHAnsi"/>
    </w:rPr>
  </w:style>
  <w:style w:type="paragraph" w:customStyle="1" w:styleId="09C396FD2B4E44B9A1BE12ADF823084F">
    <w:name w:val="09C396FD2B4E44B9A1BE12ADF823084F"/>
    <w:rsid w:val="0018056B"/>
    <w:rPr>
      <w:rFonts w:eastAsiaTheme="minorHAnsi"/>
    </w:rPr>
  </w:style>
  <w:style w:type="paragraph" w:customStyle="1" w:styleId="E6260925352043BEA68C22E184240E21">
    <w:name w:val="E6260925352043BEA68C22E184240E21"/>
    <w:rsid w:val="0018056B"/>
    <w:rPr>
      <w:rFonts w:eastAsiaTheme="minorHAnsi"/>
    </w:rPr>
  </w:style>
  <w:style w:type="paragraph" w:customStyle="1" w:styleId="1EF9197A913346E498DE9A2F04B8B210">
    <w:name w:val="1EF9197A913346E498DE9A2F04B8B210"/>
    <w:rsid w:val="0018056B"/>
    <w:rPr>
      <w:rFonts w:eastAsiaTheme="minorHAnsi"/>
    </w:rPr>
  </w:style>
  <w:style w:type="paragraph" w:customStyle="1" w:styleId="D5588F2162124D489DCBE63F9E55175E">
    <w:name w:val="D5588F2162124D489DCBE63F9E55175E"/>
    <w:rsid w:val="0018056B"/>
    <w:rPr>
      <w:rFonts w:eastAsiaTheme="minorHAnsi"/>
    </w:rPr>
  </w:style>
  <w:style w:type="paragraph" w:customStyle="1" w:styleId="BEDB31936D1143BB88AAB597A24ABEE7">
    <w:name w:val="BEDB31936D1143BB88AAB597A24ABEE7"/>
    <w:rsid w:val="0018056B"/>
    <w:rPr>
      <w:rFonts w:eastAsiaTheme="minorHAnsi"/>
    </w:rPr>
  </w:style>
  <w:style w:type="paragraph" w:customStyle="1" w:styleId="6861EE248F20470696DA4F17D1B337DA">
    <w:name w:val="6861EE248F20470696DA4F17D1B337DA"/>
    <w:rsid w:val="0018056B"/>
    <w:rPr>
      <w:rFonts w:eastAsiaTheme="minorHAnsi"/>
    </w:rPr>
  </w:style>
  <w:style w:type="paragraph" w:customStyle="1" w:styleId="DFCEFAC1ADA745AE89986770C584440A">
    <w:name w:val="DFCEFAC1ADA745AE89986770C584440A"/>
    <w:rsid w:val="0018056B"/>
    <w:rPr>
      <w:rFonts w:eastAsiaTheme="minorHAnsi"/>
    </w:rPr>
  </w:style>
  <w:style w:type="paragraph" w:customStyle="1" w:styleId="1D4621AD93DC4B81A0B3ECCC9DCCF260">
    <w:name w:val="1D4621AD93DC4B81A0B3ECCC9DCCF260"/>
    <w:rsid w:val="0018056B"/>
    <w:rPr>
      <w:rFonts w:eastAsiaTheme="minorHAnsi"/>
    </w:rPr>
  </w:style>
  <w:style w:type="paragraph" w:customStyle="1" w:styleId="16C323FF8F5A4098A4E8770F3E6DB1F7">
    <w:name w:val="16C323FF8F5A4098A4E8770F3E6DB1F7"/>
    <w:rsid w:val="0018056B"/>
    <w:rPr>
      <w:rFonts w:eastAsiaTheme="minorHAnsi"/>
    </w:rPr>
  </w:style>
  <w:style w:type="paragraph" w:customStyle="1" w:styleId="8DD37398543A45F6A78C63778679D10B">
    <w:name w:val="8DD37398543A45F6A78C63778679D10B"/>
    <w:rsid w:val="0018056B"/>
    <w:rPr>
      <w:rFonts w:eastAsiaTheme="minorHAnsi"/>
    </w:rPr>
  </w:style>
  <w:style w:type="paragraph" w:customStyle="1" w:styleId="5816B93840584BCCBD34A69B73F6D48C">
    <w:name w:val="5816B93840584BCCBD34A69B73F6D48C"/>
    <w:rsid w:val="0018056B"/>
    <w:rPr>
      <w:rFonts w:eastAsiaTheme="minorHAnsi"/>
    </w:rPr>
  </w:style>
  <w:style w:type="paragraph" w:customStyle="1" w:styleId="90D566CE6FF743C2BEA32B9A8B91550C">
    <w:name w:val="90D566CE6FF743C2BEA32B9A8B91550C"/>
    <w:rsid w:val="0018056B"/>
    <w:rPr>
      <w:rFonts w:eastAsiaTheme="minorHAnsi"/>
    </w:rPr>
  </w:style>
  <w:style w:type="paragraph" w:customStyle="1" w:styleId="B81C715EBFFC41EF8F5CFF4CEAAFBEB3">
    <w:name w:val="B81C715EBFFC41EF8F5CFF4CEAAFBEB3"/>
    <w:rsid w:val="0018056B"/>
    <w:rPr>
      <w:rFonts w:eastAsiaTheme="minorHAnsi"/>
    </w:rPr>
  </w:style>
  <w:style w:type="paragraph" w:customStyle="1" w:styleId="0E653187182E40DD8023139592FA9FC9">
    <w:name w:val="0E653187182E40DD8023139592FA9FC9"/>
    <w:rsid w:val="0018056B"/>
    <w:rPr>
      <w:rFonts w:eastAsiaTheme="minorHAnsi"/>
    </w:rPr>
  </w:style>
  <w:style w:type="paragraph" w:customStyle="1" w:styleId="2A00BA94DE7A4255ADE447731FC5B408">
    <w:name w:val="2A00BA94DE7A4255ADE447731FC5B408"/>
    <w:rsid w:val="0018056B"/>
    <w:rPr>
      <w:rFonts w:eastAsiaTheme="minorHAnsi"/>
    </w:rPr>
  </w:style>
  <w:style w:type="paragraph" w:customStyle="1" w:styleId="AA6C2A8846B248A18442178B839B8FFB">
    <w:name w:val="AA6C2A8846B248A18442178B839B8FFB"/>
    <w:rsid w:val="0018056B"/>
    <w:rPr>
      <w:rFonts w:eastAsiaTheme="minorHAnsi"/>
    </w:rPr>
  </w:style>
  <w:style w:type="paragraph" w:customStyle="1" w:styleId="5AE376D6741F43FC8767E0D50D6C1645">
    <w:name w:val="5AE376D6741F43FC8767E0D50D6C1645"/>
    <w:rsid w:val="0018056B"/>
    <w:rPr>
      <w:rFonts w:eastAsiaTheme="minorHAnsi"/>
    </w:rPr>
  </w:style>
  <w:style w:type="paragraph" w:customStyle="1" w:styleId="44ECCF70ED2B4362B78FD49591BAB94E">
    <w:name w:val="44ECCF70ED2B4362B78FD49591BAB94E"/>
    <w:rsid w:val="0018056B"/>
    <w:rPr>
      <w:rFonts w:eastAsiaTheme="minorHAnsi"/>
    </w:rPr>
  </w:style>
  <w:style w:type="paragraph" w:customStyle="1" w:styleId="5F857559A69449B9AFB4397AFA092F06">
    <w:name w:val="5F857559A69449B9AFB4397AFA092F06"/>
    <w:rsid w:val="0018056B"/>
    <w:rPr>
      <w:rFonts w:eastAsiaTheme="minorHAnsi"/>
    </w:rPr>
  </w:style>
  <w:style w:type="paragraph" w:customStyle="1" w:styleId="4D1D0AE96A194A548F45B8AFB71EC137">
    <w:name w:val="4D1D0AE96A194A548F45B8AFB71EC137"/>
    <w:rsid w:val="0018056B"/>
    <w:rPr>
      <w:rFonts w:eastAsiaTheme="minorHAnsi"/>
    </w:rPr>
  </w:style>
  <w:style w:type="paragraph" w:customStyle="1" w:styleId="0CDB022EE5B64A518A0C0AEE4508927F">
    <w:name w:val="0CDB022EE5B64A518A0C0AEE4508927F"/>
    <w:rsid w:val="0018056B"/>
    <w:rPr>
      <w:rFonts w:eastAsiaTheme="minorHAnsi"/>
    </w:rPr>
  </w:style>
  <w:style w:type="paragraph" w:customStyle="1" w:styleId="35E18DD998CA4A778EC4A541AB5B700F">
    <w:name w:val="35E18DD998CA4A778EC4A541AB5B700F"/>
    <w:rsid w:val="0018056B"/>
    <w:rPr>
      <w:rFonts w:eastAsiaTheme="minorHAnsi"/>
    </w:rPr>
  </w:style>
  <w:style w:type="paragraph" w:customStyle="1" w:styleId="1D082CF6CB7A49E2BA9C4365F9DCE779">
    <w:name w:val="1D082CF6CB7A49E2BA9C4365F9DCE779"/>
    <w:rsid w:val="0018056B"/>
    <w:rPr>
      <w:rFonts w:eastAsiaTheme="minorHAnsi"/>
    </w:rPr>
  </w:style>
  <w:style w:type="paragraph" w:customStyle="1" w:styleId="9458A82BAA8B41AFA30AB23564BCF251">
    <w:name w:val="9458A82BAA8B41AFA30AB23564BCF251"/>
    <w:rsid w:val="0018056B"/>
    <w:rPr>
      <w:rFonts w:eastAsiaTheme="minorHAnsi"/>
    </w:rPr>
  </w:style>
  <w:style w:type="paragraph" w:customStyle="1" w:styleId="B14191DDA081438BB6D4729633AD9A51">
    <w:name w:val="B14191DDA081438BB6D4729633AD9A51"/>
    <w:rsid w:val="0018056B"/>
    <w:rPr>
      <w:rFonts w:eastAsiaTheme="minorHAnsi"/>
    </w:rPr>
  </w:style>
  <w:style w:type="paragraph" w:customStyle="1" w:styleId="4BCC87D303E742969C263565290DC2A8">
    <w:name w:val="4BCC87D303E742969C263565290DC2A8"/>
    <w:rsid w:val="0018056B"/>
    <w:rPr>
      <w:rFonts w:eastAsiaTheme="minorHAnsi"/>
    </w:rPr>
  </w:style>
  <w:style w:type="paragraph" w:customStyle="1" w:styleId="D6DA3DA3F73240B99C1E7B086326D308">
    <w:name w:val="D6DA3DA3F73240B99C1E7B086326D308"/>
    <w:rsid w:val="0018056B"/>
    <w:rPr>
      <w:rFonts w:eastAsiaTheme="minorHAnsi"/>
    </w:rPr>
  </w:style>
  <w:style w:type="paragraph" w:customStyle="1" w:styleId="33F6C0AD96A14A03B84DDCB8055157AD">
    <w:name w:val="33F6C0AD96A14A03B84DDCB8055157AD"/>
    <w:rsid w:val="0018056B"/>
    <w:rPr>
      <w:rFonts w:eastAsiaTheme="minorHAnsi"/>
    </w:rPr>
  </w:style>
  <w:style w:type="paragraph" w:customStyle="1" w:styleId="7241006676F3416087A1D080A25E36C7">
    <w:name w:val="7241006676F3416087A1D080A25E36C7"/>
    <w:rsid w:val="0018056B"/>
    <w:rPr>
      <w:rFonts w:eastAsiaTheme="minorHAnsi"/>
    </w:rPr>
  </w:style>
  <w:style w:type="paragraph" w:customStyle="1" w:styleId="9C7678168CF14C19BB6E57425F72D40C">
    <w:name w:val="9C7678168CF14C19BB6E57425F72D40C"/>
    <w:rsid w:val="0018056B"/>
    <w:rPr>
      <w:rFonts w:eastAsiaTheme="minorHAnsi"/>
    </w:rPr>
  </w:style>
  <w:style w:type="paragraph" w:customStyle="1" w:styleId="D4792DDE466D43BDAEB5C0C815C19AD2">
    <w:name w:val="D4792DDE466D43BDAEB5C0C815C19AD2"/>
    <w:rsid w:val="0018056B"/>
    <w:rPr>
      <w:rFonts w:eastAsiaTheme="minorHAnsi"/>
    </w:rPr>
  </w:style>
  <w:style w:type="paragraph" w:customStyle="1" w:styleId="A6CDB86AA9554391AD4F79C8DB15500A">
    <w:name w:val="A6CDB86AA9554391AD4F79C8DB15500A"/>
    <w:rsid w:val="0018056B"/>
    <w:rPr>
      <w:rFonts w:eastAsiaTheme="minorHAnsi"/>
    </w:rPr>
  </w:style>
  <w:style w:type="paragraph" w:customStyle="1" w:styleId="01174502AC8A439284C7E909D1E24C83">
    <w:name w:val="01174502AC8A439284C7E909D1E24C83"/>
    <w:rsid w:val="0018056B"/>
    <w:rPr>
      <w:rFonts w:eastAsiaTheme="minorHAnsi"/>
    </w:rPr>
  </w:style>
  <w:style w:type="paragraph" w:customStyle="1" w:styleId="7E44360977324A11BF824112A04B4F4E">
    <w:name w:val="7E44360977324A11BF824112A04B4F4E"/>
    <w:rsid w:val="0018056B"/>
    <w:rPr>
      <w:rFonts w:eastAsiaTheme="minorHAnsi"/>
    </w:rPr>
  </w:style>
  <w:style w:type="paragraph" w:customStyle="1" w:styleId="91966E857280401288E221122FEC441F">
    <w:name w:val="91966E857280401288E221122FEC441F"/>
    <w:rsid w:val="0018056B"/>
    <w:rPr>
      <w:rFonts w:eastAsiaTheme="minorHAnsi"/>
    </w:rPr>
  </w:style>
  <w:style w:type="paragraph" w:customStyle="1" w:styleId="A719F8A2C7064CF2A538A7EE51C7B842">
    <w:name w:val="A719F8A2C7064CF2A538A7EE51C7B842"/>
    <w:rsid w:val="0018056B"/>
    <w:rPr>
      <w:rFonts w:eastAsiaTheme="minorHAnsi"/>
    </w:rPr>
  </w:style>
  <w:style w:type="paragraph" w:customStyle="1" w:styleId="30AF0753DE8F4062B047C38E2820B8F1">
    <w:name w:val="30AF0753DE8F4062B047C38E2820B8F1"/>
    <w:rsid w:val="0018056B"/>
    <w:rPr>
      <w:rFonts w:eastAsiaTheme="minorHAnsi"/>
    </w:rPr>
  </w:style>
  <w:style w:type="paragraph" w:customStyle="1" w:styleId="1D1B04CA7164403693DA1A2BF19AE6A1">
    <w:name w:val="1D1B04CA7164403693DA1A2BF19AE6A1"/>
    <w:rsid w:val="0018056B"/>
    <w:rPr>
      <w:rFonts w:eastAsiaTheme="minorHAnsi"/>
    </w:rPr>
  </w:style>
  <w:style w:type="paragraph" w:customStyle="1" w:styleId="E03D056CE2B742B99C13121E1AEA1BEF">
    <w:name w:val="E03D056CE2B742B99C13121E1AEA1BEF"/>
    <w:rsid w:val="0018056B"/>
    <w:rPr>
      <w:rFonts w:eastAsiaTheme="minorHAnsi"/>
    </w:rPr>
  </w:style>
  <w:style w:type="paragraph" w:customStyle="1" w:styleId="CD2354F437044227A61C29E029E5EAF8">
    <w:name w:val="CD2354F437044227A61C29E029E5EAF8"/>
    <w:rsid w:val="0018056B"/>
    <w:rPr>
      <w:rFonts w:eastAsiaTheme="minorHAnsi"/>
    </w:rPr>
  </w:style>
  <w:style w:type="paragraph" w:customStyle="1" w:styleId="C4636BAAE81540EF89D5C943BC058CDD">
    <w:name w:val="C4636BAAE81540EF89D5C943BC058CDD"/>
    <w:rsid w:val="0018056B"/>
    <w:rPr>
      <w:rFonts w:eastAsiaTheme="minorHAnsi"/>
    </w:rPr>
  </w:style>
  <w:style w:type="paragraph" w:customStyle="1" w:styleId="E4DE51C25614441793327D586939AE10">
    <w:name w:val="E4DE51C25614441793327D586939AE10"/>
    <w:rsid w:val="0018056B"/>
    <w:rPr>
      <w:rFonts w:eastAsiaTheme="minorHAnsi"/>
    </w:rPr>
  </w:style>
  <w:style w:type="paragraph" w:customStyle="1" w:styleId="8CB0749E806947479FDCC7EA0289A9D2">
    <w:name w:val="8CB0749E806947479FDCC7EA0289A9D2"/>
    <w:rsid w:val="0018056B"/>
    <w:rPr>
      <w:rFonts w:eastAsiaTheme="minorHAnsi"/>
    </w:rPr>
  </w:style>
  <w:style w:type="paragraph" w:customStyle="1" w:styleId="C9E50A9F40AD43CAABD05D9F78560A7A">
    <w:name w:val="C9E50A9F40AD43CAABD05D9F78560A7A"/>
    <w:rsid w:val="0018056B"/>
    <w:rPr>
      <w:rFonts w:eastAsiaTheme="minorHAnsi"/>
    </w:rPr>
  </w:style>
  <w:style w:type="paragraph" w:customStyle="1" w:styleId="366E05F759B448428209EF4B0B6FADCD">
    <w:name w:val="366E05F759B448428209EF4B0B6FADCD"/>
    <w:rsid w:val="0018056B"/>
    <w:rPr>
      <w:rFonts w:eastAsiaTheme="minorHAnsi"/>
    </w:rPr>
  </w:style>
  <w:style w:type="paragraph" w:customStyle="1" w:styleId="2CC5C105B0414D1EB0DD1DC0A273C803">
    <w:name w:val="2CC5C105B0414D1EB0DD1DC0A273C803"/>
    <w:rsid w:val="0018056B"/>
    <w:rPr>
      <w:rFonts w:eastAsiaTheme="minorHAnsi"/>
    </w:rPr>
  </w:style>
  <w:style w:type="paragraph" w:customStyle="1" w:styleId="4A5B874C2F9F471EBCEE063A63066F9D">
    <w:name w:val="4A5B874C2F9F471EBCEE063A63066F9D"/>
    <w:rsid w:val="0018056B"/>
    <w:rPr>
      <w:rFonts w:eastAsiaTheme="minorHAnsi"/>
    </w:rPr>
  </w:style>
  <w:style w:type="paragraph" w:customStyle="1" w:styleId="B5F21B1F6A7044F9B60AF519F1B91570">
    <w:name w:val="B5F21B1F6A7044F9B60AF519F1B91570"/>
    <w:rsid w:val="0018056B"/>
    <w:rPr>
      <w:rFonts w:eastAsiaTheme="minorHAnsi"/>
    </w:rPr>
  </w:style>
  <w:style w:type="paragraph" w:customStyle="1" w:styleId="8271175037484279A6DD3D602CA5DEA6">
    <w:name w:val="8271175037484279A6DD3D602CA5DEA6"/>
    <w:rsid w:val="0018056B"/>
    <w:rPr>
      <w:rFonts w:eastAsiaTheme="minorHAnsi"/>
    </w:rPr>
  </w:style>
  <w:style w:type="paragraph" w:customStyle="1" w:styleId="DA4E5A8C3BB64A6ABAD01EE76759D273">
    <w:name w:val="DA4E5A8C3BB64A6ABAD01EE76759D273"/>
    <w:rsid w:val="0018056B"/>
    <w:rPr>
      <w:rFonts w:eastAsiaTheme="minorHAnsi"/>
    </w:rPr>
  </w:style>
  <w:style w:type="paragraph" w:customStyle="1" w:styleId="6E53173774184A8D9AEBFCCA55BFF1BD">
    <w:name w:val="6E53173774184A8D9AEBFCCA55BFF1BD"/>
    <w:rsid w:val="0018056B"/>
    <w:rPr>
      <w:rFonts w:eastAsiaTheme="minorHAnsi"/>
    </w:rPr>
  </w:style>
  <w:style w:type="paragraph" w:customStyle="1" w:styleId="49865F86863D4F1F99D090CD2EEB274A">
    <w:name w:val="49865F86863D4F1F99D090CD2EEB274A"/>
    <w:rsid w:val="0018056B"/>
    <w:rPr>
      <w:rFonts w:eastAsiaTheme="minorHAnsi"/>
    </w:rPr>
  </w:style>
  <w:style w:type="paragraph" w:customStyle="1" w:styleId="7E4036BF987F40B983C635FBE3363E2E">
    <w:name w:val="7E4036BF987F40B983C635FBE3363E2E"/>
    <w:rsid w:val="0018056B"/>
    <w:rPr>
      <w:rFonts w:eastAsiaTheme="minorHAnsi"/>
    </w:rPr>
  </w:style>
  <w:style w:type="paragraph" w:customStyle="1" w:styleId="2655073331474B2FB95C2D919B6A545A">
    <w:name w:val="2655073331474B2FB95C2D919B6A545A"/>
    <w:rsid w:val="0018056B"/>
    <w:rPr>
      <w:rFonts w:eastAsiaTheme="minorHAnsi"/>
    </w:rPr>
  </w:style>
  <w:style w:type="paragraph" w:customStyle="1" w:styleId="213E365B231241749559EB74063974CC2">
    <w:name w:val="213E365B231241749559EB74063974CC2"/>
    <w:rsid w:val="0018056B"/>
    <w:rPr>
      <w:rFonts w:eastAsiaTheme="minorHAnsi"/>
    </w:rPr>
  </w:style>
  <w:style w:type="paragraph" w:customStyle="1" w:styleId="EC9D2A63B1104E6AA0C12FD66777E2002">
    <w:name w:val="EC9D2A63B1104E6AA0C12FD66777E2002"/>
    <w:rsid w:val="0018056B"/>
    <w:rPr>
      <w:rFonts w:eastAsiaTheme="minorHAnsi"/>
    </w:rPr>
  </w:style>
  <w:style w:type="paragraph" w:customStyle="1" w:styleId="D1F6D8886046484A89C10B2C0282212F2">
    <w:name w:val="D1F6D8886046484A89C10B2C0282212F2"/>
    <w:rsid w:val="0018056B"/>
    <w:rPr>
      <w:rFonts w:eastAsiaTheme="minorHAnsi"/>
    </w:rPr>
  </w:style>
  <w:style w:type="paragraph" w:customStyle="1" w:styleId="C2170ECEDAFE4329826E17D8B42075A42">
    <w:name w:val="C2170ECEDAFE4329826E17D8B42075A42"/>
    <w:rsid w:val="0018056B"/>
    <w:rPr>
      <w:rFonts w:eastAsiaTheme="minorHAnsi"/>
    </w:rPr>
  </w:style>
  <w:style w:type="paragraph" w:customStyle="1" w:styleId="7E91BE92BEE04867B6B53524F74C55322">
    <w:name w:val="7E91BE92BEE04867B6B53524F74C55322"/>
    <w:rsid w:val="0018056B"/>
    <w:rPr>
      <w:rFonts w:eastAsiaTheme="minorHAnsi"/>
    </w:rPr>
  </w:style>
  <w:style w:type="paragraph" w:customStyle="1" w:styleId="C1A2C65A0E13472C8310CB14D40461592">
    <w:name w:val="C1A2C65A0E13472C8310CB14D40461592"/>
    <w:rsid w:val="0018056B"/>
    <w:rPr>
      <w:rFonts w:eastAsiaTheme="minorHAnsi"/>
    </w:rPr>
  </w:style>
  <w:style w:type="paragraph" w:customStyle="1" w:styleId="5603FF8B19EA4875BF8B8ED409E066562">
    <w:name w:val="5603FF8B19EA4875BF8B8ED409E066562"/>
    <w:rsid w:val="0018056B"/>
    <w:rPr>
      <w:rFonts w:eastAsiaTheme="minorHAnsi"/>
    </w:rPr>
  </w:style>
  <w:style w:type="paragraph" w:customStyle="1" w:styleId="1C3E1CD4913A45CE840948B1E8C2CBF12">
    <w:name w:val="1C3E1CD4913A45CE840948B1E8C2CBF12"/>
    <w:rsid w:val="0018056B"/>
    <w:rPr>
      <w:rFonts w:eastAsiaTheme="minorHAnsi"/>
    </w:rPr>
  </w:style>
  <w:style w:type="paragraph" w:customStyle="1" w:styleId="CDAF869DC6404C9FBA63404E011B81212">
    <w:name w:val="CDAF869DC6404C9FBA63404E011B81212"/>
    <w:rsid w:val="0018056B"/>
    <w:rPr>
      <w:rFonts w:eastAsiaTheme="minorHAnsi"/>
    </w:rPr>
  </w:style>
  <w:style w:type="paragraph" w:customStyle="1" w:styleId="6722F32FF23246FA895179E902A4B8C72">
    <w:name w:val="6722F32FF23246FA895179E902A4B8C72"/>
    <w:rsid w:val="0018056B"/>
    <w:rPr>
      <w:rFonts w:eastAsiaTheme="minorHAnsi"/>
    </w:rPr>
  </w:style>
  <w:style w:type="paragraph" w:customStyle="1" w:styleId="EB85026753314E80A715F4C9D2B205832">
    <w:name w:val="EB85026753314E80A715F4C9D2B205832"/>
    <w:rsid w:val="0018056B"/>
    <w:rPr>
      <w:rFonts w:eastAsiaTheme="minorHAnsi"/>
    </w:rPr>
  </w:style>
  <w:style w:type="paragraph" w:customStyle="1" w:styleId="541C64527DAF493AB0750F1057B91E3E2">
    <w:name w:val="541C64527DAF493AB0750F1057B91E3E2"/>
    <w:rsid w:val="0018056B"/>
    <w:rPr>
      <w:rFonts w:eastAsiaTheme="minorHAnsi"/>
    </w:rPr>
  </w:style>
  <w:style w:type="paragraph" w:customStyle="1" w:styleId="036261672428411DB4139E7724334C642">
    <w:name w:val="036261672428411DB4139E7724334C642"/>
    <w:rsid w:val="0018056B"/>
    <w:rPr>
      <w:rFonts w:eastAsiaTheme="minorHAnsi"/>
    </w:rPr>
  </w:style>
  <w:style w:type="paragraph" w:customStyle="1" w:styleId="F678B25578C24C85A514944B2FA06BC32">
    <w:name w:val="F678B25578C24C85A514944B2FA06BC32"/>
    <w:rsid w:val="0018056B"/>
    <w:rPr>
      <w:rFonts w:eastAsiaTheme="minorHAnsi"/>
    </w:rPr>
  </w:style>
  <w:style w:type="paragraph" w:customStyle="1" w:styleId="517872CC915F47D098EB4F1FE8737AFD2">
    <w:name w:val="517872CC915F47D098EB4F1FE8737AFD2"/>
    <w:rsid w:val="0018056B"/>
    <w:rPr>
      <w:rFonts w:eastAsiaTheme="minorHAnsi"/>
    </w:rPr>
  </w:style>
  <w:style w:type="paragraph" w:customStyle="1" w:styleId="DE08396BC26146D7A8A12001856D68C12">
    <w:name w:val="DE08396BC26146D7A8A12001856D68C12"/>
    <w:rsid w:val="0018056B"/>
    <w:rPr>
      <w:rFonts w:eastAsiaTheme="minorHAnsi"/>
    </w:rPr>
  </w:style>
  <w:style w:type="paragraph" w:customStyle="1" w:styleId="1DEDC47B26E54F4C8B866013D8B037332">
    <w:name w:val="1DEDC47B26E54F4C8B866013D8B037332"/>
    <w:rsid w:val="0018056B"/>
    <w:rPr>
      <w:rFonts w:eastAsiaTheme="minorHAnsi"/>
    </w:rPr>
  </w:style>
  <w:style w:type="paragraph" w:customStyle="1" w:styleId="EBBE05C323BD4B8E9387BD566DBF4C4A2">
    <w:name w:val="EBBE05C323BD4B8E9387BD566DBF4C4A2"/>
    <w:rsid w:val="0018056B"/>
    <w:rPr>
      <w:rFonts w:eastAsiaTheme="minorHAnsi"/>
    </w:rPr>
  </w:style>
  <w:style w:type="paragraph" w:customStyle="1" w:styleId="1CCBD5B0470542D3B6C351E78FD036FA2">
    <w:name w:val="1CCBD5B0470542D3B6C351E78FD036FA2"/>
    <w:rsid w:val="0018056B"/>
    <w:rPr>
      <w:rFonts w:eastAsiaTheme="minorHAnsi"/>
    </w:rPr>
  </w:style>
  <w:style w:type="paragraph" w:customStyle="1" w:styleId="BDA95E480496444AA41D1BB9F5591F601">
    <w:name w:val="BDA95E480496444AA41D1BB9F5591F601"/>
    <w:rsid w:val="0018056B"/>
    <w:rPr>
      <w:rFonts w:eastAsiaTheme="minorHAnsi"/>
    </w:rPr>
  </w:style>
  <w:style w:type="paragraph" w:customStyle="1" w:styleId="0EAC1D24B2424BF78008E97ABBF358D71">
    <w:name w:val="0EAC1D24B2424BF78008E97ABBF358D71"/>
    <w:rsid w:val="0018056B"/>
    <w:rPr>
      <w:rFonts w:eastAsiaTheme="minorHAnsi"/>
    </w:rPr>
  </w:style>
  <w:style w:type="paragraph" w:customStyle="1" w:styleId="4FC50E83B29240FA81C597E418CB74351">
    <w:name w:val="4FC50E83B29240FA81C597E418CB74351"/>
    <w:rsid w:val="0018056B"/>
    <w:rPr>
      <w:rFonts w:eastAsiaTheme="minorHAnsi"/>
    </w:rPr>
  </w:style>
  <w:style w:type="paragraph" w:customStyle="1" w:styleId="A94C3FFB33744F1A97A1DC2F4AEA2AC51">
    <w:name w:val="A94C3FFB33744F1A97A1DC2F4AEA2AC51"/>
    <w:rsid w:val="0018056B"/>
    <w:rPr>
      <w:rFonts w:eastAsiaTheme="minorHAnsi"/>
    </w:rPr>
  </w:style>
  <w:style w:type="paragraph" w:customStyle="1" w:styleId="4037BDE65C8345998F1FA370D3EE2A701">
    <w:name w:val="4037BDE65C8345998F1FA370D3EE2A701"/>
    <w:rsid w:val="0018056B"/>
    <w:rPr>
      <w:rFonts w:eastAsiaTheme="minorHAnsi"/>
    </w:rPr>
  </w:style>
  <w:style w:type="paragraph" w:customStyle="1" w:styleId="AA37F2E12638431E8A2790B8C8AA46411">
    <w:name w:val="AA37F2E12638431E8A2790B8C8AA46411"/>
    <w:rsid w:val="0018056B"/>
    <w:rPr>
      <w:rFonts w:eastAsiaTheme="minorHAnsi"/>
    </w:rPr>
  </w:style>
  <w:style w:type="paragraph" w:customStyle="1" w:styleId="66C583907EEE4F64813761FE58A3806F1">
    <w:name w:val="66C583907EEE4F64813761FE58A3806F1"/>
    <w:rsid w:val="0018056B"/>
    <w:rPr>
      <w:rFonts w:eastAsiaTheme="minorHAnsi"/>
    </w:rPr>
  </w:style>
  <w:style w:type="paragraph" w:customStyle="1" w:styleId="AE39E849775C4C56AE7B3578FDC789CE1">
    <w:name w:val="AE39E849775C4C56AE7B3578FDC789CE1"/>
    <w:rsid w:val="0018056B"/>
    <w:rPr>
      <w:rFonts w:eastAsiaTheme="minorHAnsi"/>
    </w:rPr>
  </w:style>
  <w:style w:type="paragraph" w:customStyle="1" w:styleId="1DC8F08C391E49D4B437ABC37780BA7C1">
    <w:name w:val="1DC8F08C391E49D4B437ABC37780BA7C1"/>
    <w:rsid w:val="0018056B"/>
    <w:rPr>
      <w:rFonts w:eastAsiaTheme="minorHAnsi"/>
    </w:rPr>
  </w:style>
  <w:style w:type="paragraph" w:customStyle="1" w:styleId="B671FC51E4AB4EDBB71E8400AD2E477D1">
    <w:name w:val="B671FC51E4AB4EDBB71E8400AD2E477D1"/>
    <w:rsid w:val="0018056B"/>
    <w:rPr>
      <w:rFonts w:eastAsiaTheme="minorHAnsi"/>
    </w:rPr>
  </w:style>
  <w:style w:type="paragraph" w:customStyle="1" w:styleId="AE8385697DD24BADACF6300175866F891">
    <w:name w:val="AE8385697DD24BADACF6300175866F891"/>
    <w:rsid w:val="0018056B"/>
    <w:rPr>
      <w:rFonts w:eastAsiaTheme="minorHAnsi"/>
    </w:rPr>
  </w:style>
  <w:style w:type="paragraph" w:customStyle="1" w:styleId="52458EEA05934B8E89D54EAA836D35101">
    <w:name w:val="52458EEA05934B8E89D54EAA836D35101"/>
    <w:rsid w:val="0018056B"/>
    <w:rPr>
      <w:rFonts w:eastAsiaTheme="minorHAnsi"/>
    </w:rPr>
  </w:style>
  <w:style w:type="paragraph" w:customStyle="1" w:styleId="03E7A42224F3484798D75031DE9518F91">
    <w:name w:val="03E7A42224F3484798D75031DE9518F91"/>
    <w:rsid w:val="0018056B"/>
    <w:rPr>
      <w:rFonts w:eastAsiaTheme="minorHAnsi"/>
    </w:rPr>
  </w:style>
  <w:style w:type="paragraph" w:customStyle="1" w:styleId="AA7EB1F5EF504B0AB3C1029E4CD21A821">
    <w:name w:val="AA7EB1F5EF504B0AB3C1029E4CD21A821"/>
    <w:rsid w:val="0018056B"/>
    <w:rPr>
      <w:rFonts w:eastAsiaTheme="minorHAnsi"/>
    </w:rPr>
  </w:style>
  <w:style w:type="paragraph" w:customStyle="1" w:styleId="5120D8BD55B6489F97FBBD0EA518B32B1">
    <w:name w:val="5120D8BD55B6489F97FBBD0EA518B32B1"/>
    <w:rsid w:val="0018056B"/>
    <w:rPr>
      <w:rFonts w:eastAsiaTheme="minorHAnsi"/>
    </w:rPr>
  </w:style>
  <w:style w:type="paragraph" w:customStyle="1" w:styleId="DFBD22CA3CC2439A9634031CB5D5A85D1">
    <w:name w:val="DFBD22CA3CC2439A9634031CB5D5A85D1"/>
    <w:rsid w:val="0018056B"/>
    <w:rPr>
      <w:rFonts w:eastAsiaTheme="minorHAnsi"/>
    </w:rPr>
  </w:style>
  <w:style w:type="paragraph" w:customStyle="1" w:styleId="2D33F841EF7E4567A44CE002C54FA7561">
    <w:name w:val="2D33F841EF7E4567A44CE002C54FA7561"/>
    <w:rsid w:val="0018056B"/>
    <w:rPr>
      <w:rFonts w:eastAsiaTheme="minorHAnsi"/>
    </w:rPr>
  </w:style>
  <w:style w:type="paragraph" w:customStyle="1" w:styleId="302921DF8C8347979D23085220D3DE7F1">
    <w:name w:val="302921DF8C8347979D23085220D3DE7F1"/>
    <w:rsid w:val="0018056B"/>
    <w:rPr>
      <w:rFonts w:eastAsiaTheme="minorHAnsi"/>
    </w:rPr>
  </w:style>
  <w:style w:type="paragraph" w:customStyle="1" w:styleId="09C396FD2B4E44B9A1BE12ADF823084F1">
    <w:name w:val="09C396FD2B4E44B9A1BE12ADF823084F1"/>
    <w:rsid w:val="0018056B"/>
    <w:rPr>
      <w:rFonts w:eastAsiaTheme="minorHAnsi"/>
    </w:rPr>
  </w:style>
  <w:style w:type="paragraph" w:customStyle="1" w:styleId="E6260925352043BEA68C22E184240E211">
    <w:name w:val="E6260925352043BEA68C22E184240E211"/>
    <w:rsid w:val="0018056B"/>
    <w:rPr>
      <w:rFonts w:eastAsiaTheme="minorHAnsi"/>
    </w:rPr>
  </w:style>
  <w:style w:type="paragraph" w:customStyle="1" w:styleId="1EF9197A913346E498DE9A2F04B8B2101">
    <w:name w:val="1EF9197A913346E498DE9A2F04B8B2101"/>
    <w:rsid w:val="0018056B"/>
    <w:rPr>
      <w:rFonts w:eastAsiaTheme="minorHAnsi"/>
    </w:rPr>
  </w:style>
  <w:style w:type="paragraph" w:customStyle="1" w:styleId="D5588F2162124D489DCBE63F9E55175E1">
    <w:name w:val="D5588F2162124D489DCBE63F9E55175E1"/>
    <w:rsid w:val="0018056B"/>
    <w:rPr>
      <w:rFonts w:eastAsiaTheme="minorHAnsi"/>
    </w:rPr>
  </w:style>
  <w:style w:type="paragraph" w:customStyle="1" w:styleId="BEDB31936D1143BB88AAB597A24ABEE71">
    <w:name w:val="BEDB31936D1143BB88AAB597A24ABEE71"/>
    <w:rsid w:val="0018056B"/>
    <w:rPr>
      <w:rFonts w:eastAsiaTheme="minorHAnsi"/>
    </w:rPr>
  </w:style>
  <w:style w:type="paragraph" w:customStyle="1" w:styleId="6861EE248F20470696DA4F17D1B337DA1">
    <w:name w:val="6861EE248F20470696DA4F17D1B337DA1"/>
    <w:rsid w:val="0018056B"/>
    <w:rPr>
      <w:rFonts w:eastAsiaTheme="minorHAnsi"/>
    </w:rPr>
  </w:style>
  <w:style w:type="paragraph" w:customStyle="1" w:styleId="DFCEFAC1ADA745AE89986770C584440A1">
    <w:name w:val="DFCEFAC1ADA745AE89986770C584440A1"/>
    <w:rsid w:val="0018056B"/>
    <w:rPr>
      <w:rFonts w:eastAsiaTheme="minorHAnsi"/>
    </w:rPr>
  </w:style>
  <w:style w:type="paragraph" w:customStyle="1" w:styleId="1D4621AD93DC4B81A0B3ECCC9DCCF2601">
    <w:name w:val="1D4621AD93DC4B81A0B3ECCC9DCCF2601"/>
    <w:rsid w:val="0018056B"/>
    <w:rPr>
      <w:rFonts w:eastAsiaTheme="minorHAnsi"/>
    </w:rPr>
  </w:style>
  <w:style w:type="paragraph" w:customStyle="1" w:styleId="16C323FF8F5A4098A4E8770F3E6DB1F71">
    <w:name w:val="16C323FF8F5A4098A4E8770F3E6DB1F71"/>
    <w:rsid w:val="0018056B"/>
    <w:rPr>
      <w:rFonts w:eastAsiaTheme="minorHAnsi"/>
    </w:rPr>
  </w:style>
  <w:style w:type="paragraph" w:customStyle="1" w:styleId="8DD37398543A45F6A78C63778679D10B1">
    <w:name w:val="8DD37398543A45F6A78C63778679D10B1"/>
    <w:rsid w:val="0018056B"/>
    <w:rPr>
      <w:rFonts w:eastAsiaTheme="minorHAnsi"/>
    </w:rPr>
  </w:style>
  <w:style w:type="paragraph" w:customStyle="1" w:styleId="5816B93840584BCCBD34A69B73F6D48C1">
    <w:name w:val="5816B93840584BCCBD34A69B73F6D48C1"/>
    <w:rsid w:val="0018056B"/>
    <w:rPr>
      <w:rFonts w:eastAsiaTheme="minorHAnsi"/>
    </w:rPr>
  </w:style>
  <w:style w:type="paragraph" w:customStyle="1" w:styleId="90D566CE6FF743C2BEA32B9A8B91550C1">
    <w:name w:val="90D566CE6FF743C2BEA32B9A8B91550C1"/>
    <w:rsid w:val="0018056B"/>
    <w:rPr>
      <w:rFonts w:eastAsiaTheme="minorHAnsi"/>
    </w:rPr>
  </w:style>
  <w:style w:type="paragraph" w:customStyle="1" w:styleId="B81C715EBFFC41EF8F5CFF4CEAAFBEB31">
    <w:name w:val="B81C715EBFFC41EF8F5CFF4CEAAFBEB31"/>
    <w:rsid w:val="0018056B"/>
    <w:rPr>
      <w:rFonts w:eastAsiaTheme="minorHAnsi"/>
    </w:rPr>
  </w:style>
  <w:style w:type="paragraph" w:customStyle="1" w:styleId="0E653187182E40DD8023139592FA9FC91">
    <w:name w:val="0E653187182E40DD8023139592FA9FC91"/>
    <w:rsid w:val="0018056B"/>
    <w:rPr>
      <w:rFonts w:eastAsiaTheme="minorHAnsi"/>
    </w:rPr>
  </w:style>
  <w:style w:type="paragraph" w:customStyle="1" w:styleId="2A00BA94DE7A4255ADE447731FC5B4081">
    <w:name w:val="2A00BA94DE7A4255ADE447731FC5B4081"/>
    <w:rsid w:val="0018056B"/>
    <w:rPr>
      <w:rFonts w:eastAsiaTheme="minorHAnsi"/>
    </w:rPr>
  </w:style>
  <w:style w:type="paragraph" w:customStyle="1" w:styleId="AA6C2A8846B248A18442178B839B8FFB1">
    <w:name w:val="AA6C2A8846B248A18442178B839B8FFB1"/>
    <w:rsid w:val="0018056B"/>
    <w:rPr>
      <w:rFonts w:eastAsiaTheme="minorHAnsi"/>
    </w:rPr>
  </w:style>
  <w:style w:type="paragraph" w:customStyle="1" w:styleId="5AE376D6741F43FC8767E0D50D6C16451">
    <w:name w:val="5AE376D6741F43FC8767E0D50D6C16451"/>
    <w:rsid w:val="0018056B"/>
    <w:rPr>
      <w:rFonts w:eastAsiaTheme="minorHAnsi"/>
    </w:rPr>
  </w:style>
  <w:style w:type="paragraph" w:customStyle="1" w:styleId="44ECCF70ED2B4362B78FD49591BAB94E1">
    <w:name w:val="44ECCF70ED2B4362B78FD49591BAB94E1"/>
    <w:rsid w:val="0018056B"/>
    <w:rPr>
      <w:rFonts w:eastAsiaTheme="minorHAnsi"/>
    </w:rPr>
  </w:style>
  <w:style w:type="paragraph" w:customStyle="1" w:styleId="5F857559A69449B9AFB4397AFA092F061">
    <w:name w:val="5F857559A69449B9AFB4397AFA092F061"/>
    <w:rsid w:val="0018056B"/>
    <w:rPr>
      <w:rFonts w:eastAsiaTheme="minorHAnsi"/>
    </w:rPr>
  </w:style>
  <w:style w:type="paragraph" w:customStyle="1" w:styleId="4D1D0AE96A194A548F45B8AFB71EC1371">
    <w:name w:val="4D1D0AE96A194A548F45B8AFB71EC1371"/>
    <w:rsid w:val="0018056B"/>
    <w:rPr>
      <w:rFonts w:eastAsiaTheme="minorHAnsi"/>
    </w:rPr>
  </w:style>
  <w:style w:type="paragraph" w:customStyle="1" w:styleId="0CDB022EE5B64A518A0C0AEE4508927F1">
    <w:name w:val="0CDB022EE5B64A518A0C0AEE4508927F1"/>
    <w:rsid w:val="0018056B"/>
    <w:rPr>
      <w:rFonts w:eastAsiaTheme="minorHAnsi"/>
    </w:rPr>
  </w:style>
  <w:style w:type="paragraph" w:customStyle="1" w:styleId="35E18DD998CA4A778EC4A541AB5B700F1">
    <w:name w:val="35E18DD998CA4A778EC4A541AB5B700F1"/>
    <w:rsid w:val="0018056B"/>
    <w:rPr>
      <w:rFonts w:eastAsiaTheme="minorHAnsi"/>
    </w:rPr>
  </w:style>
  <w:style w:type="paragraph" w:customStyle="1" w:styleId="1D082CF6CB7A49E2BA9C4365F9DCE7791">
    <w:name w:val="1D082CF6CB7A49E2BA9C4365F9DCE7791"/>
    <w:rsid w:val="0018056B"/>
    <w:rPr>
      <w:rFonts w:eastAsiaTheme="minorHAnsi"/>
    </w:rPr>
  </w:style>
  <w:style w:type="paragraph" w:customStyle="1" w:styleId="9458A82BAA8B41AFA30AB23564BCF2511">
    <w:name w:val="9458A82BAA8B41AFA30AB23564BCF2511"/>
    <w:rsid w:val="0018056B"/>
    <w:rPr>
      <w:rFonts w:eastAsiaTheme="minorHAnsi"/>
    </w:rPr>
  </w:style>
  <w:style w:type="paragraph" w:customStyle="1" w:styleId="B14191DDA081438BB6D4729633AD9A511">
    <w:name w:val="B14191DDA081438BB6D4729633AD9A511"/>
    <w:rsid w:val="0018056B"/>
    <w:rPr>
      <w:rFonts w:eastAsiaTheme="minorHAnsi"/>
    </w:rPr>
  </w:style>
  <w:style w:type="paragraph" w:customStyle="1" w:styleId="4BCC87D303E742969C263565290DC2A81">
    <w:name w:val="4BCC87D303E742969C263565290DC2A81"/>
    <w:rsid w:val="0018056B"/>
    <w:rPr>
      <w:rFonts w:eastAsiaTheme="minorHAnsi"/>
    </w:rPr>
  </w:style>
  <w:style w:type="paragraph" w:customStyle="1" w:styleId="D6DA3DA3F73240B99C1E7B086326D3081">
    <w:name w:val="D6DA3DA3F73240B99C1E7B086326D3081"/>
    <w:rsid w:val="0018056B"/>
    <w:rPr>
      <w:rFonts w:eastAsiaTheme="minorHAnsi"/>
    </w:rPr>
  </w:style>
  <w:style w:type="paragraph" w:customStyle="1" w:styleId="33F6C0AD96A14A03B84DDCB8055157AD1">
    <w:name w:val="33F6C0AD96A14A03B84DDCB8055157AD1"/>
    <w:rsid w:val="0018056B"/>
    <w:rPr>
      <w:rFonts w:eastAsiaTheme="minorHAnsi"/>
    </w:rPr>
  </w:style>
  <w:style w:type="paragraph" w:customStyle="1" w:styleId="7241006676F3416087A1D080A25E36C71">
    <w:name w:val="7241006676F3416087A1D080A25E36C71"/>
    <w:rsid w:val="0018056B"/>
    <w:rPr>
      <w:rFonts w:eastAsiaTheme="minorHAnsi"/>
    </w:rPr>
  </w:style>
  <w:style w:type="paragraph" w:customStyle="1" w:styleId="9C7678168CF14C19BB6E57425F72D40C1">
    <w:name w:val="9C7678168CF14C19BB6E57425F72D40C1"/>
    <w:rsid w:val="0018056B"/>
    <w:rPr>
      <w:rFonts w:eastAsiaTheme="minorHAnsi"/>
    </w:rPr>
  </w:style>
  <w:style w:type="paragraph" w:customStyle="1" w:styleId="D4792DDE466D43BDAEB5C0C815C19AD21">
    <w:name w:val="D4792DDE466D43BDAEB5C0C815C19AD21"/>
    <w:rsid w:val="0018056B"/>
    <w:rPr>
      <w:rFonts w:eastAsiaTheme="minorHAnsi"/>
    </w:rPr>
  </w:style>
  <w:style w:type="paragraph" w:customStyle="1" w:styleId="A6CDB86AA9554391AD4F79C8DB15500A1">
    <w:name w:val="A6CDB86AA9554391AD4F79C8DB15500A1"/>
    <w:rsid w:val="0018056B"/>
    <w:rPr>
      <w:rFonts w:eastAsiaTheme="minorHAnsi"/>
    </w:rPr>
  </w:style>
  <w:style w:type="paragraph" w:customStyle="1" w:styleId="01174502AC8A439284C7E909D1E24C831">
    <w:name w:val="01174502AC8A439284C7E909D1E24C831"/>
    <w:rsid w:val="0018056B"/>
    <w:rPr>
      <w:rFonts w:eastAsiaTheme="minorHAnsi"/>
    </w:rPr>
  </w:style>
  <w:style w:type="paragraph" w:customStyle="1" w:styleId="7E44360977324A11BF824112A04B4F4E1">
    <w:name w:val="7E44360977324A11BF824112A04B4F4E1"/>
    <w:rsid w:val="0018056B"/>
    <w:rPr>
      <w:rFonts w:eastAsiaTheme="minorHAnsi"/>
    </w:rPr>
  </w:style>
  <w:style w:type="paragraph" w:customStyle="1" w:styleId="91966E857280401288E221122FEC441F1">
    <w:name w:val="91966E857280401288E221122FEC441F1"/>
    <w:rsid w:val="0018056B"/>
    <w:rPr>
      <w:rFonts w:eastAsiaTheme="minorHAnsi"/>
    </w:rPr>
  </w:style>
  <w:style w:type="paragraph" w:customStyle="1" w:styleId="A719F8A2C7064CF2A538A7EE51C7B8421">
    <w:name w:val="A719F8A2C7064CF2A538A7EE51C7B8421"/>
    <w:rsid w:val="0018056B"/>
    <w:rPr>
      <w:rFonts w:eastAsiaTheme="minorHAnsi"/>
    </w:rPr>
  </w:style>
  <w:style w:type="paragraph" w:customStyle="1" w:styleId="30AF0753DE8F4062B047C38E2820B8F11">
    <w:name w:val="30AF0753DE8F4062B047C38E2820B8F11"/>
    <w:rsid w:val="0018056B"/>
    <w:rPr>
      <w:rFonts w:eastAsiaTheme="minorHAnsi"/>
    </w:rPr>
  </w:style>
  <w:style w:type="paragraph" w:customStyle="1" w:styleId="1D1B04CA7164403693DA1A2BF19AE6A11">
    <w:name w:val="1D1B04CA7164403693DA1A2BF19AE6A11"/>
    <w:rsid w:val="0018056B"/>
    <w:rPr>
      <w:rFonts w:eastAsiaTheme="minorHAnsi"/>
    </w:rPr>
  </w:style>
  <w:style w:type="paragraph" w:customStyle="1" w:styleId="E03D056CE2B742B99C13121E1AEA1BEF1">
    <w:name w:val="E03D056CE2B742B99C13121E1AEA1BEF1"/>
    <w:rsid w:val="0018056B"/>
    <w:rPr>
      <w:rFonts w:eastAsiaTheme="minorHAnsi"/>
    </w:rPr>
  </w:style>
  <w:style w:type="paragraph" w:customStyle="1" w:styleId="CD2354F437044227A61C29E029E5EAF81">
    <w:name w:val="CD2354F437044227A61C29E029E5EAF81"/>
    <w:rsid w:val="0018056B"/>
    <w:rPr>
      <w:rFonts w:eastAsiaTheme="minorHAnsi"/>
    </w:rPr>
  </w:style>
  <w:style w:type="paragraph" w:customStyle="1" w:styleId="C4636BAAE81540EF89D5C943BC058CDD1">
    <w:name w:val="C4636BAAE81540EF89D5C943BC058CDD1"/>
    <w:rsid w:val="0018056B"/>
    <w:rPr>
      <w:rFonts w:eastAsiaTheme="minorHAnsi"/>
    </w:rPr>
  </w:style>
  <w:style w:type="paragraph" w:customStyle="1" w:styleId="E4DE51C25614441793327D586939AE101">
    <w:name w:val="E4DE51C25614441793327D586939AE101"/>
    <w:rsid w:val="0018056B"/>
    <w:rPr>
      <w:rFonts w:eastAsiaTheme="minorHAnsi"/>
    </w:rPr>
  </w:style>
  <w:style w:type="paragraph" w:customStyle="1" w:styleId="8CB0749E806947479FDCC7EA0289A9D21">
    <w:name w:val="8CB0749E806947479FDCC7EA0289A9D21"/>
    <w:rsid w:val="0018056B"/>
    <w:rPr>
      <w:rFonts w:eastAsiaTheme="minorHAnsi"/>
    </w:rPr>
  </w:style>
  <w:style w:type="paragraph" w:customStyle="1" w:styleId="C9E50A9F40AD43CAABD05D9F78560A7A1">
    <w:name w:val="C9E50A9F40AD43CAABD05D9F78560A7A1"/>
    <w:rsid w:val="0018056B"/>
    <w:rPr>
      <w:rFonts w:eastAsiaTheme="minorHAnsi"/>
    </w:rPr>
  </w:style>
  <w:style w:type="paragraph" w:customStyle="1" w:styleId="366E05F759B448428209EF4B0B6FADCD1">
    <w:name w:val="366E05F759B448428209EF4B0B6FADCD1"/>
    <w:rsid w:val="0018056B"/>
    <w:rPr>
      <w:rFonts w:eastAsiaTheme="minorHAnsi"/>
    </w:rPr>
  </w:style>
  <w:style w:type="paragraph" w:customStyle="1" w:styleId="2CC5C105B0414D1EB0DD1DC0A273C8031">
    <w:name w:val="2CC5C105B0414D1EB0DD1DC0A273C8031"/>
    <w:rsid w:val="0018056B"/>
    <w:rPr>
      <w:rFonts w:eastAsiaTheme="minorHAnsi"/>
    </w:rPr>
  </w:style>
  <w:style w:type="paragraph" w:customStyle="1" w:styleId="4A5B874C2F9F471EBCEE063A63066F9D1">
    <w:name w:val="4A5B874C2F9F471EBCEE063A63066F9D1"/>
    <w:rsid w:val="0018056B"/>
    <w:rPr>
      <w:rFonts w:eastAsiaTheme="minorHAnsi"/>
    </w:rPr>
  </w:style>
  <w:style w:type="paragraph" w:customStyle="1" w:styleId="B5F21B1F6A7044F9B60AF519F1B915701">
    <w:name w:val="B5F21B1F6A7044F9B60AF519F1B915701"/>
    <w:rsid w:val="0018056B"/>
    <w:rPr>
      <w:rFonts w:eastAsiaTheme="minorHAnsi"/>
    </w:rPr>
  </w:style>
  <w:style w:type="paragraph" w:customStyle="1" w:styleId="8271175037484279A6DD3D602CA5DEA61">
    <w:name w:val="8271175037484279A6DD3D602CA5DEA61"/>
    <w:rsid w:val="0018056B"/>
    <w:rPr>
      <w:rFonts w:eastAsiaTheme="minorHAnsi"/>
    </w:rPr>
  </w:style>
  <w:style w:type="paragraph" w:customStyle="1" w:styleId="DA4E5A8C3BB64A6ABAD01EE76759D2731">
    <w:name w:val="DA4E5A8C3BB64A6ABAD01EE76759D2731"/>
    <w:rsid w:val="0018056B"/>
    <w:rPr>
      <w:rFonts w:eastAsiaTheme="minorHAnsi"/>
    </w:rPr>
  </w:style>
  <w:style w:type="paragraph" w:customStyle="1" w:styleId="6E53173774184A8D9AEBFCCA55BFF1BD1">
    <w:name w:val="6E53173774184A8D9AEBFCCA55BFF1BD1"/>
    <w:rsid w:val="0018056B"/>
    <w:rPr>
      <w:rFonts w:eastAsiaTheme="minorHAnsi"/>
    </w:rPr>
  </w:style>
  <w:style w:type="paragraph" w:customStyle="1" w:styleId="49865F86863D4F1F99D090CD2EEB274A1">
    <w:name w:val="49865F86863D4F1F99D090CD2EEB274A1"/>
    <w:rsid w:val="0018056B"/>
    <w:rPr>
      <w:rFonts w:eastAsiaTheme="minorHAnsi"/>
    </w:rPr>
  </w:style>
  <w:style w:type="paragraph" w:customStyle="1" w:styleId="7E4036BF987F40B983C635FBE3363E2E1">
    <w:name w:val="7E4036BF987F40B983C635FBE3363E2E1"/>
    <w:rsid w:val="0018056B"/>
    <w:rPr>
      <w:rFonts w:eastAsiaTheme="minorHAnsi"/>
    </w:rPr>
  </w:style>
  <w:style w:type="paragraph" w:customStyle="1" w:styleId="2655073331474B2FB95C2D919B6A545A1">
    <w:name w:val="2655073331474B2FB95C2D919B6A545A1"/>
    <w:rsid w:val="0018056B"/>
    <w:rPr>
      <w:rFonts w:eastAsiaTheme="minorHAnsi"/>
    </w:rPr>
  </w:style>
  <w:style w:type="paragraph" w:customStyle="1" w:styleId="213E365B231241749559EB74063974CC3">
    <w:name w:val="213E365B231241749559EB74063974CC3"/>
    <w:rsid w:val="00E006AE"/>
    <w:rPr>
      <w:rFonts w:eastAsiaTheme="minorHAnsi"/>
    </w:rPr>
  </w:style>
  <w:style w:type="paragraph" w:customStyle="1" w:styleId="EC9D2A63B1104E6AA0C12FD66777E2003">
    <w:name w:val="EC9D2A63B1104E6AA0C12FD66777E2003"/>
    <w:rsid w:val="00E006AE"/>
    <w:rPr>
      <w:rFonts w:eastAsiaTheme="minorHAnsi"/>
    </w:rPr>
  </w:style>
  <w:style w:type="paragraph" w:customStyle="1" w:styleId="D1F6D8886046484A89C10B2C0282212F3">
    <w:name w:val="D1F6D8886046484A89C10B2C0282212F3"/>
    <w:rsid w:val="00E006AE"/>
    <w:rPr>
      <w:rFonts w:eastAsiaTheme="minorHAnsi"/>
    </w:rPr>
  </w:style>
  <w:style w:type="paragraph" w:customStyle="1" w:styleId="C2170ECEDAFE4329826E17D8B42075A43">
    <w:name w:val="C2170ECEDAFE4329826E17D8B42075A43"/>
    <w:rsid w:val="00E006AE"/>
    <w:rPr>
      <w:rFonts w:eastAsiaTheme="minorHAnsi"/>
    </w:rPr>
  </w:style>
  <w:style w:type="paragraph" w:customStyle="1" w:styleId="7E91BE92BEE04867B6B53524F74C55323">
    <w:name w:val="7E91BE92BEE04867B6B53524F74C55323"/>
    <w:rsid w:val="00E006AE"/>
    <w:rPr>
      <w:rFonts w:eastAsiaTheme="minorHAnsi"/>
    </w:rPr>
  </w:style>
  <w:style w:type="paragraph" w:customStyle="1" w:styleId="C1A2C65A0E13472C8310CB14D40461593">
    <w:name w:val="C1A2C65A0E13472C8310CB14D40461593"/>
    <w:rsid w:val="00E006AE"/>
    <w:rPr>
      <w:rFonts w:eastAsiaTheme="minorHAnsi"/>
    </w:rPr>
  </w:style>
  <w:style w:type="paragraph" w:customStyle="1" w:styleId="5603FF8B19EA4875BF8B8ED409E066563">
    <w:name w:val="5603FF8B19EA4875BF8B8ED409E066563"/>
    <w:rsid w:val="00E006AE"/>
    <w:rPr>
      <w:rFonts w:eastAsiaTheme="minorHAnsi"/>
    </w:rPr>
  </w:style>
  <w:style w:type="paragraph" w:customStyle="1" w:styleId="1C3E1CD4913A45CE840948B1E8C2CBF13">
    <w:name w:val="1C3E1CD4913A45CE840948B1E8C2CBF13"/>
    <w:rsid w:val="00E006AE"/>
    <w:rPr>
      <w:rFonts w:eastAsiaTheme="minorHAnsi"/>
    </w:rPr>
  </w:style>
  <w:style w:type="paragraph" w:customStyle="1" w:styleId="CDAF869DC6404C9FBA63404E011B81213">
    <w:name w:val="CDAF869DC6404C9FBA63404E011B81213"/>
    <w:rsid w:val="00E006AE"/>
    <w:rPr>
      <w:rFonts w:eastAsiaTheme="minorHAnsi"/>
    </w:rPr>
  </w:style>
  <w:style w:type="paragraph" w:customStyle="1" w:styleId="6722F32FF23246FA895179E902A4B8C73">
    <w:name w:val="6722F32FF23246FA895179E902A4B8C73"/>
    <w:rsid w:val="00E006AE"/>
    <w:rPr>
      <w:rFonts w:eastAsiaTheme="minorHAnsi"/>
    </w:rPr>
  </w:style>
  <w:style w:type="paragraph" w:customStyle="1" w:styleId="EB85026753314E80A715F4C9D2B205833">
    <w:name w:val="EB85026753314E80A715F4C9D2B205833"/>
    <w:rsid w:val="00E006AE"/>
    <w:rPr>
      <w:rFonts w:eastAsiaTheme="minorHAnsi"/>
    </w:rPr>
  </w:style>
  <w:style w:type="paragraph" w:customStyle="1" w:styleId="541C64527DAF493AB0750F1057B91E3E3">
    <w:name w:val="541C64527DAF493AB0750F1057B91E3E3"/>
    <w:rsid w:val="00E006AE"/>
    <w:rPr>
      <w:rFonts w:eastAsiaTheme="minorHAnsi"/>
    </w:rPr>
  </w:style>
  <w:style w:type="paragraph" w:customStyle="1" w:styleId="036261672428411DB4139E7724334C643">
    <w:name w:val="036261672428411DB4139E7724334C643"/>
    <w:rsid w:val="00E006AE"/>
    <w:rPr>
      <w:rFonts w:eastAsiaTheme="minorHAnsi"/>
    </w:rPr>
  </w:style>
  <w:style w:type="paragraph" w:customStyle="1" w:styleId="F678B25578C24C85A514944B2FA06BC33">
    <w:name w:val="F678B25578C24C85A514944B2FA06BC33"/>
    <w:rsid w:val="00E006AE"/>
    <w:rPr>
      <w:rFonts w:eastAsiaTheme="minorHAnsi"/>
    </w:rPr>
  </w:style>
  <w:style w:type="paragraph" w:customStyle="1" w:styleId="517872CC915F47D098EB4F1FE8737AFD3">
    <w:name w:val="517872CC915F47D098EB4F1FE8737AFD3"/>
    <w:rsid w:val="00E006AE"/>
    <w:rPr>
      <w:rFonts w:eastAsiaTheme="minorHAnsi"/>
    </w:rPr>
  </w:style>
  <w:style w:type="paragraph" w:customStyle="1" w:styleId="DE08396BC26146D7A8A12001856D68C13">
    <w:name w:val="DE08396BC26146D7A8A12001856D68C13"/>
    <w:rsid w:val="00E006AE"/>
    <w:rPr>
      <w:rFonts w:eastAsiaTheme="minorHAnsi"/>
    </w:rPr>
  </w:style>
  <w:style w:type="paragraph" w:customStyle="1" w:styleId="1DEDC47B26E54F4C8B866013D8B037333">
    <w:name w:val="1DEDC47B26E54F4C8B866013D8B037333"/>
    <w:rsid w:val="00E006AE"/>
    <w:rPr>
      <w:rFonts w:eastAsiaTheme="minorHAnsi"/>
    </w:rPr>
  </w:style>
  <w:style w:type="paragraph" w:customStyle="1" w:styleId="EBBE05C323BD4B8E9387BD566DBF4C4A3">
    <w:name w:val="EBBE05C323BD4B8E9387BD566DBF4C4A3"/>
    <w:rsid w:val="00E006AE"/>
    <w:rPr>
      <w:rFonts w:eastAsiaTheme="minorHAnsi"/>
    </w:rPr>
  </w:style>
  <w:style w:type="paragraph" w:customStyle="1" w:styleId="1CCBD5B0470542D3B6C351E78FD036FA3">
    <w:name w:val="1CCBD5B0470542D3B6C351E78FD036FA3"/>
    <w:rsid w:val="00E006AE"/>
    <w:rPr>
      <w:rFonts w:eastAsiaTheme="minorHAnsi"/>
    </w:rPr>
  </w:style>
  <w:style w:type="paragraph" w:customStyle="1" w:styleId="BDA95E480496444AA41D1BB9F5591F602">
    <w:name w:val="BDA95E480496444AA41D1BB9F5591F602"/>
    <w:rsid w:val="00E006AE"/>
    <w:rPr>
      <w:rFonts w:eastAsiaTheme="minorHAnsi"/>
    </w:rPr>
  </w:style>
  <w:style w:type="paragraph" w:customStyle="1" w:styleId="0EAC1D24B2424BF78008E97ABBF358D72">
    <w:name w:val="0EAC1D24B2424BF78008E97ABBF358D72"/>
    <w:rsid w:val="00E006AE"/>
    <w:rPr>
      <w:rFonts w:eastAsiaTheme="minorHAnsi"/>
    </w:rPr>
  </w:style>
  <w:style w:type="paragraph" w:customStyle="1" w:styleId="4FC50E83B29240FA81C597E418CB74352">
    <w:name w:val="4FC50E83B29240FA81C597E418CB74352"/>
    <w:rsid w:val="00E006AE"/>
    <w:rPr>
      <w:rFonts w:eastAsiaTheme="minorHAnsi"/>
    </w:rPr>
  </w:style>
  <w:style w:type="paragraph" w:customStyle="1" w:styleId="A94C3FFB33744F1A97A1DC2F4AEA2AC52">
    <w:name w:val="A94C3FFB33744F1A97A1DC2F4AEA2AC52"/>
    <w:rsid w:val="00E006AE"/>
    <w:rPr>
      <w:rFonts w:eastAsiaTheme="minorHAnsi"/>
    </w:rPr>
  </w:style>
  <w:style w:type="paragraph" w:customStyle="1" w:styleId="4037BDE65C8345998F1FA370D3EE2A702">
    <w:name w:val="4037BDE65C8345998F1FA370D3EE2A702"/>
    <w:rsid w:val="00E006AE"/>
    <w:rPr>
      <w:rFonts w:eastAsiaTheme="minorHAnsi"/>
    </w:rPr>
  </w:style>
  <w:style w:type="paragraph" w:customStyle="1" w:styleId="AA37F2E12638431E8A2790B8C8AA46412">
    <w:name w:val="AA37F2E12638431E8A2790B8C8AA46412"/>
    <w:rsid w:val="00E006AE"/>
    <w:rPr>
      <w:rFonts w:eastAsiaTheme="minorHAnsi"/>
    </w:rPr>
  </w:style>
  <w:style w:type="paragraph" w:customStyle="1" w:styleId="66C583907EEE4F64813761FE58A3806F2">
    <w:name w:val="66C583907EEE4F64813761FE58A3806F2"/>
    <w:rsid w:val="00E006AE"/>
    <w:rPr>
      <w:rFonts w:eastAsiaTheme="minorHAnsi"/>
    </w:rPr>
  </w:style>
  <w:style w:type="paragraph" w:customStyle="1" w:styleId="AE39E849775C4C56AE7B3578FDC789CE2">
    <w:name w:val="AE39E849775C4C56AE7B3578FDC789CE2"/>
    <w:rsid w:val="00E006AE"/>
    <w:rPr>
      <w:rFonts w:eastAsiaTheme="minorHAnsi"/>
    </w:rPr>
  </w:style>
  <w:style w:type="paragraph" w:customStyle="1" w:styleId="1DC8F08C391E49D4B437ABC37780BA7C2">
    <w:name w:val="1DC8F08C391E49D4B437ABC37780BA7C2"/>
    <w:rsid w:val="00E006AE"/>
    <w:rPr>
      <w:rFonts w:eastAsiaTheme="minorHAnsi"/>
    </w:rPr>
  </w:style>
  <w:style w:type="paragraph" w:customStyle="1" w:styleId="B671FC51E4AB4EDBB71E8400AD2E477D2">
    <w:name w:val="B671FC51E4AB4EDBB71E8400AD2E477D2"/>
    <w:rsid w:val="00E006AE"/>
    <w:rPr>
      <w:rFonts w:eastAsiaTheme="minorHAnsi"/>
    </w:rPr>
  </w:style>
  <w:style w:type="paragraph" w:customStyle="1" w:styleId="AE8385697DD24BADACF6300175866F892">
    <w:name w:val="AE8385697DD24BADACF6300175866F892"/>
    <w:rsid w:val="00E006AE"/>
    <w:rPr>
      <w:rFonts w:eastAsiaTheme="minorHAnsi"/>
    </w:rPr>
  </w:style>
  <w:style w:type="paragraph" w:customStyle="1" w:styleId="52458EEA05934B8E89D54EAA836D35102">
    <w:name w:val="52458EEA05934B8E89D54EAA836D35102"/>
    <w:rsid w:val="00E006AE"/>
    <w:rPr>
      <w:rFonts w:eastAsiaTheme="minorHAnsi"/>
    </w:rPr>
  </w:style>
  <w:style w:type="paragraph" w:customStyle="1" w:styleId="03E7A42224F3484798D75031DE9518F92">
    <w:name w:val="03E7A42224F3484798D75031DE9518F92"/>
    <w:rsid w:val="00E006AE"/>
    <w:rPr>
      <w:rFonts w:eastAsiaTheme="minorHAnsi"/>
    </w:rPr>
  </w:style>
  <w:style w:type="paragraph" w:customStyle="1" w:styleId="AA7EB1F5EF504B0AB3C1029E4CD21A822">
    <w:name w:val="AA7EB1F5EF504B0AB3C1029E4CD21A822"/>
    <w:rsid w:val="00E006AE"/>
    <w:rPr>
      <w:rFonts w:eastAsiaTheme="minorHAnsi"/>
    </w:rPr>
  </w:style>
  <w:style w:type="paragraph" w:customStyle="1" w:styleId="5120D8BD55B6489F97FBBD0EA518B32B2">
    <w:name w:val="5120D8BD55B6489F97FBBD0EA518B32B2"/>
    <w:rsid w:val="00E006AE"/>
    <w:rPr>
      <w:rFonts w:eastAsiaTheme="minorHAnsi"/>
    </w:rPr>
  </w:style>
  <w:style w:type="paragraph" w:customStyle="1" w:styleId="DFBD22CA3CC2439A9634031CB5D5A85D2">
    <w:name w:val="DFBD22CA3CC2439A9634031CB5D5A85D2"/>
    <w:rsid w:val="00E006AE"/>
    <w:rPr>
      <w:rFonts w:eastAsiaTheme="minorHAnsi"/>
    </w:rPr>
  </w:style>
  <w:style w:type="paragraph" w:customStyle="1" w:styleId="2D33F841EF7E4567A44CE002C54FA7562">
    <w:name w:val="2D33F841EF7E4567A44CE002C54FA7562"/>
    <w:rsid w:val="00E006AE"/>
    <w:rPr>
      <w:rFonts w:eastAsiaTheme="minorHAnsi"/>
    </w:rPr>
  </w:style>
  <w:style w:type="paragraph" w:customStyle="1" w:styleId="302921DF8C8347979D23085220D3DE7F2">
    <w:name w:val="302921DF8C8347979D23085220D3DE7F2"/>
    <w:rsid w:val="00E006AE"/>
    <w:rPr>
      <w:rFonts w:eastAsiaTheme="minorHAnsi"/>
    </w:rPr>
  </w:style>
  <w:style w:type="paragraph" w:customStyle="1" w:styleId="09C396FD2B4E44B9A1BE12ADF823084F2">
    <w:name w:val="09C396FD2B4E44B9A1BE12ADF823084F2"/>
    <w:rsid w:val="00E006AE"/>
    <w:rPr>
      <w:rFonts w:eastAsiaTheme="minorHAnsi"/>
    </w:rPr>
  </w:style>
  <w:style w:type="paragraph" w:customStyle="1" w:styleId="E6260925352043BEA68C22E184240E212">
    <w:name w:val="E6260925352043BEA68C22E184240E212"/>
    <w:rsid w:val="00E006AE"/>
    <w:rPr>
      <w:rFonts w:eastAsiaTheme="minorHAnsi"/>
    </w:rPr>
  </w:style>
  <w:style w:type="paragraph" w:customStyle="1" w:styleId="1EF9197A913346E498DE9A2F04B8B2102">
    <w:name w:val="1EF9197A913346E498DE9A2F04B8B2102"/>
    <w:rsid w:val="00E006AE"/>
    <w:rPr>
      <w:rFonts w:eastAsiaTheme="minorHAnsi"/>
    </w:rPr>
  </w:style>
  <w:style w:type="paragraph" w:customStyle="1" w:styleId="D5588F2162124D489DCBE63F9E55175E2">
    <w:name w:val="D5588F2162124D489DCBE63F9E55175E2"/>
    <w:rsid w:val="00E006AE"/>
    <w:rPr>
      <w:rFonts w:eastAsiaTheme="minorHAnsi"/>
    </w:rPr>
  </w:style>
  <w:style w:type="paragraph" w:customStyle="1" w:styleId="BEDB31936D1143BB88AAB597A24ABEE72">
    <w:name w:val="BEDB31936D1143BB88AAB597A24ABEE72"/>
    <w:rsid w:val="00E006AE"/>
    <w:rPr>
      <w:rFonts w:eastAsiaTheme="minorHAnsi"/>
    </w:rPr>
  </w:style>
  <w:style w:type="paragraph" w:customStyle="1" w:styleId="6861EE248F20470696DA4F17D1B337DA2">
    <w:name w:val="6861EE248F20470696DA4F17D1B337DA2"/>
    <w:rsid w:val="00E006AE"/>
    <w:rPr>
      <w:rFonts w:eastAsiaTheme="minorHAnsi"/>
    </w:rPr>
  </w:style>
  <w:style w:type="paragraph" w:customStyle="1" w:styleId="DFCEFAC1ADA745AE89986770C584440A2">
    <w:name w:val="DFCEFAC1ADA745AE89986770C584440A2"/>
    <w:rsid w:val="00E006AE"/>
    <w:rPr>
      <w:rFonts w:eastAsiaTheme="minorHAnsi"/>
    </w:rPr>
  </w:style>
  <w:style w:type="paragraph" w:customStyle="1" w:styleId="1D4621AD93DC4B81A0B3ECCC9DCCF2602">
    <w:name w:val="1D4621AD93DC4B81A0B3ECCC9DCCF2602"/>
    <w:rsid w:val="00E006AE"/>
    <w:rPr>
      <w:rFonts w:eastAsiaTheme="minorHAnsi"/>
    </w:rPr>
  </w:style>
  <w:style w:type="paragraph" w:customStyle="1" w:styleId="16C323FF8F5A4098A4E8770F3E6DB1F72">
    <w:name w:val="16C323FF8F5A4098A4E8770F3E6DB1F72"/>
    <w:rsid w:val="00E006AE"/>
    <w:rPr>
      <w:rFonts w:eastAsiaTheme="minorHAnsi"/>
    </w:rPr>
  </w:style>
  <w:style w:type="paragraph" w:customStyle="1" w:styleId="8DD37398543A45F6A78C63778679D10B2">
    <w:name w:val="8DD37398543A45F6A78C63778679D10B2"/>
    <w:rsid w:val="00E006AE"/>
    <w:rPr>
      <w:rFonts w:eastAsiaTheme="minorHAnsi"/>
    </w:rPr>
  </w:style>
  <w:style w:type="paragraph" w:customStyle="1" w:styleId="5816B93840584BCCBD34A69B73F6D48C2">
    <w:name w:val="5816B93840584BCCBD34A69B73F6D48C2"/>
    <w:rsid w:val="00E006AE"/>
    <w:rPr>
      <w:rFonts w:eastAsiaTheme="minorHAnsi"/>
    </w:rPr>
  </w:style>
  <w:style w:type="paragraph" w:customStyle="1" w:styleId="90D566CE6FF743C2BEA32B9A8B91550C2">
    <w:name w:val="90D566CE6FF743C2BEA32B9A8B91550C2"/>
    <w:rsid w:val="00E006AE"/>
    <w:rPr>
      <w:rFonts w:eastAsiaTheme="minorHAnsi"/>
    </w:rPr>
  </w:style>
  <w:style w:type="paragraph" w:customStyle="1" w:styleId="B81C715EBFFC41EF8F5CFF4CEAAFBEB32">
    <w:name w:val="B81C715EBFFC41EF8F5CFF4CEAAFBEB32"/>
    <w:rsid w:val="00E006AE"/>
    <w:rPr>
      <w:rFonts w:eastAsiaTheme="minorHAnsi"/>
    </w:rPr>
  </w:style>
  <w:style w:type="paragraph" w:customStyle="1" w:styleId="0E653187182E40DD8023139592FA9FC92">
    <w:name w:val="0E653187182E40DD8023139592FA9FC92"/>
    <w:rsid w:val="00E006AE"/>
    <w:rPr>
      <w:rFonts w:eastAsiaTheme="minorHAnsi"/>
    </w:rPr>
  </w:style>
  <w:style w:type="paragraph" w:customStyle="1" w:styleId="2A00BA94DE7A4255ADE447731FC5B4082">
    <w:name w:val="2A00BA94DE7A4255ADE447731FC5B4082"/>
    <w:rsid w:val="00E006AE"/>
    <w:rPr>
      <w:rFonts w:eastAsiaTheme="minorHAnsi"/>
    </w:rPr>
  </w:style>
  <w:style w:type="paragraph" w:customStyle="1" w:styleId="AA6C2A8846B248A18442178B839B8FFB2">
    <w:name w:val="AA6C2A8846B248A18442178B839B8FFB2"/>
    <w:rsid w:val="00E006AE"/>
    <w:rPr>
      <w:rFonts w:eastAsiaTheme="minorHAnsi"/>
    </w:rPr>
  </w:style>
  <w:style w:type="paragraph" w:customStyle="1" w:styleId="5AE376D6741F43FC8767E0D50D6C16452">
    <w:name w:val="5AE376D6741F43FC8767E0D50D6C16452"/>
    <w:rsid w:val="00E006AE"/>
    <w:rPr>
      <w:rFonts w:eastAsiaTheme="minorHAnsi"/>
    </w:rPr>
  </w:style>
  <w:style w:type="paragraph" w:customStyle="1" w:styleId="44ECCF70ED2B4362B78FD49591BAB94E2">
    <w:name w:val="44ECCF70ED2B4362B78FD49591BAB94E2"/>
    <w:rsid w:val="00E006AE"/>
    <w:rPr>
      <w:rFonts w:eastAsiaTheme="minorHAnsi"/>
    </w:rPr>
  </w:style>
  <w:style w:type="paragraph" w:customStyle="1" w:styleId="5F857559A69449B9AFB4397AFA092F062">
    <w:name w:val="5F857559A69449B9AFB4397AFA092F062"/>
    <w:rsid w:val="00E006AE"/>
    <w:rPr>
      <w:rFonts w:eastAsiaTheme="minorHAnsi"/>
    </w:rPr>
  </w:style>
  <w:style w:type="paragraph" w:customStyle="1" w:styleId="4D1D0AE96A194A548F45B8AFB71EC1372">
    <w:name w:val="4D1D0AE96A194A548F45B8AFB71EC1372"/>
    <w:rsid w:val="00E006AE"/>
    <w:rPr>
      <w:rFonts w:eastAsiaTheme="minorHAnsi"/>
    </w:rPr>
  </w:style>
  <w:style w:type="paragraph" w:customStyle="1" w:styleId="0CDB022EE5B64A518A0C0AEE4508927F2">
    <w:name w:val="0CDB022EE5B64A518A0C0AEE4508927F2"/>
    <w:rsid w:val="00E006AE"/>
    <w:rPr>
      <w:rFonts w:eastAsiaTheme="minorHAnsi"/>
    </w:rPr>
  </w:style>
  <w:style w:type="paragraph" w:customStyle="1" w:styleId="35E18DD998CA4A778EC4A541AB5B700F2">
    <w:name w:val="35E18DD998CA4A778EC4A541AB5B700F2"/>
    <w:rsid w:val="00E006AE"/>
    <w:rPr>
      <w:rFonts w:eastAsiaTheme="minorHAnsi"/>
    </w:rPr>
  </w:style>
  <w:style w:type="paragraph" w:customStyle="1" w:styleId="1D082CF6CB7A49E2BA9C4365F9DCE7792">
    <w:name w:val="1D082CF6CB7A49E2BA9C4365F9DCE7792"/>
    <w:rsid w:val="00E006AE"/>
    <w:rPr>
      <w:rFonts w:eastAsiaTheme="minorHAnsi"/>
    </w:rPr>
  </w:style>
  <w:style w:type="paragraph" w:customStyle="1" w:styleId="9458A82BAA8B41AFA30AB23564BCF2512">
    <w:name w:val="9458A82BAA8B41AFA30AB23564BCF2512"/>
    <w:rsid w:val="00E006AE"/>
    <w:rPr>
      <w:rFonts w:eastAsiaTheme="minorHAnsi"/>
    </w:rPr>
  </w:style>
  <w:style w:type="paragraph" w:customStyle="1" w:styleId="B14191DDA081438BB6D4729633AD9A512">
    <w:name w:val="B14191DDA081438BB6D4729633AD9A512"/>
    <w:rsid w:val="00E006AE"/>
    <w:rPr>
      <w:rFonts w:eastAsiaTheme="minorHAnsi"/>
    </w:rPr>
  </w:style>
  <w:style w:type="paragraph" w:customStyle="1" w:styleId="4BCC87D303E742969C263565290DC2A82">
    <w:name w:val="4BCC87D303E742969C263565290DC2A82"/>
    <w:rsid w:val="00E006AE"/>
    <w:rPr>
      <w:rFonts w:eastAsiaTheme="minorHAnsi"/>
    </w:rPr>
  </w:style>
  <w:style w:type="paragraph" w:customStyle="1" w:styleId="D6DA3DA3F73240B99C1E7B086326D3082">
    <w:name w:val="D6DA3DA3F73240B99C1E7B086326D3082"/>
    <w:rsid w:val="00E006AE"/>
    <w:rPr>
      <w:rFonts w:eastAsiaTheme="minorHAnsi"/>
    </w:rPr>
  </w:style>
  <w:style w:type="paragraph" w:customStyle="1" w:styleId="33F6C0AD96A14A03B84DDCB8055157AD2">
    <w:name w:val="33F6C0AD96A14A03B84DDCB8055157AD2"/>
    <w:rsid w:val="00E006AE"/>
    <w:rPr>
      <w:rFonts w:eastAsiaTheme="minorHAnsi"/>
    </w:rPr>
  </w:style>
  <w:style w:type="paragraph" w:customStyle="1" w:styleId="7241006676F3416087A1D080A25E36C72">
    <w:name w:val="7241006676F3416087A1D080A25E36C72"/>
    <w:rsid w:val="00E006AE"/>
    <w:rPr>
      <w:rFonts w:eastAsiaTheme="minorHAnsi"/>
    </w:rPr>
  </w:style>
  <w:style w:type="paragraph" w:customStyle="1" w:styleId="9C7678168CF14C19BB6E57425F72D40C2">
    <w:name w:val="9C7678168CF14C19BB6E57425F72D40C2"/>
    <w:rsid w:val="00E006AE"/>
    <w:rPr>
      <w:rFonts w:eastAsiaTheme="minorHAnsi"/>
    </w:rPr>
  </w:style>
  <w:style w:type="paragraph" w:customStyle="1" w:styleId="D4792DDE466D43BDAEB5C0C815C19AD22">
    <w:name w:val="D4792DDE466D43BDAEB5C0C815C19AD22"/>
    <w:rsid w:val="00E006AE"/>
    <w:rPr>
      <w:rFonts w:eastAsiaTheme="minorHAnsi"/>
    </w:rPr>
  </w:style>
  <w:style w:type="paragraph" w:customStyle="1" w:styleId="A6CDB86AA9554391AD4F79C8DB15500A2">
    <w:name w:val="A6CDB86AA9554391AD4F79C8DB15500A2"/>
    <w:rsid w:val="00E006AE"/>
    <w:rPr>
      <w:rFonts w:eastAsiaTheme="minorHAnsi"/>
    </w:rPr>
  </w:style>
  <w:style w:type="paragraph" w:customStyle="1" w:styleId="01174502AC8A439284C7E909D1E24C832">
    <w:name w:val="01174502AC8A439284C7E909D1E24C832"/>
    <w:rsid w:val="00E006AE"/>
    <w:rPr>
      <w:rFonts w:eastAsiaTheme="minorHAnsi"/>
    </w:rPr>
  </w:style>
  <w:style w:type="paragraph" w:customStyle="1" w:styleId="7E44360977324A11BF824112A04B4F4E2">
    <w:name w:val="7E44360977324A11BF824112A04B4F4E2"/>
    <w:rsid w:val="00E006AE"/>
    <w:rPr>
      <w:rFonts w:eastAsiaTheme="minorHAnsi"/>
    </w:rPr>
  </w:style>
  <w:style w:type="paragraph" w:customStyle="1" w:styleId="91966E857280401288E221122FEC441F2">
    <w:name w:val="91966E857280401288E221122FEC441F2"/>
    <w:rsid w:val="00E006AE"/>
    <w:rPr>
      <w:rFonts w:eastAsiaTheme="minorHAnsi"/>
    </w:rPr>
  </w:style>
  <w:style w:type="paragraph" w:customStyle="1" w:styleId="A719F8A2C7064CF2A538A7EE51C7B8422">
    <w:name w:val="A719F8A2C7064CF2A538A7EE51C7B8422"/>
    <w:rsid w:val="00E006AE"/>
    <w:rPr>
      <w:rFonts w:eastAsiaTheme="minorHAnsi"/>
    </w:rPr>
  </w:style>
  <w:style w:type="paragraph" w:customStyle="1" w:styleId="30AF0753DE8F4062B047C38E2820B8F12">
    <w:name w:val="30AF0753DE8F4062B047C38E2820B8F12"/>
    <w:rsid w:val="00E006AE"/>
    <w:rPr>
      <w:rFonts w:eastAsiaTheme="minorHAnsi"/>
    </w:rPr>
  </w:style>
  <w:style w:type="paragraph" w:customStyle="1" w:styleId="1D1B04CA7164403693DA1A2BF19AE6A12">
    <w:name w:val="1D1B04CA7164403693DA1A2BF19AE6A12"/>
    <w:rsid w:val="00E006AE"/>
    <w:rPr>
      <w:rFonts w:eastAsiaTheme="minorHAnsi"/>
    </w:rPr>
  </w:style>
  <w:style w:type="paragraph" w:customStyle="1" w:styleId="E03D056CE2B742B99C13121E1AEA1BEF2">
    <w:name w:val="E03D056CE2B742B99C13121E1AEA1BEF2"/>
    <w:rsid w:val="00E006AE"/>
    <w:rPr>
      <w:rFonts w:eastAsiaTheme="minorHAnsi"/>
    </w:rPr>
  </w:style>
  <w:style w:type="paragraph" w:customStyle="1" w:styleId="CD2354F437044227A61C29E029E5EAF82">
    <w:name w:val="CD2354F437044227A61C29E029E5EAF82"/>
    <w:rsid w:val="00E006AE"/>
    <w:rPr>
      <w:rFonts w:eastAsiaTheme="minorHAnsi"/>
    </w:rPr>
  </w:style>
  <w:style w:type="paragraph" w:customStyle="1" w:styleId="C4636BAAE81540EF89D5C943BC058CDD2">
    <w:name w:val="C4636BAAE81540EF89D5C943BC058CDD2"/>
    <w:rsid w:val="00E006AE"/>
    <w:rPr>
      <w:rFonts w:eastAsiaTheme="minorHAnsi"/>
    </w:rPr>
  </w:style>
  <w:style w:type="paragraph" w:customStyle="1" w:styleId="E4DE51C25614441793327D586939AE102">
    <w:name w:val="E4DE51C25614441793327D586939AE102"/>
    <w:rsid w:val="00E006AE"/>
    <w:rPr>
      <w:rFonts w:eastAsiaTheme="minorHAnsi"/>
    </w:rPr>
  </w:style>
  <w:style w:type="paragraph" w:customStyle="1" w:styleId="8CB0749E806947479FDCC7EA0289A9D22">
    <w:name w:val="8CB0749E806947479FDCC7EA0289A9D22"/>
    <w:rsid w:val="00E006AE"/>
    <w:rPr>
      <w:rFonts w:eastAsiaTheme="minorHAnsi"/>
    </w:rPr>
  </w:style>
  <w:style w:type="paragraph" w:customStyle="1" w:styleId="C9E50A9F40AD43CAABD05D9F78560A7A2">
    <w:name w:val="C9E50A9F40AD43CAABD05D9F78560A7A2"/>
    <w:rsid w:val="00E006AE"/>
    <w:rPr>
      <w:rFonts w:eastAsiaTheme="minorHAnsi"/>
    </w:rPr>
  </w:style>
  <w:style w:type="paragraph" w:customStyle="1" w:styleId="366E05F759B448428209EF4B0B6FADCD2">
    <w:name w:val="366E05F759B448428209EF4B0B6FADCD2"/>
    <w:rsid w:val="00E006AE"/>
    <w:rPr>
      <w:rFonts w:eastAsiaTheme="minorHAnsi"/>
    </w:rPr>
  </w:style>
  <w:style w:type="paragraph" w:customStyle="1" w:styleId="2CC5C105B0414D1EB0DD1DC0A273C8032">
    <w:name w:val="2CC5C105B0414D1EB0DD1DC0A273C8032"/>
    <w:rsid w:val="00E006AE"/>
    <w:rPr>
      <w:rFonts w:eastAsiaTheme="minorHAnsi"/>
    </w:rPr>
  </w:style>
  <w:style w:type="paragraph" w:customStyle="1" w:styleId="0419BE230B744B78ABE9364F95AF2B8D">
    <w:name w:val="0419BE230B744B78ABE9364F95AF2B8D"/>
    <w:rsid w:val="00E006AE"/>
    <w:rPr>
      <w:rFonts w:eastAsiaTheme="minorHAnsi"/>
    </w:rPr>
  </w:style>
  <w:style w:type="paragraph" w:customStyle="1" w:styleId="0CE44ED6F69E404A9D24C87828618101">
    <w:name w:val="0CE44ED6F69E404A9D24C87828618101"/>
    <w:rsid w:val="00E006AE"/>
    <w:rPr>
      <w:rFonts w:eastAsiaTheme="minorHAnsi"/>
    </w:rPr>
  </w:style>
  <w:style w:type="paragraph" w:customStyle="1" w:styleId="C5873AE00BB34FB39FA0C62319F65CBA">
    <w:name w:val="C5873AE00BB34FB39FA0C62319F65CBA"/>
    <w:rsid w:val="00E006AE"/>
    <w:rPr>
      <w:rFonts w:eastAsiaTheme="minorHAnsi"/>
    </w:rPr>
  </w:style>
  <w:style w:type="paragraph" w:customStyle="1" w:styleId="FF9B8702170C4B839274DA385F783036">
    <w:name w:val="FF9B8702170C4B839274DA385F783036"/>
    <w:rsid w:val="00E006AE"/>
    <w:rPr>
      <w:rFonts w:eastAsiaTheme="minorHAnsi"/>
    </w:rPr>
  </w:style>
  <w:style w:type="paragraph" w:customStyle="1" w:styleId="2C2A1217BBF34C9D8A9D738A39B99681">
    <w:name w:val="2C2A1217BBF34C9D8A9D738A39B99681"/>
    <w:rsid w:val="00E006AE"/>
    <w:rPr>
      <w:rFonts w:eastAsiaTheme="minorHAnsi"/>
    </w:rPr>
  </w:style>
  <w:style w:type="paragraph" w:customStyle="1" w:styleId="953CF7AA74274EB4ADD337A8E0748DB5">
    <w:name w:val="953CF7AA74274EB4ADD337A8E0748DB5"/>
    <w:rsid w:val="00E006AE"/>
    <w:rPr>
      <w:rFonts w:eastAsiaTheme="minorHAnsi"/>
    </w:rPr>
  </w:style>
  <w:style w:type="paragraph" w:customStyle="1" w:styleId="A3C5850EE827462EB7B85AD5572B100D">
    <w:name w:val="A3C5850EE827462EB7B85AD5572B100D"/>
    <w:rsid w:val="00E006AE"/>
    <w:rPr>
      <w:rFonts w:eastAsiaTheme="minorHAnsi"/>
    </w:rPr>
  </w:style>
  <w:style w:type="paragraph" w:customStyle="1" w:styleId="A9B426A0B45F4C2F815EB70E8FC81EE1">
    <w:name w:val="A9B426A0B45F4C2F815EB70E8FC81EE1"/>
    <w:rsid w:val="00E006AE"/>
    <w:rPr>
      <w:rFonts w:eastAsiaTheme="minorHAnsi"/>
    </w:rPr>
  </w:style>
  <w:style w:type="paragraph" w:customStyle="1" w:styleId="213E365B231241749559EB74063974CC4">
    <w:name w:val="213E365B231241749559EB74063974CC4"/>
    <w:rsid w:val="00E006AE"/>
    <w:rPr>
      <w:rFonts w:eastAsiaTheme="minorHAnsi"/>
    </w:rPr>
  </w:style>
  <w:style w:type="paragraph" w:customStyle="1" w:styleId="EC9D2A63B1104E6AA0C12FD66777E2004">
    <w:name w:val="EC9D2A63B1104E6AA0C12FD66777E2004"/>
    <w:rsid w:val="00E006AE"/>
    <w:rPr>
      <w:rFonts w:eastAsiaTheme="minorHAnsi"/>
    </w:rPr>
  </w:style>
  <w:style w:type="paragraph" w:customStyle="1" w:styleId="D1F6D8886046484A89C10B2C0282212F4">
    <w:name w:val="D1F6D8886046484A89C10B2C0282212F4"/>
    <w:rsid w:val="00E006AE"/>
    <w:rPr>
      <w:rFonts w:eastAsiaTheme="minorHAnsi"/>
    </w:rPr>
  </w:style>
  <w:style w:type="paragraph" w:customStyle="1" w:styleId="C2170ECEDAFE4329826E17D8B42075A44">
    <w:name w:val="C2170ECEDAFE4329826E17D8B42075A44"/>
    <w:rsid w:val="00E006AE"/>
    <w:rPr>
      <w:rFonts w:eastAsiaTheme="minorHAnsi"/>
    </w:rPr>
  </w:style>
  <w:style w:type="paragraph" w:customStyle="1" w:styleId="7E91BE92BEE04867B6B53524F74C55324">
    <w:name w:val="7E91BE92BEE04867B6B53524F74C55324"/>
    <w:rsid w:val="00E006AE"/>
    <w:rPr>
      <w:rFonts w:eastAsiaTheme="minorHAnsi"/>
    </w:rPr>
  </w:style>
  <w:style w:type="paragraph" w:customStyle="1" w:styleId="C1A2C65A0E13472C8310CB14D40461594">
    <w:name w:val="C1A2C65A0E13472C8310CB14D40461594"/>
    <w:rsid w:val="00E006AE"/>
    <w:rPr>
      <w:rFonts w:eastAsiaTheme="minorHAnsi"/>
    </w:rPr>
  </w:style>
  <w:style w:type="paragraph" w:customStyle="1" w:styleId="5603FF8B19EA4875BF8B8ED409E066564">
    <w:name w:val="5603FF8B19EA4875BF8B8ED409E066564"/>
    <w:rsid w:val="00E006AE"/>
    <w:rPr>
      <w:rFonts w:eastAsiaTheme="minorHAnsi"/>
    </w:rPr>
  </w:style>
  <w:style w:type="paragraph" w:customStyle="1" w:styleId="1C3E1CD4913A45CE840948B1E8C2CBF14">
    <w:name w:val="1C3E1CD4913A45CE840948B1E8C2CBF14"/>
    <w:rsid w:val="00E006AE"/>
    <w:rPr>
      <w:rFonts w:eastAsiaTheme="minorHAnsi"/>
    </w:rPr>
  </w:style>
  <w:style w:type="paragraph" w:customStyle="1" w:styleId="CDAF869DC6404C9FBA63404E011B81214">
    <w:name w:val="CDAF869DC6404C9FBA63404E011B81214"/>
    <w:rsid w:val="00E006AE"/>
    <w:rPr>
      <w:rFonts w:eastAsiaTheme="minorHAnsi"/>
    </w:rPr>
  </w:style>
  <w:style w:type="paragraph" w:customStyle="1" w:styleId="6722F32FF23246FA895179E902A4B8C74">
    <w:name w:val="6722F32FF23246FA895179E902A4B8C74"/>
    <w:rsid w:val="00E006AE"/>
    <w:rPr>
      <w:rFonts w:eastAsiaTheme="minorHAnsi"/>
    </w:rPr>
  </w:style>
  <w:style w:type="paragraph" w:customStyle="1" w:styleId="EB85026753314E80A715F4C9D2B205834">
    <w:name w:val="EB85026753314E80A715F4C9D2B205834"/>
    <w:rsid w:val="00E006AE"/>
    <w:rPr>
      <w:rFonts w:eastAsiaTheme="minorHAnsi"/>
    </w:rPr>
  </w:style>
  <w:style w:type="paragraph" w:customStyle="1" w:styleId="541C64527DAF493AB0750F1057B91E3E4">
    <w:name w:val="541C64527DAF493AB0750F1057B91E3E4"/>
    <w:rsid w:val="00E006AE"/>
    <w:rPr>
      <w:rFonts w:eastAsiaTheme="minorHAnsi"/>
    </w:rPr>
  </w:style>
  <w:style w:type="paragraph" w:customStyle="1" w:styleId="036261672428411DB4139E7724334C644">
    <w:name w:val="036261672428411DB4139E7724334C644"/>
    <w:rsid w:val="00E006AE"/>
    <w:rPr>
      <w:rFonts w:eastAsiaTheme="minorHAnsi"/>
    </w:rPr>
  </w:style>
  <w:style w:type="paragraph" w:customStyle="1" w:styleId="F678B25578C24C85A514944B2FA06BC34">
    <w:name w:val="F678B25578C24C85A514944B2FA06BC34"/>
    <w:rsid w:val="00E006AE"/>
    <w:rPr>
      <w:rFonts w:eastAsiaTheme="minorHAnsi"/>
    </w:rPr>
  </w:style>
  <w:style w:type="paragraph" w:customStyle="1" w:styleId="517872CC915F47D098EB4F1FE8737AFD4">
    <w:name w:val="517872CC915F47D098EB4F1FE8737AFD4"/>
    <w:rsid w:val="00E006AE"/>
    <w:rPr>
      <w:rFonts w:eastAsiaTheme="minorHAnsi"/>
    </w:rPr>
  </w:style>
  <w:style w:type="paragraph" w:customStyle="1" w:styleId="DE08396BC26146D7A8A12001856D68C14">
    <w:name w:val="DE08396BC26146D7A8A12001856D68C14"/>
    <w:rsid w:val="00E006AE"/>
    <w:rPr>
      <w:rFonts w:eastAsiaTheme="minorHAnsi"/>
    </w:rPr>
  </w:style>
  <w:style w:type="paragraph" w:customStyle="1" w:styleId="1DEDC47B26E54F4C8B866013D8B037334">
    <w:name w:val="1DEDC47B26E54F4C8B866013D8B037334"/>
    <w:rsid w:val="00E006AE"/>
    <w:rPr>
      <w:rFonts w:eastAsiaTheme="minorHAnsi"/>
    </w:rPr>
  </w:style>
  <w:style w:type="paragraph" w:customStyle="1" w:styleId="EBBE05C323BD4B8E9387BD566DBF4C4A4">
    <w:name w:val="EBBE05C323BD4B8E9387BD566DBF4C4A4"/>
    <w:rsid w:val="00E006AE"/>
    <w:rPr>
      <w:rFonts w:eastAsiaTheme="minorHAnsi"/>
    </w:rPr>
  </w:style>
  <w:style w:type="paragraph" w:customStyle="1" w:styleId="1CCBD5B0470542D3B6C351E78FD036FA4">
    <w:name w:val="1CCBD5B0470542D3B6C351E78FD036FA4"/>
    <w:rsid w:val="00E006AE"/>
    <w:rPr>
      <w:rFonts w:eastAsiaTheme="minorHAnsi"/>
    </w:rPr>
  </w:style>
  <w:style w:type="paragraph" w:customStyle="1" w:styleId="BDA95E480496444AA41D1BB9F5591F603">
    <w:name w:val="BDA95E480496444AA41D1BB9F5591F603"/>
    <w:rsid w:val="00E006AE"/>
    <w:rPr>
      <w:rFonts w:eastAsiaTheme="minorHAnsi"/>
    </w:rPr>
  </w:style>
  <w:style w:type="paragraph" w:customStyle="1" w:styleId="0EAC1D24B2424BF78008E97ABBF358D73">
    <w:name w:val="0EAC1D24B2424BF78008E97ABBF358D73"/>
    <w:rsid w:val="00E006AE"/>
    <w:rPr>
      <w:rFonts w:eastAsiaTheme="minorHAnsi"/>
    </w:rPr>
  </w:style>
  <w:style w:type="paragraph" w:customStyle="1" w:styleId="4FC50E83B29240FA81C597E418CB74353">
    <w:name w:val="4FC50E83B29240FA81C597E418CB74353"/>
    <w:rsid w:val="00E006AE"/>
    <w:rPr>
      <w:rFonts w:eastAsiaTheme="minorHAnsi"/>
    </w:rPr>
  </w:style>
  <w:style w:type="paragraph" w:customStyle="1" w:styleId="A94C3FFB33744F1A97A1DC2F4AEA2AC53">
    <w:name w:val="A94C3FFB33744F1A97A1DC2F4AEA2AC53"/>
    <w:rsid w:val="00E006AE"/>
    <w:rPr>
      <w:rFonts w:eastAsiaTheme="minorHAnsi"/>
    </w:rPr>
  </w:style>
  <w:style w:type="paragraph" w:customStyle="1" w:styleId="4037BDE65C8345998F1FA370D3EE2A703">
    <w:name w:val="4037BDE65C8345998F1FA370D3EE2A703"/>
    <w:rsid w:val="00E006AE"/>
    <w:rPr>
      <w:rFonts w:eastAsiaTheme="minorHAnsi"/>
    </w:rPr>
  </w:style>
  <w:style w:type="paragraph" w:customStyle="1" w:styleId="AA37F2E12638431E8A2790B8C8AA46413">
    <w:name w:val="AA37F2E12638431E8A2790B8C8AA46413"/>
    <w:rsid w:val="00E006AE"/>
    <w:rPr>
      <w:rFonts w:eastAsiaTheme="minorHAnsi"/>
    </w:rPr>
  </w:style>
  <w:style w:type="paragraph" w:customStyle="1" w:styleId="66C583907EEE4F64813761FE58A3806F3">
    <w:name w:val="66C583907EEE4F64813761FE58A3806F3"/>
    <w:rsid w:val="00E006AE"/>
    <w:rPr>
      <w:rFonts w:eastAsiaTheme="minorHAnsi"/>
    </w:rPr>
  </w:style>
  <w:style w:type="paragraph" w:customStyle="1" w:styleId="AE39E849775C4C56AE7B3578FDC789CE3">
    <w:name w:val="AE39E849775C4C56AE7B3578FDC789CE3"/>
    <w:rsid w:val="00E006AE"/>
    <w:rPr>
      <w:rFonts w:eastAsiaTheme="minorHAnsi"/>
    </w:rPr>
  </w:style>
  <w:style w:type="paragraph" w:customStyle="1" w:styleId="1DC8F08C391E49D4B437ABC37780BA7C3">
    <w:name w:val="1DC8F08C391E49D4B437ABC37780BA7C3"/>
    <w:rsid w:val="00E006AE"/>
    <w:rPr>
      <w:rFonts w:eastAsiaTheme="minorHAnsi"/>
    </w:rPr>
  </w:style>
  <w:style w:type="paragraph" w:customStyle="1" w:styleId="B671FC51E4AB4EDBB71E8400AD2E477D3">
    <w:name w:val="B671FC51E4AB4EDBB71E8400AD2E477D3"/>
    <w:rsid w:val="00E006AE"/>
    <w:rPr>
      <w:rFonts w:eastAsiaTheme="minorHAnsi"/>
    </w:rPr>
  </w:style>
  <w:style w:type="paragraph" w:customStyle="1" w:styleId="AE8385697DD24BADACF6300175866F893">
    <w:name w:val="AE8385697DD24BADACF6300175866F893"/>
    <w:rsid w:val="00E006AE"/>
    <w:rPr>
      <w:rFonts w:eastAsiaTheme="minorHAnsi"/>
    </w:rPr>
  </w:style>
  <w:style w:type="paragraph" w:customStyle="1" w:styleId="52458EEA05934B8E89D54EAA836D35103">
    <w:name w:val="52458EEA05934B8E89D54EAA836D35103"/>
    <w:rsid w:val="00E006AE"/>
    <w:rPr>
      <w:rFonts w:eastAsiaTheme="minorHAnsi"/>
    </w:rPr>
  </w:style>
  <w:style w:type="paragraph" w:customStyle="1" w:styleId="03E7A42224F3484798D75031DE9518F93">
    <w:name w:val="03E7A42224F3484798D75031DE9518F93"/>
    <w:rsid w:val="00E006AE"/>
    <w:rPr>
      <w:rFonts w:eastAsiaTheme="minorHAnsi"/>
    </w:rPr>
  </w:style>
  <w:style w:type="paragraph" w:customStyle="1" w:styleId="AA7EB1F5EF504B0AB3C1029E4CD21A823">
    <w:name w:val="AA7EB1F5EF504B0AB3C1029E4CD21A823"/>
    <w:rsid w:val="00E006AE"/>
    <w:rPr>
      <w:rFonts w:eastAsiaTheme="minorHAnsi"/>
    </w:rPr>
  </w:style>
  <w:style w:type="paragraph" w:customStyle="1" w:styleId="5120D8BD55B6489F97FBBD0EA518B32B3">
    <w:name w:val="5120D8BD55B6489F97FBBD0EA518B32B3"/>
    <w:rsid w:val="00E006AE"/>
    <w:rPr>
      <w:rFonts w:eastAsiaTheme="minorHAnsi"/>
    </w:rPr>
  </w:style>
  <w:style w:type="paragraph" w:customStyle="1" w:styleId="DFBD22CA3CC2439A9634031CB5D5A85D3">
    <w:name w:val="DFBD22CA3CC2439A9634031CB5D5A85D3"/>
    <w:rsid w:val="00E006AE"/>
    <w:rPr>
      <w:rFonts w:eastAsiaTheme="minorHAnsi"/>
    </w:rPr>
  </w:style>
  <w:style w:type="paragraph" w:customStyle="1" w:styleId="2D33F841EF7E4567A44CE002C54FA7563">
    <w:name w:val="2D33F841EF7E4567A44CE002C54FA7563"/>
    <w:rsid w:val="00E006AE"/>
    <w:rPr>
      <w:rFonts w:eastAsiaTheme="minorHAnsi"/>
    </w:rPr>
  </w:style>
  <w:style w:type="paragraph" w:customStyle="1" w:styleId="302921DF8C8347979D23085220D3DE7F3">
    <w:name w:val="302921DF8C8347979D23085220D3DE7F3"/>
    <w:rsid w:val="00E006AE"/>
    <w:rPr>
      <w:rFonts w:eastAsiaTheme="minorHAnsi"/>
    </w:rPr>
  </w:style>
  <w:style w:type="paragraph" w:customStyle="1" w:styleId="09C396FD2B4E44B9A1BE12ADF823084F3">
    <w:name w:val="09C396FD2B4E44B9A1BE12ADF823084F3"/>
    <w:rsid w:val="00E006AE"/>
    <w:rPr>
      <w:rFonts w:eastAsiaTheme="minorHAnsi"/>
    </w:rPr>
  </w:style>
  <w:style w:type="paragraph" w:customStyle="1" w:styleId="E6260925352043BEA68C22E184240E213">
    <w:name w:val="E6260925352043BEA68C22E184240E213"/>
    <w:rsid w:val="00E006AE"/>
    <w:rPr>
      <w:rFonts w:eastAsiaTheme="minorHAnsi"/>
    </w:rPr>
  </w:style>
  <w:style w:type="paragraph" w:customStyle="1" w:styleId="1EF9197A913346E498DE9A2F04B8B2103">
    <w:name w:val="1EF9197A913346E498DE9A2F04B8B2103"/>
    <w:rsid w:val="00E006AE"/>
    <w:rPr>
      <w:rFonts w:eastAsiaTheme="minorHAnsi"/>
    </w:rPr>
  </w:style>
  <w:style w:type="paragraph" w:customStyle="1" w:styleId="D5588F2162124D489DCBE63F9E55175E3">
    <w:name w:val="D5588F2162124D489DCBE63F9E55175E3"/>
    <w:rsid w:val="00E006AE"/>
    <w:rPr>
      <w:rFonts w:eastAsiaTheme="minorHAnsi"/>
    </w:rPr>
  </w:style>
  <w:style w:type="paragraph" w:customStyle="1" w:styleId="BEDB31936D1143BB88AAB597A24ABEE73">
    <w:name w:val="BEDB31936D1143BB88AAB597A24ABEE73"/>
    <w:rsid w:val="00E006AE"/>
    <w:rPr>
      <w:rFonts w:eastAsiaTheme="minorHAnsi"/>
    </w:rPr>
  </w:style>
  <w:style w:type="paragraph" w:customStyle="1" w:styleId="6861EE248F20470696DA4F17D1B337DA3">
    <w:name w:val="6861EE248F20470696DA4F17D1B337DA3"/>
    <w:rsid w:val="00E006AE"/>
    <w:rPr>
      <w:rFonts w:eastAsiaTheme="minorHAnsi"/>
    </w:rPr>
  </w:style>
  <w:style w:type="paragraph" w:customStyle="1" w:styleId="DFCEFAC1ADA745AE89986770C584440A3">
    <w:name w:val="DFCEFAC1ADA745AE89986770C584440A3"/>
    <w:rsid w:val="00E006AE"/>
    <w:rPr>
      <w:rFonts w:eastAsiaTheme="minorHAnsi"/>
    </w:rPr>
  </w:style>
  <w:style w:type="paragraph" w:customStyle="1" w:styleId="1D4621AD93DC4B81A0B3ECCC9DCCF2603">
    <w:name w:val="1D4621AD93DC4B81A0B3ECCC9DCCF2603"/>
    <w:rsid w:val="00E006AE"/>
    <w:rPr>
      <w:rFonts w:eastAsiaTheme="minorHAnsi"/>
    </w:rPr>
  </w:style>
  <w:style w:type="paragraph" w:customStyle="1" w:styleId="16C323FF8F5A4098A4E8770F3E6DB1F73">
    <w:name w:val="16C323FF8F5A4098A4E8770F3E6DB1F73"/>
    <w:rsid w:val="00E006AE"/>
    <w:rPr>
      <w:rFonts w:eastAsiaTheme="minorHAnsi"/>
    </w:rPr>
  </w:style>
  <w:style w:type="paragraph" w:customStyle="1" w:styleId="8DD37398543A45F6A78C63778679D10B3">
    <w:name w:val="8DD37398543A45F6A78C63778679D10B3"/>
    <w:rsid w:val="00E006AE"/>
    <w:rPr>
      <w:rFonts w:eastAsiaTheme="minorHAnsi"/>
    </w:rPr>
  </w:style>
  <w:style w:type="paragraph" w:customStyle="1" w:styleId="5816B93840584BCCBD34A69B73F6D48C3">
    <w:name w:val="5816B93840584BCCBD34A69B73F6D48C3"/>
    <w:rsid w:val="00E006AE"/>
    <w:rPr>
      <w:rFonts w:eastAsiaTheme="minorHAnsi"/>
    </w:rPr>
  </w:style>
  <w:style w:type="paragraph" w:customStyle="1" w:styleId="90D566CE6FF743C2BEA32B9A8B91550C3">
    <w:name w:val="90D566CE6FF743C2BEA32B9A8B91550C3"/>
    <w:rsid w:val="00E006AE"/>
    <w:rPr>
      <w:rFonts w:eastAsiaTheme="minorHAnsi"/>
    </w:rPr>
  </w:style>
  <w:style w:type="paragraph" w:customStyle="1" w:styleId="B81C715EBFFC41EF8F5CFF4CEAAFBEB33">
    <w:name w:val="B81C715EBFFC41EF8F5CFF4CEAAFBEB33"/>
    <w:rsid w:val="00E006AE"/>
    <w:rPr>
      <w:rFonts w:eastAsiaTheme="minorHAnsi"/>
    </w:rPr>
  </w:style>
  <w:style w:type="paragraph" w:customStyle="1" w:styleId="0E653187182E40DD8023139592FA9FC93">
    <w:name w:val="0E653187182E40DD8023139592FA9FC93"/>
    <w:rsid w:val="00E006AE"/>
    <w:rPr>
      <w:rFonts w:eastAsiaTheme="minorHAnsi"/>
    </w:rPr>
  </w:style>
  <w:style w:type="paragraph" w:customStyle="1" w:styleId="2A00BA94DE7A4255ADE447731FC5B4083">
    <w:name w:val="2A00BA94DE7A4255ADE447731FC5B4083"/>
    <w:rsid w:val="00E006AE"/>
    <w:rPr>
      <w:rFonts w:eastAsiaTheme="minorHAnsi"/>
    </w:rPr>
  </w:style>
  <w:style w:type="paragraph" w:customStyle="1" w:styleId="AA6C2A8846B248A18442178B839B8FFB3">
    <w:name w:val="AA6C2A8846B248A18442178B839B8FFB3"/>
    <w:rsid w:val="00E006AE"/>
    <w:rPr>
      <w:rFonts w:eastAsiaTheme="minorHAnsi"/>
    </w:rPr>
  </w:style>
  <w:style w:type="paragraph" w:customStyle="1" w:styleId="5AE376D6741F43FC8767E0D50D6C16453">
    <w:name w:val="5AE376D6741F43FC8767E0D50D6C16453"/>
    <w:rsid w:val="00E006AE"/>
    <w:rPr>
      <w:rFonts w:eastAsiaTheme="minorHAnsi"/>
    </w:rPr>
  </w:style>
  <w:style w:type="paragraph" w:customStyle="1" w:styleId="44ECCF70ED2B4362B78FD49591BAB94E3">
    <w:name w:val="44ECCF70ED2B4362B78FD49591BAB94E3"/>
    <w:rsid w:val="00E006AE"/>
    <w:rPr>
      <w:rFonts w:eastAsiaTheme="minorHAnsi"/>
    </w:rPr>
  </w:style>
  <w:style w:type="paragraph" w:customStyle="1" w:styleId="5F857559A69449B9AFB4397AFA092F063">
    <w:name w:val="5F857559A69449B9AFB4397AFA092F063"/>
    <w:rsid w:val="00E006AE"/>
    <w:rPr>
      <w:rFonts w:eastAsiaTheme="minorHAnsi"/>
    </w:rPr>
  </w:style>
  <w:style w:type="paragraph" w:customStyle="1" w:styleId="4D1D0AE96A194A548F45B8AFB71EC1373">
    <w:name w:val="4D1D0AE96A194A548F45B8AFB71EC1373"/>
    <w:rsid w:val="00E006AE"/>
    <w:rPr>
      <w:rFonts w:eastAsiaTheme="minorHAnsi"/>
    </w:rPr>
  </w:style>
  <w:style w:type="paragraph" w:customStyle="1" w:styleId="0CDB022EE5B64A518A0C0AEE4508927F3">
    <w:name w:val="0CDB022EE5B64A518A0C0AEE4508927F3"/>
    <w:rsid w:val="00E006AE"/>
    <w:rPr>
      <w:rFonts w:eastAsiaTheme="minorHAnsi"/>
    </w:rPr>
  </w:style>
  <w:style w:type="paragraph" w:customStyle="1" w:styleId="35E18DD998CA4A778EC4A541AB5B700F3">
    <w:name w:val="35E18DD998CA4A778EC4A541AB5B700F3"/>
    <w:rsid w:val="00E006AE"/>
    <w:rPr>
      <w:rFonts w:eastAsiaTheme="minorHAnsi"/>
    </w:rPr>
  </w:style>
  <w:style w:type="paragraph" w:customStyle="1" w:styleId="1D082CF6CB7A49E2BA9C4365F9DCE7793">
    <w:name w:val="1D082CF6CB7A49E2BA9C4365F9DCE7793"/>
    <w:rsid w:val="00E006AE"/>
    <w:rPr>
      <w:rFonts w:eastAsiaTheme="minorHAnsi"/>
    </w:rPr>
  </w:style>
  <w:style w:type="paragraph" w:customStyle="1" w:styleId="9458A82BAA8B41AFA30AB23564BCF2513">
    <w:name w:val="9458A82BAA8B41AFA30AB23564BCF2513"/>
    <w:rsid w:val="00E006AE"/>
    <w:rPr>
      <w:rFonts w:eastAsiaTheme="minorHAnsi"/>
    </w:rPr>
  </w:style>
  <w:style w:type="paragraph" w:customStyle="1" w:styleId="B14191DDA081438BB6D4729633AD9A513">
    <w:name w:val="B14191DDA081438BB6D4729633AD9A513"/>
    <w:rsid w:val="00E006AE"/>
    <w:rPr>
      <w:rFonts w:eastAsiaTheme="minorHAnsi"/>
    </w:rPr>
  </w:style>
  <w:style w:type="paragraph" w:customStyle="1" w:styleId="4BCC87D303E742969C263565290DC2A83">
    <w:name w:val="4BCC87D303E742969C263565290DC2A83"/>
    <w:rsid w:val="00E006AE"/>
    <w:rPr>
      <w:rFonts w:eastAsiaTheme="minorHAnsi"/>
    </w:rPr>
  </w:style>
  <w:style w:type="paragraph" w:customStyle="1" w:styleId="D6DA3DA3F73240B99C1E7B086326D3083">
    <w:name w:val="D6DA3DA3F73240B99C1E7B086326D3083"/>
    <w:rsid w:val="00E006AE"/>
    <w:rPr>
      <w:rFonts w:eastAsiaTheme="minorHAnsi"/>
    </w:rPr>
  </w:style>
  <w:style w:type="paragraph" w:customStyle="1" w:styleId="33F6C0AD96A14A03B84DDCB8055157AD3">
    <w:name w:val="33F6C0AD96A14A03B84DDCB8055157AD3"/>
    <w:rsid w:val="00E006AE"/>
    <w:rPr>
      <w:rFonts w:eastAsiaTheme="minorHAnsi"/>
    </w:rPr>
  </w:style>
  <w:style w:type="paragraph" w:customStyle="1" w:styleId="7241006676F3416087A1D080A25E36C73">
    <w:name w:val="7241006676F3416087A1D080A25E36C73"/>
    <w:rsid w:val="00E006AE"/>
    <w:rPr>
      <w:rFonts w:eastAsiaTheme="minorHAnsi"/>
    </w:rPr>
  </w:style>
  <w:style w:type="paragraph" w:customStyle="1" w:styleId="9C7678168CF14C19BB6E57425F72D40C3">
    <w:name w:val="9C7678168CF14C19BB6E57425F72D40C3"/>
    <w:rsid w:val="00E006AE"/>
    <w:rPr>
      <w:rFonts w:eastAsiaTheme="minorHAnsi"/>
    </w:rPr>
  </w:style>
  <w:style w:type="paragraph" w:customStyle="1" w:styleId="D4792DDE466D43BDAEB5C0C815C19AD23">
    <w:name w:val="D4792DDE466D43BDAEB5C0C815C19AD23"/>
    <w:rsid w:val="00E006AE"/>
    <w:rPr>
      <w:rFonts w:eastAsiaTheme="minorHAnsi"/>
    </w:rPr>
  </w:style>
  <w:style w:type="paragraph" w:customStyle="1" w:styleId="A6CDB86AA9554391AD4F79C8DB15500A3">
    <w:name w:val="A6CDB86AA9554391AD4F79C8DB15500A3"/>
    <w:rsid w:val="00E006AE"/>
    <w:rPr>
      <w:rFonts w:eastAsiaTheme="minorHAnsi"/>
    </w:rPr>
  </w:style>
  <w:style w:type="paragraph" w:customStyle="1" w:styleId="01174502AC8A439284C7E909D1E24C833">
    <w:name w:val="01174502AC8A439284C7E909D1E24C833"/>
    <w:rsid w:val="00E006AE"/>
    <w:rPr>
      <w:rFonts w:eastAsiaTheme="minorHAnsi"/>
    </w:rPr>
  </w:style>
  <w:style w:type="paragraph" w:customStyle="1" w:styleId="7E44360977324A11BF824112A04B4F4E3">
    <w:name w:val="7E44360977324A11BF824112A04B4F4E3"/>
    <w:rsid w:val="00E006AE"/>
    <w:rPr>
      <w:rFonts w:eastAsiaTheme="minorHAnsi"/>
    </w:rPr>
  </w:style>
  <w:style w:type="paragraph" w:customStyle="1" w:styleId="91966E857280401288E221122FEC441F3">
    <w:name w:val="91966E857280401288E221122FEC441F3"/>
    <w:rsid w:val="00E006AE"/>
    <w:rPr>
      <w:rFonts w:eastAsiaTheme="minorHAnsi"/>
    </w:rPr>
  </w:style>
  <w:style w:type="paragraph" w:customStyle="1" w:styleId="A719F8A2C7064CF2A538A7EE51C7B8423">
    <w:name w:val="A719F8A2C7064CF2A538A7EE51C7B8423"/>
    <w:rsid w:val="00E006AE"/>
    <w:rPr>
      <w:rFonts w:eastAsiaTheme="minorHAnsi"/>
    </w:rPr>
  </w:style>
  <w:style w:type="paragraph" w:customStyle="1" w:styleId="30AF0753DE8F4062B047C38E2820B8F13">
    <w:name w:val="30AF0753DE8F4062B047C38E2820B8F13"/>
    <w:rsid w:val="00E006AE"/>
    <w:rPr>
      <w:rFonts w:eastAsiaTheme="minorHAnsi"/>
    </w:rPr>
  </w:style>
  <w:style w:type="paragraph" w:customStyle="1" w:styleId="1D1B04CA7164403693DA1A2BF19AE6A13">
    <w:name w:val="1D1B04CA7164403693DA1A2BF19AE6A13"/>
    <w:rsid w:val="00E006AE"/>
    <w:rPr>
      <w:rFonts w:eastAsiaTheme="minorHAnsi"/>
    </w:rPr>
  </w:style>
  <w:style w:type="paragraph" w:customStyle="1" w:styleId="E03D056CE2B742B99C13121E1AEA1BEF3">
    <w:name w:val="E03D056CE2B742B99C13121E1AEA1BEF3"/>
    <w:rsid w:val="00E006AE"/>
    <w:rPr>
      <w:rFonts w:eastAsiaTheme="minorHAnsi"/>
    </w:rPr>
  </w:style>
  <w:style w:type="paragraph" w:customStyle="1" w:styleId="CD2354F437044227A61C29E029E5EAF83">
    <w:name w:val="CD2354F437044227A61C29E029E5EAF83"/>
    <w:rsid w:val="00E006AE"/>
    <w:rPr>
      <w:rFonts w:eastAsiaTheme="minorHAnsi"/>
    </w:rPr>
  </w:style>
  <w:style w:type="paragraph" w:customStyle="1" w:styleId="C4636BAAE81540EF89D5C943BC058CDD3">
    <w:name w:val="C4636BAAE81540EF89D5C943BC058CDD3"/>
    <w:rsid w:val="00E006AE"/>
    <w:rPr>
      <w:rFonts w:eastAsiaTheme="minorHAnsi"/>
    </w:rPr>
  </w:style>
  <w:style w:type="paragraph" w:customStyle="1" w:styleId="E4DE51C25614441793327D586939AE103">
    <w:name w:val="E4DE51C25614441793327D586939AE103"/>
    <w:rsid w:val="00E006AE"/>
    <w:rPr>
      <w:rFonts w:eastAsiaTheme="minorHAnsi"/>
    </w:rPr>
  </w:style>
  <w:style w:type="paragraph" w:customStyle="1" w:styleId="8CB0749E806947479FDCC7EA0289A9D23">
    <w:name w:val="8CB0749E806947479FDCC7EA0289A9D23"/>
    <w:rsid w:val="00E006AE"/>
    <w:rPr>
      <w:rFonts w:eastAsiaTheme="minorHAnsi"/>
    </w:rPr>
  </w:style>
  <w:style w:type="paragraph" w:customStyle="1" w:styleId="C9E50A9F40AD43CAABD05D9F78560A7A3">
    <w:name w:val="C9E50A9F40AD43CAABD05D9F78560A7A3"/>
    <w:rsid w:val="00E006AE"/>
    <w:rPr>
      <w:rFonts w:eastAsiaTheme="minorHAnsi"/>
    </w:rPr>
  </w:style>
  <w:style w:type="paragraph" w:customStyle="1" w:styleId="366E05F759B448428209EF4B0B6FADCD3">
    <w:name w:val="366E05F759B448428209EF4B0B6FADCD3"/>
    <w:rsid w:val="00E006AE"/>
    <w:rPr>
      <w:rFonts w:eastAsiaTheme="minorHAnsi"/>
    </w:rPr>
  </w:style>
  <w:style w:type="paragraph" w:customStyle="1" w:styleId="2CC5C105B0414D1EB0DD1DC0A273C8033">
    <w:name w:val="2CC5C105B0414D1EB0DD1DC0A273C8033"/>
    <w:rsid w:val="00E006AE"/>
    <w:rPr>
      <w:rFonts w:eastAsiaTheme="minorHAnsi"/>
    </w:rPr>
  </w:style>
  <w:style w:type="paragraph" w:customStyle="1" w:styleId="0419BE230B744B78ABE9364F95AF2B8D1">
    <w:name w:val="0419BE230B744B78ABE9364F95AF2B8D1"/>
    <w:rsid w:val="00E006AE"/>
    <w:rPr>
      <w:rFonts w:eastAsiaTheme="minorHAnsi"/>
    </w:rPr>
  </w:style>
  <w:style w:type="paragraph" w:customStyle="1" w:styleId="0CE44ED6F69E404A9D24C878286181011">
    <w:name w:val="0CE44ED6F69E404A9D24C878286181011"/>
    <w:rsid w:val="00E006AE"/>
    <w:rPr>
      <w:rFonts w:eastAsiaTheme="minorHAnsi"/>
    </w:rPr>
  </w:style>
  <w:style w:type="paragraph" w:customStyle="1" w:styleId="C5873AE00BB34FB39FA0C62319F65CBA1">
    <w:name w:val="C5873AE00BB34FB39FA0C62319F65CBA1"/>
    <w:rsid w:val="00E006AE"/>
    <w:rPr>
      <w:rFonts w:eastAsiaTheme="minorHAnsi"/>
    </w:rPr>
  </w:style>
  <w:style w:type="paragraph" w:customStyle="1" w:styleId="FF9B8702170C4B839274DA385F7830361">
    <w:name w:val="FF9B8702170C4B839274DA385F7830361"/>
    <w:rsid w:val="00E006AE"/>
    <w:rPr>
      <w:rFonts w:eastAsiaTheme="minorHAnsi"/>
    </w:rPr>
  </w:style>
  <w:style w:type="paragraph" w:customStyle="1" w:styleId="2C2A1217BBF34C9D8A9D738A39B996811">
    <w:name w:val="2C2A1217BBF34C9D8A9D738A39B996811"/>
    <w:rsid w:val="00E006AE"/>
    <w:rPr>
      <w:rFonts w:eastAsiaTheme="minorHAnsi"/>
    </w:rPr>
  </w:style>
  <w:style w:type="paragraph" w:customStyle="1" w:styleId="953CF7AA74274EB4ADD337A8E0748DB51">
    <w:name w:val="953CF7AA74274EB4ADD337A8E0748DB51"/>
    <w:rsid w:val="00E006AE"/>
    <w:rPr>
      <w:rFonts w:eastAsiaTheme="minorHAnsi"/>
    </w:rPr>
  </w:style>
  <w:style w:type="paragraph" w:customStyle="1" w:styleId="A3C5850EE827462EB7B85AD5572B100D1">
    <w:name w:val="A3C5850EE827462EB7B85AD5572B100D1"/>
    <w:rsid w:val="00E006AE"/>
    <w:rPr>
      <w:rFonts w:eastAsiaTheme="minorHAnsi"/>
    </w:rPr>
  </w:style>
  <w:style w:type="paragraph" w:customStyle="1" w:styleId="A9B426A0B45F4C2F815EB70E8FC81EE11">
    <w:name w:val="A9B426A0B45F4C2F815EB70E8FC81EE11"/>
    <w:rsid w:val="00E006AE"/>
    <w:rPr>
      <w:rFonts w:eastAsiaTheme="minorHAnsi"/>
    </w:rPr>
  </w:style>
  <w:style w:type="paragraph" w:customStyle="1" w:styleId="213E365B231241749559EB74063974CC5">
    <w:name w:val="213E365B231241749559EB74063974CC5"/>
    <w:rsid w:val="00E006AE"/>
    <w:rPr>
      <w:rFonts w:eastAsiaTheme="minorHAnsi"/>
    </w:rPr>
  </w:style>
  <w:style w:type="paragraph" w:customStyle="1" w:styleId="EC9D2A63B1104E6AA0C12FD66777E2005">
    <w:name w:val="EC9D2A63B1104E6AA0C12FD66777E2005"/>
    <w:rsid w:val="00E006AE"/>
    <w:rPr>
      <w:rFonts w:eastAsiaTheme="minorHAnsi"/>
    </w:rPr>
  </w:style>
  <w:style w:type="paragraph" w:customStyle="1" w:styleId="D1F6D8886046484A89C10B2C0282212F5">
    <w:name w:val="D1F6D8886046484A89C10B2C0282212F5"/>
    <w:rsid w:val="00E006AE"/>
    <w:rPr>
      <w:rFonts w:eastAsiaTheme="minorHAnsi"/>
    </w:rPr>
  </w:style>
  <w:style w:type="paragraph" w:customStyle="1" w:styleId="C2170ECEDAFE4329826E17D8B42075A45">
    <w:name w:val="C2170ECEDAFE4329826E17D8B42075A45"/>
    <w:rsid w:val="00E006AE"/>
    <w:rPr>
      <w:rFonts w:eastAsiaTheme="minorHAnsi"/>
    </w:rPr>
  </w:style>
  <w:style w:type="paragraph" w:customStyle="1" w:styleId="7E91BE92BEE04867B6B53524F74C55325">
    <w:name w:val="7E91BE92BEE04867B6B53524F74C55325"/>
    <w:rsid w:val="00E006AE"/>
    <w:rPr>
      <w:rFonts w:eastAsiaTheme="minorHAnsi"/>
    </w:rPr>
  </w:style>
  <w:style w:type="paragraph" w:customStyle="1" w:styleId="C1A2C65A0E13472C8310CB14D40461595">
    <w:name w:val="C1A2C65A0E13472C8310CB14D40461595"/>
    <w:rsid w:val="00E006AE"/>
    <w:rPr>
      <w:rFonts w:eastAsiaTheme="minorHAnsi"/>
    </w:rPr>
  </w:style>
  <w:style w:type="paragraph" w:customStyle="1" w:styleId="5603FF8B19EA4875BF8B8ED409E066565">
    <w:name w:val="5603FF8B19EA4875BF8B8ED409E066565"/>
    <w:rsid w:val="00E006AE"/>
    <w:rPr>
      <w:rFonts w:eastAsiaTheme="minorHAnsi"/>
    </w:rPr>
  </w:style>
  <w:style w:type="paragraph" w:customStyle="1" w:styleId="1C3E1CD4913A45CE840948B1E8C2CBF15">
    <w:name w:val="1C3E1CD4913A45CE840948B1E8C2CBF15"/>
    <w:rsid w:val="00E006AE"/>
    <w:rPr>
      <w:rFonts w:eastAsiaTheme="minorHAnsi"/>
    </w:rPr>
  </w:style>
  <w:style w:type="paragraph" w:customStyle="1" w:styleId="CDAF869DC6404C9FBA63404E011B81215">
    <w:name w:val="CDAF869DC6404C9FBA63404E011B81215"/>
    <w:rsid w:val="00E006AE"/>
    <w:rPr>
      <w:rFonts w:eastAsiaTheme="minorHAnsi"/>
    </w:rPr>
  </w:style>
  <w:style w:type="paragraph" w:customStyle="1" w:styleId="6722F32FF23246FA895179E902A4B8C75">
    <w:name w:val="6722F32FF23246FA895179E902A4B8C75"/>
    <w:rsid w:val="00E006AE"/>
    <w:rPr>
      <w:rFonts w:eastAsiaTheme="minorHAnsi"/>
    </w:rPr>
  </w:style>
  <w:style w:type="paragraph" w:customStyle="1" w:styleId="EB85026753314E80A715F4C9D2B205835">
    <w:name w:val="EB85026753314E80A715F4C9D2B205835"/>
    <w:rsid w:val="00E006AE"/>
    <w:rPr>
      <w:rFonts w:eastAsiaTheme="minorHAnsi"/>
    </w:rPr>
  </w:style>
  <w:style w:type="paragraph" w:customStyle="1" w:styleId="541C64527DAF493AB0750F1057B91E3E5">
    <w:name w:val="541C64527DAF493AB0750F1057B91E3E5"/>
    <w:rsid w:val="00E006AE"/>
    <w:rPr>
      <w:rFonts w:eastAsiaTheme="minorHAnsi"/>
    </w:rPr>
  </w:style>
  <w:style w:type="paragraph" w:customStyle="1" w:styleId="036261672428411DB4139E7724334C645">
    <w:name w:val="036261672428411DB4139E7724334C645"/>
    <w:rsid w:val="00E006AE"/>
    <w:rPr>
      <w:rFonts w:eastAsiaTheme="minorHAnsi"/>
    </w:rPr>
  </w:style>
  <w:style w:type="paragraph" w:customStyle="1" w:styleId="F678B25578C24C85A514944B2FA06BC35">
    <w:name w:val="F678B25578C24C85A514944B2FA06BC35"/>
    <w:rsid w:val="00E006AE"/>
    <w:rPr>
      <w:rFonts w:eastAsiaTheme="minorHAnsi"/>
    </w:rPr>
  </w:style>
  <w:style w:type="paragraph" w:customStyle="1" w:styleId="517872CC915F47D098EB4F1FE8737AFD5">
    <w:name w:val="517872CC915F47D098EB4F1FE8737AFD5"/>
    <w:rsid w:val="00E006AE"/>
    <w:rPr>
      <w:rFonts w:eastAsiaTheme="minorHAnsi"/>
    </w:rPr>
  </w:style>
  <w:style w:type="paragraph" w:customStyle="1" w:styleId="DE08396BC26146D7A8A12001856D68C15">
    <w:name w:val="DE08396BC26146D7A8A12001856D68C15"/>
    <w:rsid w:val="00E006AE"/>
    <w:rPr>
      <w:rFonts w:eastAsiaTheme="minorHAnsi"/>
    </w:rPr>
  </w:style>
  <w:style w:type="paragraph" w:customStyle="1" w:styleId="1DEDC47B26E54F4C8B866013D8B037335">
    <w:name w:val="1DEDC47B26E54F4C8B866013D8B037335"/>
    <w:rsid w:val="00E006AE"/>
    <w:rPr>
      <w:rFonts w:eastAsiaTheme="minorHAnsi"/>
    </w:rPr>
  </w:style>
  <w:style w:type="paragraph" w:customStyle="1" w:styleId="EBBE05C323BD4B8E9387BD566DBF4C4A5">
    <w:name w:val="EBBE05C323BD4B8E9387BD566DBF4C4A5"/>
    <w:rsid w:val="00E006AE"/>
    <w:rPr>
      <w:rFonts w:eastAsiaTheme="minorHAnsi"/>
    </w:rPr>
  </w:style>
  <w:style w:type="paragraph" w:customStyle="1" w:styleId="1CCBD5B0470542D3B6C351E78FD036FA5">
    <w:name w:val="1CCBD5B0470542D3B6C351E78FD036FA5"/>
    <w:rsid w:val="00E006AE"/>
    <w:rPr>
      <w:rFonts w:eastAsiaTheme="minorHAnsi"/>
    </w:rPr>
  </w:style>
  <w:style w:type="paragraph" w:customStyle="1" w:styleId="BDA95E480496444AA41D1BB9F5591F604">
    <w:name w:val="BDA95E480496444AA41D1BB9F5591F604"/>
    <w:rsid w:val="00E006AE"/>
    <w:rPr>
      <w:rFonts w:eastAsiaTheme="minorHAnsi"/>
    </w:rPr>
  </w:style>
  <w:style w:type="paragraph" w:customStyle="1" w:styleId="0EAC1D24B2424BF78008E97ABBF358D74">
    <w:name w:val="0EAC1D24B2424BF78008E97ABBF358D74"/>
    <w:rsid w:val="00E006AE"/>
    <w:rPr>
      <w:rFonts w:eastAsiaTheme="minorHAnsi"/>
    </w:rPr>
  </w:style>
  <w:style w:type="paragraph" w:customStyle="1" w:styleId="4FC50E83B29240FA81C597E418CB74354">
    <w:name w:val="4FC50E83B29240FA81C597E418CB74354"/>
    <w:rsid w:val="00E006AE"/>
    <w:rPr>
      <w:rFonts w:eastAsiaTheme="minorHAnsi"/>
    </w:rPr>
  </w:style>
  <w:style w:type="paragraph" w:customStyle="1" w:styleId="A94C3FFB33744F1A97A1DC2F4AEA2AC54">
    <w:name w:val="A94C3FFB33744F1A97A1DC2F4AEA2AC54"/>
    <w:rsid w:val="00E006AE"/>
    <w:rPr>
      <w:rFonts w:eastAsiaTheme="minorHAnsi"/>
    </w:rPr>
  </w:style>
  <w:style w:type="paragraph" w:customStyle="1" w:styleId="4037BDE65C8345998F1FA370D3EE2A704">
    <w:name w:val="4037BDE65C8345998F1FA370D3EE2A704"/>
    <w:rsid w:val="00E006AE"/>
    <w:rPr>
      <w:rFonts w:eastAsiaTheme="minorHAnsi"/>
    </w:rPr>
  </w:style>
  <w:style w:type="paragraph" w:customStyle="1" w:styleId="AA37F2E12638431E8A2790B8C8AA46414">
    <w:name w:val="AA37F2E12638431E8A2790B8C8AA46414"/>
    <w:rsid w:val="00E006AE"/>
    <w:rPr>
      <w:rFonts w:eastAsiaTheme="minorHAnsi"/>
    </w:rPr>
  </w:style>
  <w:style w:type="paragraph" w:customStyle="1" w:styleId="66C583907EEE4F64813761FE58A3806F4">
    <w:name w:val="66C583907EEE4F64813761FE58A3806F4"/>
    <w:rsid w:val="00E006AE"/>
    <w:rPr>
      <w:rFonts w:eastAsiaTheme="minorHAnsi"/>
    </w:rPr>
  </w:style>
  <w:style w:type="paragraph" w:customStyle="1" w:styleId="AE39E849775C4C56AE7B3578FDC789CE4">
    <w:name w:val="AE39E849775C4C56AE7B3578FDC789CE4"/>
    <w:rsid w:val="00E006AE"/>
    <w:rPr>
      <w:rFonts w:eastAsiaTheme="minorHAnsi"/>
    </w:rPr>
  </w:style>
  <w:style w:type="paragraph" w:customStyle="1" w:styleId="1DC8F08C391E49D4B437ABC37780BA7C4">
    <w:name w:val="1DC8F08C391E49D4B437ABC37780BA7C4"/>
    <w:rsid w:val="00E006AE"/>
    <w:rPr>
      <w:rFonts w:eastAsiaTheme="minorHAnsi"/>
    </w:rPr>
  </w:style>
  <w:style w:type="paragraph" w:customStyle="1" w:styleId="B671FC51E4AB4EDBB71E8400AD2E477D4">
    <w:name w:val="B671FC51E4AB4EDBB71E8400AD2E477D4"/>
    <w:rsid w:val="00E006AE"/>
    <w:rPr>
      <w:rFonts w:eastAsiaTheme="minorHAnsi"/>
    </w:rPr>
  </w:style>
  <w:style w:type="paragraph" w:customStyle="1" w:styleId="AE8385697DD24BADACF6300175866F894">
    <w:name w:val="AE8385697DD24BADACF6300175866F894"/>
    <w:rsid w:val="00E006AE"/>
    <w:rPr>
      <w:rFonts w:eastAsiaTheme="minorHAnsi"/>
    </w:rPr>
  </w:style>
  <w:style w:type="paragraph" w:customStyle="1" w:styleId="52458EEA05934B8E89D54EAA836D35104">
    <w:name w:val="52458EEA05934B8E89D54EAA836D35104"/>
    <w:rsid w:val="00E006AE"/>
    <w:rPr>
      <w:rFonts w:eastAsiaTheme="minorHAnsi"/>
    </w:rPr>
  </w:style>
  <w:style w:type="paragraph" w:customStyle="1" w:styleId="03E7A42224F3484798D75031DE9518F94">
    <w:name w:val="03E7A42224F3484798D75031DE9518F94"/>
    <w:rsid w:val="00E006AE"/>
    <w:rPr>
      <w:rFonts w:eastAsiaTheme="minorHAnsi"/>
    </w:rPr>
  </w:style>
  <w:style w:type="paragraph" w:customStyle="1" w:styleId="AA7EB1F5EF504B0AB3C1029E4CD21A824">
    <w:name w:val="AA7EB1F5EF504B0AB3C1029E4CD21A824"/>
    <w:rsid w:val="00E006AE"/>
    <w:rPr>
      <w:rFonts w:eastAsiaTheme="minorHAnsi"/>
    </w:rPr>
  </w:style>
  <w:style w:type="paragraph" w:customStyle="1" w:styleId="5120D8BD55B6489F97FBBD0EA518B32B4">
    <w:name w:val="5120D8BD55B6489F97FBBD0EA518B32B4"/>
    <w:rsid w:val="00E006AE"/>
    <w:rPr>
      <w:rFonts w:eastAsiaTheme="minorHAnsi"/>
    </w:rPr>
  </w:style>
  <w:style w:type="paragraph" w:customStyle="1" w:styleId="DFBD22CA3CC2439A9634031CB5D5A85D4">
    <w:name w:val="DFBD22CA3CC2439A9634031CB5D5A85D4"/>
    <w:rsid w:val="00E006AE"/>
    <w:rPr>
      <w:rFonts w:eastAsiaTheme="minorHAnsi"/>
    </w:rPr>
  </w:style>
  <w:style w:type="paragraph" w:customStyle="1" w:styleId="2D33F841EF7E4567A44CE002C54FA7564">
    <w:name w:val="2D33F841EF7E4567A44CE002C54FA7564"/>
    <w:rsid w:val="00E006AE"/>
    <w:rPr>
      <w:rFonts w:eastAsiaTheme="minorHAnsi"/>
    </w:rPr>
  </w:style>
  <w:style w:type="paragraph" w:customStyle="1" w:styleId="302921DF8C8347979D23085220D3DE7F4">
    <w:name w:val="302921DF8C8347979D23085220D3DE7F4"/>
    <w:rsid w:val="00E006AE"/>
    <w:rPr>
      <w:rFonts w:eastAsiaTheme="minorHAnsi"/>
    </w:rPr>
  </w:style>
  <w:style w:type="paragraph" w:customStyle="1" w:styleId="09C396FD2B4E44B9A1BE12ADF823084F4">
    <w:name w:val="09C396FD2B4E44B9A1BE12ADF823084F4"/>
    <w:rsid w:val="00E006AE"/>
    <w:rPr>
      <w:rFonts w:eastAsiaTheme="minorHAnsi"/>
    </w:rPr>
  </w:style>
  <w:style w:type="paragraph" w:customStyle="1" w:styleId="E6260925352043BEA68C22E184240E214">
    <w:name w:val="E6260925352043BEA68C22E184240E214"/>
    <w:rsid w:val="00E006AE"/>
    <w:rPr>
      <w:rFonts w:eastAsiaTheme="minorHAnsi"/>
    </w:rPr>
  </w:style>
  <w:style w:type="paragraph" w:customStyle="1" w:styleId="1EF9197A913346E498DE9A2F04B8B2104">
    <w:name w:val="1EF9197A913346E498DE9A2F04B8B2104"/>
    <w:rsid w:val="00E006AE"/>
    <w:rPr>
      <w:rFonts w:eastAsiaTheme="minorHAnsi"/>
    </w:rPr>
  </w:style>
  <w:style w:type="paragraph" w:customStyle="1" w:styleId="D5588F2162124D489DCBE63F9E55175E4">
    <w:name w:val="D5588F2162124D489DCBE63F9E55175E4"/>
    <w:rsid w:val="00E006AE"/>
    <w:rPr>
      <w:rFonts w:eastAsiaTheme="minorHAnsi"/>
    </w:rPr>
  </w:style>
  <w:style w:type="paragraph" w:customStyle="1" w:styleId="BEDB31936D1143BB88AAB597A24ABEE74">
    <w:name w:val="BEDB31936D1143BB88AAB597A24ABEE74"/>
    <w:rsid w:val="00E006AE"/>
    <w:rPr>
      <w:rFonts w:eastAsiaTheme="minorHAnsi"/>
    </w:rPr>
  </w:style>
  <w:style w:type="paragraph" w:customStyle="1" w:styleId="6861EE248F20470696DA4F17D1B337DA4">
    <w:name w:val="6861EE248F20470696DA4F17D1B337DA4"/>
    <w:rsid w:val="00E006AE"/>
    <w:rPr>
      <w:rFonts w:eastAsiaTheme="minorHAnsi"/>
    </w:rPr>
  </w:style>
  <w:style w:type="paragraph" w:customStyle="1" w:styleId="DFCEFAC1ADA745AE89986770C584440A4">
    <w:name w:val="DFCEFAC1ADA745AE89986770C584440A4"/>
    <w:rsid w:val="00E006AE"/>
    <w:rPr>
      <w:rFonts w:eastAsiaTheme="minorHAnsi"/>
    </w:rPr>
  </w:style>
  <w:style w:type="paragraph" w:customStyle="1" w:styleId="1D4621AD93DC4B81A0B3ECCC9DCCF2604">
    <w:name w:val="1D4621AD93DC4B81A0B3ECCC9DCCF2604"/>
    <w:rsid w:val="00E006AE"/>
    <w:rPr>
      <w:rFonts w:eastAsiaTheme="minorHAnsi"/>
    </w:rPr>
  </w:style>
  <w:style w:type="paragraph" w:customStyle="1" w:styleId="16C323FF8F5A4098A4E8770F3E6DB1F74">
    <w:name w:val="16C323FF8F5A4098A4E8770F3E6DB1F74"/>
    <w:rsid w:val="00E006AE"/>
    <w:rPr>
      <w:rFonts w:eastAsiaTheme="minorHAnsi"/>
    </w:rPr>
  </w:style>
  <w:style w:type="paragraph" w:customStyle="1" w:styleId="8DD37398543A45F6A78C63778679D10B4">
    <w:name w:val="8DD37398543A45F6A78C63778679D10B4"/>
    <w:rsid w:val="00E006AE"/>
    <w:rPr>
      <w:rFonts w:eastAsiaTheme="minorHAnsi"/>
    </w:rPr>
  </w:style>
  <w:style w:type="paragraph" w:customStyle="1" w:styleId="5816B93840584BCCBD34A69B73F6D48C4">
    <w:name w:val="5816B93840584BCCBD34A69B73F6D48C4"/>
    <w:rsid w:val="00E006AE"/>
    <w:rPr>
      <w:rFonts w:eastAsiaTheme="minorHAnsi"/>
    </w:rPr>
  </w:style>
  <w:style w:type="paragraph" w:customStyle="1" w:styleId="90D566CE6FF743C2BEA32B9A8B91550C4">
    <w:name w:val="90D566CE6FF743C2BEA32B9A8B91550C4"/>
    <w:rsid w:val="00E006AE"/>
    <w:rPr>
      <w:rFonts w:eastAsiaTheme="minorHAnsi"/>
    </w:rPr>
  </w:style>
  <w:style w:type="paragraph" w:customStyle="1" w:styleId="B81C715EBFFC41EF8F5CFF4CEAAFBEB34">
    <w:name w:val="B81C715EBFFC41EF8F5CFF4CEAAFBEB34"/>
    <w:rsid w:val="00E006AE"/>
    <w:rPr>
      <w:rFonts w:eastAsiaTheme="minorHAnsi"/>
    </w:rPr>
  </w:style>
  <w:style w:type="paragraph" w:customStyle="1" w:styleId="0E653187182E40DD8023139592FA9FC94">
    <w:name w:val="0E653187182E40DD8023139592FA9FC94"/>
    <w:rsid w:val="00E006AE"/>
    <w:rPr>
      <w:rFonts w:eastAsiaTheme="minorHAnsi"/>
    </w:rPr>
  </w:style>
  <w:style w:type="paragraph" w:customStyle="1" w:styleId="2A00BA94DE7A4255ADE447731FC5B4084">
    <w:name w:val="2A00BA94DE7A4255ADE447731FC5B4084"/>
    <w:rsid w:val="00E006AE"/>
    <w:rPr>
      <w:rFonts w:eastAsiaTheme="minorHAnsi"/>
    </w:rPr>
  </w:style>
  <w:style w:type="paragraph" w:customStyle="1" w:styleId="AA6C2A8846B248A18442178B839B8FFB4">
    <w:name w:val="AA6C2A8846B248A18442178B839B8FFB4"/>
    <w:rsid w:val="00E006AE"/>
    <w:rPr>
      <w:rFonts w:eastAsiaTheme="minorHAnsi"/>
    </w:rPr>
  </w:style>
  <w:style w:type="paragraph" w:customStyle="1" w:styleId="5AE376D6741F43FC8767E0D50D6C16454">
    <w:name w:val="5AE376D6741F43FC8767E0D50D6C16454"/>
    <w:rsid w:val="00E006AE"/>
    <w:rPr>
      <w:rFonts w:eastAsiaTheme="minorHAnsi"/>
    </w:rPr>
  </w:style>
  <w:style w:type="paragraph" w:customStyle="1" w:styleId="44ECCF70ED2B4362B78FD49591BAB94E4">
    <w:name w:val="44ECCF70ED2B4362B78FD49591BAB94E4"/>
    <w:rsid w:val="00E006AE"/>
    <w:rPr>
      <w:rFonts w:eastAsiaTheme="minorHAnsi"/>
    </w:rPr>
  </w:style>
  <w:style w:type="paragraph" w:customStyle="1" w:styleId="5F857559A69449B9AFB4397AFA092F064">
    <w:name w:val="5F857559A69449B9AFB4397AFA092F064"/>
    <w:rsid w:val="00E006AE"/>
    <w:rPr>
      <w:rFonts w:eastAsiaTheme="minorHAnsi"/>
    </w:rPr>
  </w:style>
  <w:style w:type="paragraph" w:customStyle="1" w:styleId="4D1D0AE96A194A548F45B8AFB71EC1374">
    <w:name w:val="4D1D0AE96A194A548F45B8AFB71EC1374"/>
    <w:rsid w:val="00E006AE"/>
    <w:rPr>
      <w:rFonts w:eastAsiaTheme="minorHAnsi"/>
    </w:rPr>
  </w:style>
  <w:style w:type="paragraph" w:customStyle="1" w:styleId="0CDB022EE5B64A518A0C0AEE4508927F4">
    <w:name w:val="0CDB022EE5B64A518A0C0AEE4508927F4"/>
    <w:rsid w:val="00E006AE"/>
    <w:rPr>
      <w:rFonts w:eastAsiaTheme="minorHAnsi"/>
    </w:rPr>
  </w:style>
  <w:style w:type="paragraph" w:customStyle="1" w:styleId="35E18DD998CA4A778EC4A541AB5B700F4">
    <w:name w:val="35E18DD998CA4A778EC4A541AB5B700F4"/>
    <w:rsid w:val="00E006AE"/>
    <w:rPr>
      <w:rFonts w:eastAsiaTheme="minorHAnsi"/>
    </w:rPr>
  </w:style>
  <w:style w:type="paragraph" w:customStyle="1" w:styleId="1D082CF6CB7A49E2BA9C4365F9DCE7794">
    <w:name w:val="1D082CF6CB7A49E2BA9C4365F9DCE7794"/>
    <w:rsid w:val="00E006AE"/>
    <w:rPr>
      <w:rFonts w:eastAsiaTheme="minorHAnsi"/>
    </w:rPr>
  </w:style>
  <w:style w:type="paragraph" w:customStyle="1" w:styleId="9458A82BAA8B41AFA30AB23564BCF2514">
    <w:name w:val="9458A82BAA8B41AFA30AB23564BCF2514"/>
    <w:rsid w:val="00E006AE"/>
    <w:rPr>
      <w:rFonts w:eastAsiaTheme="minorHAnsi"/>
    </w:rPr>
  </w:style>
  <w:style w:type="paragraph" w:customStyle="1" w:styleId="B14191DDA081438BB6D4729633AD9A514">
    <w:name w:val="B14191DDA081438BB6D4729633AD9A514"/>
    <w:rsid w:val="00E006AE"/>
    <w:rPr>
      <w:rFonts w:eastAsiaTheme="minorHAnsi"/>
    </w:rPr>
  </w:style>
  <w:style w:type="paragraph" w:customStyle="1" w:styleId="4BCC87D303E742969C263565290DC2A84">
    <w:name w:val="4BCC87D303E742969C263565290DC2A84"/>
    <w:rsid w:val="00E006AE"/>
    <w:rPr>
      <w:rFonts w:eastAsiaTheme="minorHAnsi"/>
    </w:rPr>
  </w:style>
  <w:style w:type="paragraph" w:customStyle="1" w:styleId="D6DA3DA3F73240B99C1E7B086326D3084">
    <w:name w:val="D6DA3DA3F73240B99C1E7B086326D3084"/>
    <w:rsid w:val="00E006AE"/>
    <w:rPr>
      <w:rFonts w:eastAsiaTheme="minorHAnsi"/>
    </w:rPr>
  </w:style>
  <w:style w:type="paragraph" w:customStyle="1" w:styleId="33F6C0AD96A14A03B84DDCB8055157AD4">
    <w:name w:val="33F6C0AD96A14A03B84DDCB8055157AD4"/>
    <w:rsid w:val="00E006AE"/>
    <w:rPr>
      <w:rFonts w:eastAsiaTheme="minorHAnsi"/>
    </w:rPr>
  </w:style>
  <w:style w:type="paragraph" w:customStyle="1" w:styleId="7241006676F3416087A1D080A25E36C74">
    <w:name w:val="7241006676F3416087A1D080A25E36C74"/>
    <w:rsid w:val="00E006AE"/>
    <w:rPr>
      <w:rFonts w:eastAsiaTheme="minorHAnsi"/>
    </w:rPr>
  </w:style>
  <w:style w:type="paragraph" w:customStyle="1" w:styleId="9C7678168CF14C19BB6E57425F72D40C4">
    <w:name w:val="9C7678168CF14C19BB6E57425F72D40C4"/>
    <w:rsid w:val="00E006AE"/>
    <w:rPr>
      <w:rFonts w:eastAsiaTheme="minorHAnsi"/>
    </w:rPr>
  </w:style>
  <w:style w:type="paragraph" w:customStyle="1" w:styleId="D4792DDE466D43BDAEB5C0C815C19AD24">
    <w:name w:val="D4792DDE466D43BDAEB5C0C815C19AD24"/>
    <w:rsid w:val="00E006AE"/>
    <w:rPr>
      <w:rFonts w:eastAsiaTheme="minorHAnsi"/>
    </w:rPr>
  </w:style>
  <w:style w:type="paragraph" w:customStyle="1" w:styleId="A6CDB86AA9554391AD4F79C8DB15500A4">
    <w:name w:val="A6CDB86AA9554391AD4F79C8DB15500A4"/>
    <w:rsid w:val="00E006AE"/>
    <w:rPr>
      <w:rFonts w:eastAsiaTheme="minorHAnsi"/>
    </w:rPr>
  </w:style>
  <w:style w:type="paragraph" w:customStyle="1" w:styleId="01174502AC8A439284C7E909D1E24C834">
    <w:name w:val="01174502AC8A439284C7E909D1E24C834"/>
    <w:rsid w:val="00E006AE"/>
    <w:rPr>
      <w:rFonts w:eastAsiaTheme="minorHAnsi"/>
    </w:rPr>
  </w:style>
  <w:style w:type="paragraph" w:customStyle="1" w:styleId="7E44360977324A11BF824112A04B4F4E4">
    <w:name w:val="7E44360977324A11BF824112A04B4F4E4"/>
    <w:rsid w:val="00E006AE"/>
    <w:rPr>
      <w:rFonts w:eastAsiaTheme="minorHAnsi"/>
    </w:rPr>
  </w:style>
  <w:style w:type="paragraph" w:customStyle="1" w:styleId="91966E857280401288E221122FEC441F4">
    <w:name w:val="91966E857280401288E221122FEC441F4"/>
    <w:rsid w:val="00E006AE"/>
    <w:rPr>
      <w:rFonts w:eastAsiaTheme="minorHAnsi"/>
    </w:rPr>
  </w:style>
  <w:style w:type="paragraph" w:customStyle="1" w:styleId="A719F8A2C7064CF2A538A7EE51C7B8424">
    <w:name w:val="A719F8A2C7064CF2A538A7EE51C7B8424"/>
    <w:rsid w:val="00E006AE"/>
    <w:rPr>
      <w:rFonts w:eastAsiaTheme="minorHAnsi"/>
    </w:rPr>
  </w:style>
  <w:style w:type="paragraph" w:customStyle="1" w:styleId="30AF0753DE8F4062B047C38E2820B8F14">
    <w:name w:val="30AF0753DE8F4062B047C38E2820B8F14"/>
    <w:rsid w:val="00E006AE"/>
    <w:rPr>
      <w:rFonts w:eastAsiaTheme="minorHAnsi"/>
    </w:rPr>
  </w:style>
  <w:style w:type="paragraph" w:customStyle="1" w:styleId="1D1B04CA7164403693DA1A2BF19AE6A14">
    <w:name w:val="1D1B04CA7164403693DA1A2BF19AE6A14"/>
    <w:rsid w:val="00E006AE"/>
    <w:rPr>
      <w:rFonts w:eastAsiaTheme="minorHAnsi"/>
    </w:rPr>
  </w:style>
  <w:style w:type="paragraph" w:customStyle="1" w:styleId="E03D056CE2B742B99C13121E1AEA1BEF4">
    <w:name w:val="E03D056CE2B742B99C13121E1AEA1BEF4"/>
    <w:rsid w:val="00E006AE"/>
    <w:rPr>
      <w:rFonts w:eastAsiaTheme="minorHAnsi"/>
    </w:rPr>
  </w:style>
  <w:style w:type="paragraph" w:customStyle="1" w:styleId="CD2354F437044227A61C29E029E5EAF84">
    <w:name w:val="CD2354F437044227A61C29E029E5EAF84"/>
    <w:rsid w:val="00E006AE"/>
    <w:rPr>
      <w:rFonts w:eastAsiaTheme="minorHAnsi"/>
    </w:rPr>
  </w:style>
  <w:style w:type="paragraph" w:customStyle="1" w:styleId="C4636BAAE81540EF89D5C943BC058CDD4">
    <w:name w:val="C4636BAAE81540EF89D5C943BC058CDD4"/>
    <w:rsid w:val="00E006AE"/>
    <w:rPr>
      <w:rFonts w:eastAsiaTheme="minorHAnsi"/>
    </w:rPr>
  </w:style>
  <w:style w:type="paragraph" w:customStyle="1" w:styleId="E4DE51C25614441793327D586939AE104">
    <w:name w:val="E4DE51C25614441793327D586939AE104"/>
    <w:rsid w:val="00E006AE"/>
    <w:rPr>
      <w:rFonts w:eastAsiaTheme="minorHAnsi"/>
    </w:rPr>
  </w:style>
  <w:style w:type="paragraph" w:customStyle="1" w:styleId="8CB0749E806947479FDCC7EA0289A9D24">
    <w:name w:val="8CB0749E806947479FDCC7EA0289A9D24"/>
    <w:rsid w:val="00E006AE"/>
    <w:rPr>
      <w:rFonts w:eastAsiaTheme="minorHAnsi"/>
    </w:rPr>
  </w:style>
  <w:style w:type="paragraph" w:customStyle="1" w:styleId="C9E50A9F40AD43CAABD05D9F78560A7A4">
    <w:name w:val="C9E50A9F40AD43CAABD05D9F78560A7A4"/>
    <w:rsid w:val="00E006AE"/>
    <w:rPr>
      <w:rFonts w:eastAsiaTheme="minorHAnsi"/>
    </w:rPr>
  </w:style>
  <w:style w:type="paragraph" w:customStyle="1" w:styleId="366E05F759B448428209EF4B0B6FADCD4">
    <w:name w:val="366E05F759B448428209EF4B0B6FADCD4"/>
    <w:rsid w:val="00E006AE"/>
    <w:rPr>
      <w:rFonts w:eastAsiaTheme="minorHAnsi"/>
    </w:rPr>
  </w:style>
  <w:style w:type="paragraph" w:customStyle="1" w:styleId="2CC5C105B0414D1EB0DD1DC0A273C8034">
    <w:name w:val="2CC5C105B0414D1EB0DD1DC0A273C8034"/>
    <w:rsid w:val="00E006AE"/>
    <w:rPr>
      <w:rFonts w:eastAsiaTheme="minorHAnsi"/>
    </w:rPr>
  </w:style>
  <w:style w:type="paragraph" w:customStyle="1" w:styleId="0419BE230B744B78ABE9364F95AF2B8D2">
    <w:name w:val="0419BE230B744B78ABE9364F95AF2B8D2"/>
    <w:rsid w:val="00E006AE"/>
    <w:rPr>
      <w:rFonts w:eastAsiaTheme="minorHAnsi"/>
    </w:rPr>
  </w:style>
  <w:style w:type="paragraph" w:customStyle="1" w:styleId="0CE44ED6F69E404A9D24C878286181012">
    <w:name w:val="0CE44ED6F69E404A9D24C878286181012"/>
    <w:rsid w:val="00E006AE"/>
    <w:rPr>
      <w:rFonts w:eastAsiaTheme="minorHAnsi"/>
    </w:rPr>
  </w:style>
  <w:style w:type="paragraph" w:customStyle="1" w:styleId="C5873AE00BB34FB39FA0C62319F65CBA2">
    <w:name w:val="C5873AE00BB34FB39FA0C62319F65CBA2"/>
    <w:rsid w:val="00E006AE"/>
    <w:rPr>
      <w:rFonts w:eastAsiaTheme="minorHAnsi"/>
    </w:rPr>
  </w:style>
  <w:style w:type="paragraph" w:customStyle="1" w:styleId="FF9B8702170C4B839274DA385F7830362">
    <w:name w:val="FF9B8702170C4B839274DA385F7830362"/>
    <w:rsid w:val="00E006AE"/>
    <w:rPr>
      <w:rFonts w:eastAsiaTheme="minorHAnsi"/>
    </w:rPr>
  </w:style>
  <w:style w:type="paragraph" w:customStyle="1" w:styleId="2C2A1217BBF34C9D8A9D738A39B996812">
    <w:name w:val="2C2A1217BBF34C9D8A9D738A39B996812"/>
    <w:rsid w:val="00E006AE"/>
    <w:rPr>
      <w:rFonts w:eastAsiaTheme="minorHAnsi"/>
    </w:rPr>
  </w:style>
  <w:style w:type="paragraph" w:customStyle="1" w:styleId="953CF7AA74274EB4ADD337A8E0748DB52">
    <w:name w:val="953CF7AA74274EB4ADD337A8E0748DB52"/>
    <w:rsid w:val="00E006AE"/>
    <w:rPr>
      <w:rFonts w:eastAsiaTheme="minorHAnsi"/>
    </w:rPr>
  </w:style>
  <w:style w:type="paragraph" w:customStyle="1" w:styleId="A3C5850EE827462EB7B85AD5572B100D2">
    <w:name w:val="A3C5850EE827462EB7B85AD5572B100D2"/>
    <w:rsid w:val="00E006AE"/>
    <w:rPr>
      <w:rFonts w:eastAsiaTheme="minorHAnsi"/>
    </w:rPr>
  </w:style>
  <w:style w:type="paragraph" w:customStyle="1" w:styleId="A9B426A0B45F4C2F815EB70E8FC81EE12">
    <w:name w:val="A9B426A0B45F4C2F815EB70E8FC81EE12"/>
    <w:rsid w:val="00E006AE"/>
    <w:rPr>
      <w:rFonts w:eastAsiaTheme="minorHAnsi"/>
    </w:rPr>
  </w:style>
  <w:style w:type="paragraph" w:customStyle="1" w:styleId="213E365B231241749559EB74063974CC6">
    <w:name w:val="213E365B231241749559EB74063974CC6"/>
    <w:rsid w:val="00E006AE"/>
    <w:rPr>
      <w:rFonts w:eastAsiaTheme="minorHAnsi"/>
    </w:rPr>
  </w:style>
  <w:style w:type="paragraph" w:customStyle="1" w:styleId="EC9D2A63B1104E6AA0C12FD66777E2006">
    <w:name w:val="EC9D2A63B1104E6AA0C12FD66777E2006"/>
    <w:rsid w:val="00E006AE"/>
    <w:rPr>
      <w:rFonts w:eastAsiaTheme="minorHAnsi"/>
    </w:rPr>
  </w:style>
  <w:style w:type="paragraph" w:customStyle="1" w:styleId="D1F6D8886046484A89C10B2C0282212F6">
    <w:name w:val="D1F6D8886046484A89C10B2C0282212F6"/>
    <w:rsid w:val="00E006AE"/>
    <w:rPr>
      <w:rFonts w:eastAsiaTheme="minorHAnsi"/>
    </w:rPr>
  </w:style>
  <w:style w:type="paragraph" w:customStyle="1" w:styleId="C2170ECEDAFE4329826E17D8B42075A46">
    <w:name w:val="C2170ECEDAFE4329826E17D8B42075A46"/>
    <w:rsid w:val="00E006AE"/>
    <w:rPr>
      <w:rFonts w:eastAsiaTheme="minorHAnsi"/>
    </w:rPr>
  </w:style>
  <w:style w:type="paragraph" w:customStyle="1" w:styleId="7E91BE92BEE04867B6B53524F74C55326">
    <w:name w:val="7E91BE92BEE04867B6B53524F74C55326"/>
    <w:rsid w:val="00E006AE"/>
    <w:rPr>
      <w:rFonts w:eastAsiaTheme="minorHAnsi"/>
    </w:rPr>
  </w:style>
  <w:style w:type="paragraph" w:customStyle="1" w:styleId="C1A2C65A0E13472C8310CB14D40461596">
    <w:name w:val="C1A2C65A0E13472C8310CB14D40461596"/>
    <w:rsid w:val="00E006AE"/>
    <w:rPr>
      <w:rFonts w:eastAsiaTheme="minorHAnsi"/>
    </w:rPr>
  </w:style>
  <w:style w:type="paragraph" w:customStyle="1" w:styleId="5603FF8B19EA4875BF8B8ED409E066566">
    <w:name w:val="5603FF8B19EA4875BF8B8ED409E066566"/>
    <w:rsid w:val="00E006AE"/>
    <w:rPr>
      <w:rFonts w:eastAsiaTheme="minorHAnsi"/>
    </w:rPr>
  </w:style>
  <w:style w:type="paragraph" w:customStyle="1" w:styleId="1C3E1CD4913A45CE840948B1E8C2CBF16">
    <w:name w:val="1C3E1CD4913A45CE840948B1E8C2CBF16"/>
    <w:rsid w:val="00E006AE"/>
    <w:rPr>
      <w:rFonts w:eastAsiaTheme="minorHAnsi"/>
    </w:rPr>
  </w:style>
  <w:style w:type="paragraph" w:customStyle="1" w:styleId="CDAF869DC6404C9FBA63404E011B81216">
    <w:name w:val="CDAF869DC6404C9FBA63404E011B81216"/>
    <w:rsid w:val="00E006AE"/>
    <w:rPr>
      <w:rFonts w:eastAsiaTheme="minorHAnsi"/>
    </w:rPr>
  </w:style>
  <w:style w:type="paragraph" w:customStyle="1" w:styleId="6722F32FF23246FA895179E902A4B8C76">
    <w:name w:val="6722F32FF23246FA895179E902A4B8C76"/>
    <w:rsid w:val="00E006AE"/>
    <w:rPr>
      <w:rFonts w:eastAsiaTheme="minorHAnsi"/>
    </w:rPr>
  </w:style>
  <w:style w:type="paragraph" w:customStyle="1" w:styleId="EB85026753314E80A715F4C9D2B205836">
    <w:name w:val="EB85026753314E80A715F4C9D2B205836"/>
    <w:rsid w:val="00E006AE"/>
    <w:rPr>
      <w:rFonts w:eastAsiaTheme="minorHAnsi"/>
    </w:rPr>
  </w:style>
  <w:style w:type="paragraph" w:customStyle="1" w:styleId="541C64527DAF493AB0750F1057B91E3E6">
    <w:name w:val="541C64527DAF493AB0750F1057B91E3E6"/>
    <w:rsid w:val="00E006AE"/>
    <w:rPr>
      <w:rFonts w:eastAsiaTheme="minorHAnsi"/>
    </w:rPr>
  </w:style>
  <w:style w:type="paragraph" w:customStyle="1" w:styleId="036261672428411DB4139E7724334C646">
    <w:name w:val="036261672428411DB4139E7724334C646"/>
    <w:rsid w:val="00E006AE"/>
    <w:rPr>
      <w:rFonts w:eastAsiaTheme="minorHAnsi"/>
    </w:rPr>
  </w:style>
  <w:style w:type="paragraph" w:customStyle="1" w:styleId="F678B25578C24C85A514944B2FA06BC36">
    <w:name w:val="F678B25578C24C85A514944B2FA06BC36"/>
    <w:rsid w:val="00E006AE"/>
    <w:rPr>
      <w:rFonts w:eastAsiaTheme="minorHAnsi"/>
    </w:rPr>
  </w:style>
  <w:style w:type="paragraph" w:customStyle="1" w:styleId="517872CC915F47D098EB4F1FE8737AFD6">
    <w:name w:val="517872CC915F47D098EB4F1FE8737AFD6"/>
    <w:rsid w:val="00E006AE"/>
    <w:rPr>
      <w:rFonts w:eastAsiaTheme="minorHAnsi"/>
    </w:rPr>
  </w:style>
  <w:style w:type="paragraph" w:customStyle="1" w:styleId="DE08396BC26146D7A8A12001856D68C16">
    <w:name w:val="DE08396BC26146D7A8A12001856D68C16"/>
    <w:rsid w:val="00E006AE"/>
    <w:rPr>
      <w:rFonts w:eastAsiaTheme="minorHAnsi"/>
    </w:rPr>
  </w:style>
  <w:style w:type="paragraph" w:customStyle="1" w:styleId="1DEDC47B26E54F4C8B866013D8B037336">
    <w:name w:val="1DEDC47B26E54F4C8B866013D8B037336"/>
    <w:rsid w:val="00E006AE"/>
    <w:rPr>
      <w:rFonts w:eastAsiaTheme="minorHAnsi"/>
    </w:rPr>
  </w:style>
  <w:style w:type="paragraph" w:customStyle="1" w:styleId="EBBE05C323BD4B8E9387BD566DBF4C4A6">
    <w:name w:val="EBBE05C323BD4B8E9387BD566DBF4C4A6"/>
    <w:rsid w:val="00E006AE"/>
    <w:rPr>
      <w:rFonts w:eastAsiaTheme="minorHAnsi"/>
    </w:rPr>
  </w:style>
  <w:style w:type="paragraph" w:customStyle="1" w:styleId="1CCBD5B0470542D3B6C351E78FD036FA6">
    <w:name w:val="1CCBD5B0470542D3B6C351E78FD036FA6"/>
    <w:rsid w:val="00E006AE"/>
    <w:rPr>
      <w:rFonts w:eastAsiaTheme="minorHAnsi"/>
    </w:rPr>
  </w:style>
  <w:style w:type="paragraph" w:customStyle="1" w:styleId="BDA95E480496444AA41D1BB9F5591F605">
    <w:name w:val="BDA95E480496444AA41D1BB9F5591F605"/>
    <w:rsid w:val="00E006AE"/>
    <w:rPr>
      <w:rFonts w:eastAsiaTheme="minorHAnsi"/>
    </w:rPr>
  </w:style>
  <w:style w:type="paragraph" w:customStyle="1" w:styleId="0EAC1D24B2424BF78008E97ABBF358D75">
    <w:name w:val="0EAC1D24B2424BF78008E97ABBF358D75"/>
    <w:rsid w:val="00E006AE"/>
    <w:rPr>
      <w:rFonts w:eastAsiaTheme="minorHAnsi"/>
    </w:rPr>
  </w:style>
  <w:style w:type="paragraph" w:customStyle="1" w:styleId="4FC50E83B29240FA81C597E418CB74355">
    <w:name w:val="4FC50E83B29240FA81C597E418CB74355"/>
    <w:rsid w:val="00E006AE"/>
    <w:rPr>
      <w:rFonts w:eastAsiaTheme="minorHAnsi"/>
    </w:rPr>
  </w:style>
  <w:style w:type="paragraph" w:customStyle="1" w:styleId="A94C3FFB33744F1A97A1DC2F4AEA2AC55">
    <w:name w:val="A94C3FFB33744F1A97A1DC2F4AEA2AC55"/>
    <w:rsid w:val="00E006AE"/>
    <w:rPr>
      <w:rFonts w:eastAsiaTheme="minorHAnsi"/>
    </w:rPr>
  </w:style>
  <w:style w:type="paragraph" w:customStyle="1" w:styleId="4037BDE65C8345998F1FA370D3EE2A705">
    <w:name w:val="4037BDE65C8345998F1FA370D3EE2A705"/>
    <w:rsid w:val="00E006AE"/>
    <w:rPr>
      <w:rFonts w:eastAsiaTheme="minorHAnsi"/>
    </w:rPr>
  </w:style>
  <w:style w:type="paragraph" w:customStyle="1" w:styleId="AA37F2E12638431E8A2790B8C8AA46415">
    <w:name w:val="AA37F2E12638431E8A2790B8C8AA46415"/>
    <w:rsid w:val="00E006AE"/>
    <w:rPr>
      <w:rFonts w:eastAsiaTheme="minorHAnsi"/>
    </w:rPr>
  </w:style>
  <w:style w:type="paragraph" w:customStyle="1" w:styleId="66C583907EEE4F64813761FE58A3806F5">
    <w:name w:val="66C583907EEE4F64813761FE58A3806F5"/>
    <w:rsid w:val="00E006AE"/>
    <w:rPr>
      <w:rFonts w:eastAsiaTheme="minorHAnsi"/>
    </w:rPr>
  </w:style>
  <w:style w:type="paragraph" w:customStyle="1" w:styleId="AE39E849775C4C56AE7B3578FDC789CE5">
    <w:name w:val="AE39E849775C4C56AE7B3578FDC789CE5"/>
    <w:rsid w:val="00E006AE"/>
    <w:rPr>
      <w:rFonts w:eastAsiaTheme="minorHAnsi"/>
    </w:rPr>
  </w:style>
  <w:style w:type="paragraph" w:customStyle="1" w:styleId="1DC8F08C391E49D4B437ABC37780BA7C5">
    <w:name w:val="1DC8F08C391E49D4B437ABC37780BA7C5"/>
    <w:rsid w:val="00E006AE"/>
    <w:rPr>
      <w:rFonts w:eastAsiaTheme="minorHAnsi"/>
    </w:rPr>
  </w:style>
  <w:style w:type="paragraph" w:customStyle="1" w:styleId="B671FC51E4AB4EDBB71E8400AD2E477D5">
    <w:name w:val="B671FC51E4AB4EDBB71E8400AD2E477D5"/>
    <w:rsid w:val="00E006AE"/>
    <w:rPr>
      <w:rFonts w:eastAsiaTheme="minorHAnsi"/>
    </w:rPr>
  </w:style>
  <w:style w:type="paragraph" w:customStyle="1" w:styleId="AE8385697DD24BADACF6300175866F895">
    <w:name w:val="AE8385697DD24BADACF6300175866F895"/>
    <w:rsid w:val="00E006AE"/>
    <w:rPr>
      <w:rFonts w:eastAsiaTheme="minorHAnsi"/>
    </w:rPr>
  </w:style>
  <w:style w:type="paragraph" w:customStyle="1" w:styleId="52458EEA05934B8E89D54EAA836D35105">
    <w:name w:val="52458EEA05934B8E89D54EAA836D35105"/>
    <w:rsid w:val="00E006AE"/>
    <w:rPr>
      <w:rFonts w:eastAsiaTheme="minorHAnsi"/>
    </w:rPr>
  </w:style>
  <w:style w:type="paragraph" w:customStyle="1" w:styleId="03E7A42224F3484798D75031DE9518F95">
    <w:name w:val="03E7A42224F3484798D75031DE9518F95"/>
    <w:rsid w:val="00E006AE"/>
    <w:rPr>
      <w:rFonts w:eastAsiaTheme="minorHAnsi"/>
    </w:rPr>
  </w:style>
  <w:style w:type="paragraph" w:customStyle="1" w:styleId="AA7EB1F5EF504B0AB3C1029E4CD21A825">
    <w:name w:val="AA7EB1F5EF504B0AB3C1029E4CD21A825"/>
    <w:rsid w:val="00E006AE"/>
    <w:rPr>
      <w:rFonts w:eastAsiaTheme="minorHAnsi"/>
    </w:rPr>
  </w:style>
  <w:style w:type="paragraph" w:customStyle="1" w:styleId="5120D8BD55B6489F97FBBD0EA518B32B5">
    <w:name w:val="5120D8BD55B6489F97FBBD0EA518B32B5"/>
    <w:rsid w:val="00E006AE"/>
    <w:rPr>
      <w:rFonts w:eastAsiaTheme="minorHAnsi"/>
    </w:rPr>
  </w:style>
  <w:style w:type="paragraph" w:customStyle="1" w:styleId="DFBD22CA3CC2439A9634031CB5D5A85D5">
    <w:name w:val="DFBD22CA3CC2439A9634031CB5D5A85D5"/>
    <w:rsid w:val="00E006AE"/>
    <w:rPr>
      <w:rFonts w:eastAsiaTheme="minorHAnsi"/>
    </w:rPr>
  </w:style>
  <w:style w:type="paragraph" w:customStyle="1" w:styleId="2D33F841EF7E4567A44CE002C54FA7565">
    <w:name w:val="2D33F841EF7E4567A44CE002C54FA7565"/>
    <w:rsid w:val="00E006AE"/>
    <w:rPr>
      <w:rFonts w:eastAsiaTheme="minorHAnsi"/>
    </w:rPr>
  </w:style>
  <w:style w:type="paragraph" w:customStyle="1" w:styleId="302921DF8C8347979D23085220D3DE7F5">
    <w:name w:val="302921DF8C8347979D23085220D3DE7F5"/>
    <w:rsid w:val="00E006AE"/>
    <w:rPr>
      <w:rFonts w:eastAsiaTheme="minorHAnsi"/>
    </w:rPr>
  </w:style>
  <w:style w:type="paragraph" w:customStyle="1" w:styleId="09C396FD2B4E44B9A1BE12ADF823084F5">
    <w:name w:val="09C396FD2B4E44B9A1BE12ADF823084F5"/>
    <w:rsid w:val="00E006AE"/>
    <w:rPr>
      <w:rFonts w:eastAsiaTheme="minorHAnsi"/>
    </w:rPr>
  </w:style>
  <w:style w:type="paragraph" w:customStyle="1" w:styleId="E6260925352043BEA68C22E184240E215">
    <w:name w:val="E6260925352043BEA68C22E184240E215"/>
    <w:rsid w:val="00E006AE"/>
    <w:rPr>
      <w:rFonts w:eastAsiaTheme="minorHAnsi"/>
    </w:rPr>
  </w:style>
  <w:style w:type="paragraph" w:customStyle="1" w:styleId="1EF9197A913346E498DE9A2F04B8B2105">
    <w:name w:val="1EF9197A913346E498DE9A2F04B8B2105"/>
    <w:rsid w:val="00E006AE"/>
    <w:rPr>
      <w:rFonts w:eastAsiaTheme="minorHAnsi"/>
    </w:rPr>
  </w:style>
  <w:style w:type="paragraph" w:customStyle="1" w:styleId="D5588F2162124D489DCBE63F9E55175E5">
    <w:name w:val="D5588F2162124D489DCBE63F9E55175E5"/>
    <w:rsid w:val="00E006AE"/>
    <w:rPr>
      <w:rFonts w:eastAsiaTheme="minorHAnsi"/>
    </w:rPr>
  </w:style>
  <w:style w:type="paragraph" w:customStyle="1" w:styleId="BEDB31936D1143BB88AAB597A24ABEE75">
    <w:name w:val="BEDB31936D1143BB88AAB597A24ABEE75"/>
    <w:rsid w:val="00E006AE"/>
    <w:rPr>
      <w:rFonts w:eastAsiaTheme="minorHAnsi"/>
    </w:rPr>
  </w:style>
  <w:style w:type="paragraph" w:customStyle="1" w:styleId="6861EE248F20470696DA4F17D1B337DA5">
    <w:name w:val="6861EE248F20470696DA4F17D1B337DA5"/>
    <w:rsid w:val="00E006AE"/>
    <w:rPr>
      <w:rFonts w:eastAsiaTheme="minorHAnsi"/>
    </w:rPr>
  </w:style>
  <w:style w:type="paragraph" w:customStyle="1" w:styleId="DFCEFAC1ADA745AE89986770C584440A5">
    <w:name w:val="DFCEFAC1ADA745AE89986770C584440A5"/>
    <w:rsid w:val="00E006AE"/>
    <w:rPr>
      <w:rFonts w:eastAsiaTheme="minorHAnsi"/>
    </w:rPr>
  </w:style>
  <w:style w:type="paragraph" w:customStyle="1" w:styleId="1D4621AD93DC4B81A0B3ECCC9DCCF2605">
    <w:name w:val="1D4621AD93DC4B81A0B3ECCC9DCCF2605"/>
    <w:rsid w:val="00E006AE"/>
    <w:rPr>
      <w:rFonts w:eastAsiaTheme="minorHAnsi"/>
    </w:rPr>
  </w:style>
  <w:style w:type="paragraph" w:customStyle="1" w:styleId="16C323FF8F5A4098A4E8770F3E6DB1F75">
    <w:name w:val="16C323FF8F5A4098A4E8770F3E6DB1F75"/>
    <w:rsid w:val="00E006AE"/>
    <w:rPr>
      <w:rFonts w:eastAsiaTheme="minorHAnsi"/>
    </w:rPr>
  </w:style>
  <w:style w:type="paragraph" w:customStyle="1" w:styleId="8DD37398543A45F6A78C63778679D10B5">
    <w:name w:val="8DD37398543A45F6A78C63778679D10B5"/>
    <w:rsid w:val="00E006AE"/>
    <w:rPr>
      <w:rFonts w:eastAsiaTheme="minorHAnsi"/>
    </w:rPr>
  </w:style>
  <w:style w:type="paragraph" w:customStyle="1" w:styleId="5816B93840584BCCBD34A69B73F6D48C5">
    <w:name w:val="5816B93840584BCCBD34A69B73F6D48C5"/>
    <w:rsid w:val="00E006AE"/>
    <w:rPr>
      <w:rFonts w:eastAsiaTheme="minorHAnsi"/>
    </w:rPr>
  </w:style>
  <w:style w:type="paragraph" w:customStyle="1" w:styleId="90D566CE6FF743C2BEA32B9A8B91550C5">
    <w:name w:val="90D566CE6FF743C2BEA32B9A8B91550C5"/>
    <w:rsid w:val="00E006AE"/>
    <w:rPr>
      <w:rFonts w:eastAsiaTheme="minorHAnsi"/>
    </w:rPr>
  </w:style>
  <w:style w:type="paragraph" w:customStyle="1" w:styleId="B81C715EBFFC41EF8F5CFF4CEAAFBEB35">
    <w:name w:val="B81C715EBFFC41EF8F5CFF4CEAAFBEB35"/>
    <w:rsid w:val="00E006AE"/>
    <w:rPr>
      <w:rFonts w:eastAsiaTheme="minorHAnsi"/>
    </w:rPr>
  </w:style>
  <w:style w:type="paragraph" w:customStyle="1" w:styleId="0E653187182E40DD8023139592FA9FC95">
    <w:name w:val="0E653187182E40DD8023139592FA9FC95"/>
    <w:rsid w:val="00E006AE"/>
    <w:rPr>
      <w:rFonts w:eastAsiaTheme="minorHAnsi"/>
    </w:rPr>
  </w:style>
  <w:style w:type="paragraph" w:customStyle="1" w:styleId="2A00BA94DE7A4255ADE447731FC5B4085">
    <w:name w:val="2A00BA94DE7A4255ADE447731FC5B4085"/>
    <w:rsid w:val="00E006AE"/>
    <w:rPr>
      <w:rFonts w:eastAsiaTheme="minorHAnsi"/>
    </w:rPr>
  </w:style>
  <w:style w:type="paragraph" w:customStyle="1" w:styleId="AA6C2A8846B248A18442178B839B8FFB5">
    <w:name w:val="AA6C2A8846B248A18442178B839B8FFB5"/>
    <w:rsid w:val="00E006AE"/>
    <w:rPr>
      <w:rFonts w:eastAsiaTheme="minorHAnsi"/>
    </w:rPr>
  </w:style>
  <w:style w:type="paragraph" w:customStyle="1" w:styleId="5AE376D6741F43FC8767E0D50D6C16455">
    <w:name w:val="5AE376D6741F43FC8767E0D50D6C16455"/>
    <w:rsid w:val="00E006AE"/>
    <w:rPr>
      <w:rFonts w:eastAsiaTheme="minorHAnsi"/>
    </w:rPr>
  </w:style>
  <w:style w:type="paragraph" w:customStyle="1" w:styleId="44ECCF70ED2B4362B78FD49591BAB94E5">
    <w:name w:val="44ECCF70ED2B4362B78FD49591BAB94E5"/>
    <w:rsid w:val="00E006AE"/>
    <w:rPr>
      <w:rFonts w:eastAsiaTheme="minorHAnsi"/>
    </w:rPr>
  </w:style>
  <w:style w:type="paragraph" w:customStyle="1" w:styleId="5F857559A69449B9AFB4397AFA092F065">
    <w:name w:val="5F857559A69449B9AFB4397AFA092F065"/>
    <w:rsid w:val="00E006AE"/>
    <w:rPr>
      <w:rFonts w:eastAsiaTheme="minorHAnsi"/>
    </w:rPr>
  </w:style>
  <w:style w:type="paragraph" w:customStyle="1" w:styleId="4D1D0AE96A194A548F45B8AFB71EC1375">
    <w:name w:val="4D1D0AE96A194A548F45B8AFB71EC1375"/>
    <w:rsid w:val="00E006AE"/>
    <w:rPr>
      <w:rFonts w:eastAsiaTheme="minorHAnsi"/>
    </w:rPr>
  </w:style>
  <w:style w:type="paragraph" w:customStyle="1" w:styleId="0CDB022EE5B64A518A0C0AEE4508927F5">
    <w:name w:val="0CDB022EE5B64A518A0C0AEE4508927F5"/>
    <w:rsid w:val="00E006AE"/>
    <w:rPr>
      <w:rFonts w:eastAsiaTheme="minorHAnsi"/>
    </w:rPr>
  </w:style>
  <w:style w:type="paragraph" w:customStyle="1" w:styleId="35E18DD998CA4A778EC4A541AB5B700F5">
    <w:name w:val="35E18DD998CA4A778EC4A541AB5B700F5"/>
    <w:rsid w:val="00E006AE"/>
    <w:rPr>
      <w:rFonts w:eastAsiaTheme="minorHAnsi"/>
    </w:rPr>
  </w:style>
  <w:style w:type="paragraph" w:customStyle="1" w:styleId="1D082CF6CB7A49E2BA9C4365F9DCE7795">
    <w:name w:val="1D082CF6CB7A49E2BA9C4365F9DCE7795"/>
    <w:rsid w:val="00E006AE"/>
    <w:rPr>
      <w:rFonts w:eastAsiaTheme="minorHAnsi"/>
    </w:rPr>
  </w:style>
  <w:style w:type="paragraph" w:customStyle="1" w:styleId="9458A82BAA8B41AFA30AB23564BCF2515">
    <w:name w:val="9458A82BAA8B41AFA30AB23564BCF2515"/>
    <w:rsid w:val="00E006AE"/>
    <w:rPr>
      <w:rFonts w:eastAsiaTheme="minorHAnsi"/>
    </w:rPr>
  </w:style>
  <w:style w:type="paragraph" w:customStyle="1" w:styleId="B14191DDA081438BB6D4729633AD9A515">
    <w:name w:val="B14191DDA081438BB6D4729633AD9A515"/>
    <w:rsid w:val="00E006AE"/>
    <w:rPr>
      <w:rFonts w:eastAsiaTheme="minorHAnsi"/>
    </w:rPr>
  </w:style>
  <w:style w:type="paragraph" w:customStyle="1" w:styleId="4BCC87D303E742969C263565290DC2A85">
    <w:name w:val="4BCC87D303E742969C263565290DC2A85"/>
    <w:rsid w:val="00E006AE"/>
    <w:rPr>
      <w:rFonts w:eastAsiaTheme="minorHAnsi"/>
    </w:rPr>
  </w:style>
  <w:style w:type="paragraph" w:customStyle="1" w:styleId="D6DA3DA3F73240B99C1E7B086326D3085">
    <w:name w:val="D6DA3DA3F73240B99C1E7B086326D3085"/>
    <w:rsid w:val="00E006AE"/>
    <w:rPr>
      <w:rFonts w:eastAsiaTheme="minorHAnsi"/>
    </w:rPr>
  </w:style>
  <w:style w:type="paragraph" w:customStyle="1" w:styleId="33F6C0AD96A14A03B84DDCB8055157AD5">
    <w:name w:val="33F6C0AD96A14A03B84DDCB8055157AD5"/>
    <w:rsid w:val="00E006AE"/>
    <w:rPr>
      <w:rFonts w:eastAsiaTheme="minorHAnsi"/>
    </w:rPr>
  </w:style>
  <w:style w:type="paragraph" w:customStyle="1" w:styleId="7241006676F3416087A1D080A25E36C75">
    <w:name w:val="7241006676F3416087A1D080A25E36C75"/>
    <w:rsid w:val="00E006AE"/>
    <w:rPr>
      <w:rFonts w:eastAsiaTheme="minorHAnsi"/>
    </w:rPr>
  </w:style>
  <w:style w:type="paragraph" w:customStyle="1" w:styleId="9C7678168CF14C19BB6E57425F72D40C5">
    <w:name w:val="9C7678168CF14C19BB6E57425F72D40C5"/>
    <w:rsid w:val="00E006AE"/>
    <w:rPr>
      <w:rFonts w:eastAsiaTheme="minorHAnsi"/>
    </w:rPr>
  </w:style>
  <w:style w:type="paragraph" w:customStyle="1" w:styleId="D4792DDE466D43BDAEB5C0C815C19AD25">
    <w:name w:val="D4792DDE466D43BDAEB5C0C815C19AD25"/>
    <w:rsid w:val="00E006AE"/>
    <w:rPr>
      <w:rFonts w:eastAsiaTheme="minorHAnsi"/>
    </w:rPr>
  </w:style>
  <w:style w:type="paragraph" w:customStyle="1" w:styleId="A6CDB86AA9554391AD4F79C8DB15500A5">
    <w:name w:val="A6CDB86AA9554391AD4F79C8DB15500A5"/>
    <w:rsid w:val="00E006AE"/>
    <w:rPr>
      <w:rFonts w:eastAsiaTheme="minorHAnsi"/>
    </w:rPr>
  </w:style>
  <w:style w:type="paragraph" w:customStyle="1" w:styleId="01174502AC8A439284C7E909D1E24C835">
    <w:name w:val="01174502AC8A439284C7E909D1E24C835"/>
    <w:rsid w:val="00E006AE"/>
    <w:rPr>
      <w:rFonts w:eastAsiaTheme="minorHAnsi"/>
    </w:rPr>
  </w:style>
  <w:style w:type="paragraph" w:customStyle="1" w:styleId="7E44360977324A11BF824112A04B4F4E5">
    <w:name w:val="7E44360977324A11BF824112A04B4F4E5"/>
    <w:rsid w:val="00E006AE"/>
    <w:rPr>
      <w:rFonts w:eastAsiaTheme="minorHAnsi"/>
    </w:rPr>
  </w:style>
  <w:style w:type="paragraph" w:customStyle="1" w:styleId="91966E857280401288E221122FEC441F5">
    <w:name w:val="91966E857280401288E221122FEC441F5"/>
    <w:rsid w:val="00E006AE"/>
    <w:rPr>
      <w:rFonts w:eastAsiaTheme="minorHAnsi"/>
    </w:rPr>
  </w:style>
  <w:style w:type="paragraph" w:customStyle="1" w:styleId="A719F8A2C7064CF2A538A7EE51C7B8425">
    <w:name w:val="A719F8A2C7064CF2A538A7EE51C7B8425"/>
    <w:rsid w:val="00E006AE"/>
    <w:rPr>
      <w:rFonts w:eastAsiaTheme="minorHAnsi"/>
    </w:rPr>
  </w:style>
  <w:style w:type="paragraph" w:customStyle="1" w:styleId="30AF0753DE8F4062B047C38E2820B8F15">
    <w:name w:val="30AF0753DE8F4062B047C38E2820B8F15"/>
    <w:rsid w:val="00E006AE"/>
    <w:rPr>
      <w:rFonts w:eastAsiaTheme="minorHAnsi"/>
    </w:rPr>
  </w:style>
  <w:style w:type="paragraph" w:customStyle="1" w:styleId="1D1B04CA7164403693DA1A2BF19AE6A15">
    <w:name w:val="1D1B04CA7164403693DA1A2BF19AE6A15"/>
    <w:rsid w:val="00E006AE"/>
    <w:rPr>
      <w:rFonts w:eastAsiaTheme="minorHAnsi"/>
    </w:rPr>
  </w:style>
  <w:style w:type="paragraph" w:customStyle="1" w:styleId="E03D056CE2B742B99C13121E1AEA1BEF5">
    <w:name w:val="E03D056CE2B742B99C13121E1AEA1BEF5"/>
    <w:rsid w:val="00E006AE"/>
    <w:rPr>
      <w:rFonts w:eastAsiaTheme="minorHAnsi"/>
    </w:rPr>
  </w:style>
  <w:style w:type="paragraph" w:customStyle="1" w:styleId="CD2354F437044227A61C29E029E5EAF85">
    <w:name w:val="CD2354F437044227A61C29E029E5EAF85"/>
    <w:rsid w:val="00E006AE"/>
    <w:rPr>
      <w:rFonts w:eastAsiaTheme="minorHAnsi"/>
    </w:rPr>
  </w:style>
  <w:style w:type="paragraph" w:customStyle="1" w:styleId="C4636BAAE81540EF89D5C943BC058CDD5">
    <w:name w:val="C4636BAAE81540EF89D5C943BC058CDD5"/>
    <w:rsid w:val="00E006AE"/>
    <w:rPr>
      <w:rFonts w:eastAsiaTheme="minorHAnsi"/>
    </w:rPr>
  </w:style>
  <w:style w:type="paragraph" w:customStyle="1" w:styleId="E4DE51C25614441793327D586939AE105">
    <w:name w:val="E4DE51C25614441793327D586939AE105"/>
    <w:rsid w:val="00E006AE"/>
    <w:rPr>
      <w:rFonts w:eastAsiaTheme="minorHAnsi"/>
    </w:rPr>
  </w:style>
  <w:style w:type="paragraph" w:customStyle="1" w:styleId="8CB0749E806947479FDCC7EA0289A9D25">
    <w:name w:val="8CB0749E806947479FDCC7EA0289A9D25"/>
    <w:rsid w:val="00E006AE"/>
    <w:rPr>
      <w:rFonts w:eastAsiaTheme="minorHAnsi"/>
    </w:rPr>
  </w:style>
  <w:style w:type="paragraph" w:customStyle="1" w:styleId="C9E50A9F40AD43CAABD05D9F78560A7A5">
    <w:name w:val="C9E50A9F40AD43CAABD05D9F78560A7A5"/>
    <w:rsid w:val="00E006AE"/>
    <w:rPr>
      <w:rFonts w:eastAsiaTheme="minorHAnsi"/>
    </w:rPr>
  </w:style>
  <w:style w:type="paragraph" w:customStyle="1" w:styleId="366E05F759B448428209EF4B0B6FADCD5">
    <w:name w:val="366E05F759B448428209EF4B0B6FADCD5"/>
    <w:rsid w:val="00E006AE"/>
    <w:rPr>
      <w:rFonts w:eastAsiaTheme="minorHAnsi"/>
    </w:rPr>
  </w:style>
  <w:style w:type="paragraph" w:customStyle="1" w:styleId="2CC5C105B0414D1EB0DD1DC0A273C8035">
    <w:name w:val="2CC5C105B0414D1EB0DD1DC0A273C8035"/>
    <w:rsid w:val="00E006AE"/>
    <w:rPr>
      <w:rFonts w:eastAsiaTheme="minorHAnsi"/>
    </w:rPr>
  </w:style>
  <w:style w:type="paragraph" w:customStyle="1" w:styleId="0419BE230B744B78ABE9364F95AF2B8D3">
    <w:name w:val="0419BE230B744B78ABE9364F95AF2B8D3"/>
    <w:rsid w:val="00E006AE"/>
    <w:rPr>
      <w:rFonts w:eastAsiaTheme="minorHAnsi"/>
    </w:rPr>
  </w:style>
  <w:style w:type="paragraph" w:customStyle="1" w:styleId="0CE44ED6F69E404A9D24C878286181013">
    <w:name w:val="0CE44ED6F69E404A9D24C878286181013"/>
    <w:rsid w:val="00E006AE"/>
    <w:rPr>
      <w:rFonts w:eastAsiaTheme="minorHAnsi"/>
    </w:rPr>
  </w:style>
  <w:style w:type="paragraph" w:customStyle="1" w:styleId="C5873AE00BB34FB39FA0C62319F65CBA3">
    <w:name w:val="C5873AE00BB34FB39FA0C62319F65CBA3"/>
    <w:rsid w:val="00E006AE"/>
    <w:rPr>
      <w:rFonts w:eastAsiaTheme="minorHAnsi"/>
    </w:rPr>
  </w:style>
  <w:style w:type="paragraph" w:customStyle="1" w:styleId="FF9B8702170C4B839274DA385F7830363">
    <w:name w:val="FF9B8702170C4B839274DA385F7830363"/>
    <w:rsid w:val="00E006AE"/>
    <w:rPr>
      <w:rFonts w:eastAsiaTheme="minorHAnsi"/>
    </w:rPr>
  </w:style>
  <w:style w:type="paragraph" w:customStyle="1" w:styleId="2C2A1217BBF34C9D8A9D738A39B996813">
    <w:name w:val="2C2A1217BBF34C9D8A9D738A39B996813"/>
    <w:rsid w:val="00E006AE"/>
    <w:rPr>
      <w:rFonts w:eastAsiaTheme="minorHAnsi"/>
    </w:rPr>
  </w:style>
  <w:style w:type="paragraph" w:customStyle="1" w:styleId="953CF7AA74274EB4ADD337A8E0748DB53">
    <w:name w:val="953CF7AA74274EB4ADD337A8E0748DB53"/>
    <w:rsid w:val="00E006AE"/>
    <w:rPr>
      <w:rFonts w:eastAsiaTheme="minorHAnsi"/>
    </w:rPr>
  </w:style>
  <w:style w:type="paragraph" w:customStyle="1" w:styleId="A3C5850EE827462EB7B85AD5572B100D3">
    <w:name w:val="A3C5850EE827462EB7B85AD5572B100D3"/>
    <w:rsid w:val="00E006AE"/>
    <w:rPr>
      <w:rFonts w:eastAsiaTheme="minorHAnsi"/>
    </w:rPr>
  </w:style>
  <w:style w:type="paragraph" w:customStyle="1" w:styleId="A9B426A0B45F4C2F815EB70E8FC81EE13">
    <w:name w:val="A9B426A0B45F4C2F815EB70E8FC81EE13"/>
    <w:rsid w:val="00E006AE"/>
    <w:rPr>
      <w:rFonts w:eastAsiaTheme="minorHAnsi"/>
    </w:rPr>
  </w:style>
  <w:style w:type="paragraph" w:customStyle="1" w:styleId="213E365B231241749559EB74063974CC7">
    <w:name w:val="213E365B231241749559EB74063974CC7"/>
    <w:rsid w:val="00062887"/>
    <w:rPr>
      <w:rFonts w:eastAsiaTheme="minorHAnsi"/>
    </w:rPr>
  </w:style>
  <w:style w:type="paragraph" w:customStyle="1" w:styleId="EC9D2A63B1104E6AA0C12FD66777E2007">
    <w:name w:val="EC9D2A63B1104E6AA0C12FD66777E2007"/>
    <w:rsid w:val="00062887"/>
    <w:rPr>
      <w:rFonts w:eastAsiaTheme="minorHAnsi"/>
    </w:rPr>
  </w:style>
  <w:style w:type="paragraph" w:customStyle="1" w:styleId="D1F6D8886046484A89C10B2C0282212F7">
    <w:name w:val="D1F6D8886046484A89C10B2C0282212F7"/>
    <w:rsid w:val="00062887"/>
    <w:rPr>
      <w:rFonts w:eastAsiaTheme="minorHAnsi"/>
    </w:rPr>
  </w:style>
  <w:style w:type="paragraph" w:customStyle="1" w:styleId="C2170ECEDAFE4329826E17D8B42075A47">
    <w:name w:val="C2170ECEDAFE4329826E17D8B42075A47"/>
    <w:rsid w:val="00062887"/>
    <w:rPr>
      <w:rFonts w:eastAsiaTheme="minorHAnsi"/>
    </w:rPr>
  </w:style>
  <w:style w:type="paragraph" w:customStyle="1" w:styleId="7E91BE92BEE04867B6B53524F74C55327">
    <w:name w:val="7E91BE92BEE04867B6B53524F74C55327"/>
    <w:rsid w:val="00062887"/>
    <w:rPr>
      <w:rFonts w:eastAsiaTheme="minorHAnsi"/>
    </w:rPr>
  </w:style>
  <w:style w:type="paragraph" w:customStyle="1" w:styleId="C1A2C65A0E13472C8310CB14D40461597">
    <w:name w:val="C1A2C65A0E13472C8310CB14D40461597"/>
    <w:rsid w:val="00062887"/>
    <w:rPr>
      <w:rFonts w:eastAsiaTheme="minorHAnsi"/>
    </w:rPr>
  </w:style>
  <w:style w:type="paragraph" w:customStyle="1" w:styleId="5603FF8B19EA4875BF8B8ED409E066567">
    <w:name w:val="5603FF8B19EA4875BF8B8ED409E066567"/>
    <w:rsid w:val="00062887"/>
    <w:rPr>
      <w:rFonts w:eastAsiaTheme="minorHAnsi"/>
    </w:rPr>
  </w:style>
  <w:style w:type="paragraph" w:customStyle="1" w:styleId="1C3E1CD4913A45CE840948B1E8C2CBF17">
    <w:name w:val="1C3E1CD4913A45CE840948B1E8C2CBF17"/>
    <w:rsid w:val="00062887"/>
    <w:rPr>
      <w:rFonts w:eastAsiaTheme="minorHAnsi"/>
    </w:rPr>
  </w:style>
  <w:style w:type="paragraph" w:customStyle="1" w:styleId="CDAF869DC6404C9FBA63404E011B81217">
    <w:name w:val="CDAF869DC6404C9FBA63404E011B81217"/>
    <w:rsid w:val="00062887"/>
    <w:rPr>
      <w:rFonts w:eastAsiaTheme="minorHAnsi"/>
    </w:rPr>
  </w:style>
  <w:style w:type="paragraph" w:customStyle="1" w:styleId="6722F32FF23246FA895179E902A4B8C77">
    <w:name w:val="6722F32FF23246FA895179E902A4B8C77"/>
    <w:rsid w:val="00062887"/>
    <w:rPr>
      <w:rFonts w:eastAsiaTheme="minorHAnsi"/>
    </w:rPr>
  </w:style>
  <w:style w:type="paragraph" w:customStyle="1" w:styleId="EB85026753314E80A715F4C9D2B205837">
    <w:name w:val="EB85026753314E80A715F4C9D2B205837"/>
    <w:rsid w:val="00062887"/>
    <w:rPr>
      <w:rFonts w:eastAsiaTheme="minorHAnsi"/>
    </w:rPr>
  </w:style>
  <w:style w:type="paragraph" w:customStyle="1" w:styleId="541C64527DAF493AB0750F1057B91E3E7">
    <w:name w:val="541C64527DAF493AB0750F1057B91E3E7"/>
    <w:rsid w:val="00062887"/>
    <w:rPr>
      <w:rFonts w:eastAsiaTheme="minorHAnsi"/>
    </w:rPr>
  </w:style>
  <w:style w:type="paragraph" w:customStyle="1" w:styleId="036261672428411DB4139E7724334C647">
    <w:name w:val="036261672428411DB4139E7724334C647"/>
    <w:rsid w:val="00062887"/>
    <w:rPr>
      <w:rFonts w:eastAsiaTheme="minorHAnsi"/>
    </w:rPr>
  </w:style>
  <w:style w:type="paragraph" w:customStyle="1" w:styleId="F678B25578C24C85A514944B2FA06BC37">
    <w:name w:val="F678B25578C24C85A514944B2FA06BC37"/>
    <w:rsid w:val="00062887"/>
    <w:rPr>
      <w:rFonts w:eastAsiaTheme="minorHAnsi"/>
    </w:rPr>
  </w:style>
  <w:style w:type="paragraph" w:customStyle="1" w:styleId="517872CC915F47D098EB4F1FE8737AFD7">
    <w:name w:val="517872CC915F47D098EB4F1FE8737AFD7"/>
    <w:rsid w:val="00062887"/>
    <w:rPr>
      <w:rFonts w:eastAsiaTheme="minorHAnsi"/>
    </w:rPr>
  </w:style>
  <w:style w:type="paragraph" w:customStyle="1" w:styleId="DE08396BC26146D7A8A12001856D68C17">
    <w:name w:val="DE08396BC26146D7A8A12001856D68C17"/>
    <w:rsid w:val="00062887"/>
    <w:rPr>
      <w:rFonts w:eastAsiaTheme="minorHAnsi"/>
    </w:rPr>
  </w:style>
  <w:style w:type="paragraph" w:customStyle="1" w:styleId="1DEDC47B26E54F4C8B866013D8B037337">
    <w:name w:val="1DEDC47B26E54F4C8B866013D8B037337"/>
    <w:rsid w:val="00062887"/>
    <w:rPr>
      <w:rFonts w:eastAsiaTheme="minorHAnsi"/>
    </w:rPr>
  </w:style>
  <w:style w:type="paragraph" w:customStyle="1" w:styleId="EBBE05C323BD4B8E9387BD566DBF4C4A7">
    <w:name w:val="EBBE05C323BD4B8E9387BD566DBF4C4A7"/>
    <w:rsid w:val="00062887"/>
    <w:rPr>
      <w:rFonts w:eastAsiaTheme="minorHAnsi"/>
    </w:rPr>
  </w:style>
  <w:style w:type="paragraph" w:customStyle="1" w:styleId="1CCBD5B0470542D3B6C351E78FD036FA7">
    <w:name w:val="1CCBD5B0470542D3B6C351E78FD036FA7"/>
    <w:rsid w:val="00062887"/>
    <w:rPr>
      <w:rFonts w:eastAsiaTheme="minorHAnsi"/>
    </w:rPr>
  </w:style>
  <w:style w:type="paragraph" w:customStyle="1" w:styleId="BDA95E480496444AA41D1BB9F5591F606">
    <w:name w:val="BDA95E480496444AA41D1BB9F5591F606"/>
    <w:rsid w:val="00062887"/>
    <w:rPr>
      <w:rFonts w:eastAsiaTheme="minorHAnsi"/>
    </w:rPr>
  </w:style>
  <w:style w:type="paragraph" w:customStyle="1" w:styleId="0EAC1D24B2424BF78008E97ABBF358D76">
    <w:name w:val="0EAC1D24B2424BF78008E97ABBF358D76"/>
    <w:rsid w:val="00062887"/>
    <w:rPr>
      <w:rFonts w:eastAsiaTheme="minorHAnsi"/>
    </w:rPr>
  </w:style>
  <w:style w:type="paragraph" w:customStyle="1" w:styleId="4FC50E83B29240FA81C597E418CB74356">
    <w:name w:val="4FC50E83B29240FA81C597E418CB74356"/>
    <w:rsid w:val="00062887"/>
    <w:rPr>
      <w:rFonts w:eastAsiaTheme="minorHAnsi"/>
    </w:rPr>
  </w:style>
  <w:style w:type="paragraph" w:customStyle="1" w:styleId="A94C3FFB33744F1A97A1DC2F4AEA2AC56">
    <w:name w:val="A94C3FFB33744F1A97A1DC2F4AEA2AC56"/>
    <w:rsid w:val="00062887"/>
    <w:rPr>
      <w:rFonts w:eastAsiaTheme="minorHAnsi"/>
    </w:rPr>
  </w:style>
  <w:style w:type="paragraph" w:customStyle="1" w:styleId="4037BDE65C8345998F1FA370D3EE2A706">
    <w:name w:val="4037BDE65C8345998F1FA370D3EE2A706"/>
    <w:rsid w:val="00062887"/>
    <w:rPr>
      <w:rFonts w:eastAsiaTheme="minorHAnsi"/>
    </w:rPr>
  </w:style>
  <w:style w:type="paragraph" w:customStyle="1" w:styleId="AA37F2E12638431E8A2790B8C8AA46416">
    <w:name w:val="AA37F2E12638431E8A2790B8C8AA46416"/>
    <w:rsid w:val="00062887"/>
    <w:rPr>
      <w:rFonts w:eastAsiaTheme="minorHAnsi"/>
    </w:rPr>
  </w:style>
  <w:style w:type="paragraph" w:customStyle="1" w:styleId="66C583907EEE4F64813761FE58A3806F6">
    <w:name w:val="66C583907EEE4F64813761FE58A3806F6"/>
    <w:rsid w:val="00062887"/>
    <w:rPr>
      <w:rFonts w:eastAsiaTheme="minorHAnsi"/>
    </w:rPr>
  </w:style>
  <w:style w:type="paragraph" w:customStyle="1" w:styleId="AE39E849775C4C56AE7B3578FDC789CE6">
    <w:name w:val="AE39E849775C4C56AE7B3578FDC789CE6"/>
    <w:rsid w:val="00062887"/>
    <w:rPr>
      <w:rFonts w:eastAsiaTheme="minorHAnsi"/>
    </w:rPr>
  </w:style>
  <w:style w:type="paragraph" w:customStyle="1" w:styleId="1DC8F08C391E49D4B437ABC37780BA7C6">
    <w:name w:val="1DC8F08C391E49D4B437ABC37780BA7C6"/>
    <w:rsid w:val="00062887"/>
    <w:rPr>
      <w:rFonts w:eastAsiaTheme="minorHAnsi"/>
    </w:rPr>
  </w:style>
  <w:style w:type="paragraph" w:customStyle="1" w:styleId="B671FC51E4AB4EDBB71E8400AD2E477D6">
    <w:name w:val="B671FC51E4AB4EDBB71E8400AD2E477D6"/>
    <w:rsid w:val="00062887"/>
    <w:rPr>
      <w:rFonts w:eastAsiaTheme="minorHAnsi"/>
    </w:rPr>
  </w:style>
  <w:style w:type="paragraph" w:customStyle="1" w:styleId="AE8385697DD24BADACF6300175866F896">
    <w:name w:val="AE8385697DD24BADACF6300175866F896"/>
    <w:rsid w:val="00062887"/>
    <w:rPr>
      <w:rFonts w:eastAsiaTheme="minorHAnsi"/>
    </w:rPr>
  </w:style>
  <w:style w:type="paragraph" w:customStyle="1" w:styleId="52458EEA05934B8E89D54EAA836D35106">
    <w:name w:val="52458EEA05934B8E89D54EAA836D35106"/>
    <w:rsid w:val="00062887"/>
    <w:rPr>
      <w:rFonts w:eastAsiaTheme="minorHAnsi"/>
    </w:rPr>
  </w:style>
  <w:style w:type="paragraph" w:customStyle="1" w:styleId="03E7A42224F3484798D75031DE9518F96">
    <w:name w:val="03E7A42224F3484798D75031DE9518F96"/>
    <w:rsid w:val="00062887"/>
    <w:rPr>
      <w:rFonts w:eastAsiaTheme="minorHAnsi"/>
    </w:rPr>
  </w:style>
  <w:style w:type="paragraph" w:customStyle="1" w:styleId="AA7EB1F5EF504B0AB3C1029E4CD21A826">
    <w:name w:val="AA7EB1F5EF504B0AB3C1029E4CD21A826"/>
    <w:rsid w:val="00062887"/>
    <w:rPr>
      <w:rFonts w:eastAsiaTheme="minorHAnsi"/>
    </w:rPr>
  </w:style>
  <w:style w:type="paragraph" w:customStyle="1" w:styleId="5120D8BD55B6489F97FBBD0EA518B32B6">
    <w:name w:val="5120D8BD55B6489F97FBBD0EA518B32B6"/>
    <w:rsid w:val="00062887"/>
    <w:rPr>
      <w:rFonts w:eastAsiaTheme="minorHAnsi"/>
    </w:rPr>
  </w:style>
  <w:style w:type="paragraph" w:customStyle="1" w:styleId="DFBD22CA3CC2439A9634031CB5D5A85D6">
    <w:name w:val="DFBD22CA3CC2439A9634031CB5D5A85D6"/>
    <w:rsid w:val="00062887"/>
    <w:rPr>
      <w:rFonts w:eastAsiaTheme="minorHAnsi"/>
    </w:rPr>
  </w:style>
  <w:style w:type="paragraph" w:customStyle="1" w:styleId="2D33F841EF7E4567A44CE002C54FA7566">
    <w:name w:val="2D33F841EF7E4567A44CE002C54FA7566"/>
    <w:rsid w:val="00062887"/>
    <w:rPr>
      <w:rFonts w:eastAsiaTheme="minorHAnsi"/>
    </w:rPr>
  </w:style>
  <w:style w:type="paragraph" w:customStyle="1" w:styleId="302921DF8C8347979D23085220D3DE7F6">
    <w:name w:val="302921DF8C8347979D23085220D3DE7F6"/>
    <w:rsid w:val="00062887"/>
    <w:rPr>
      <w:rFonts w:eastAsiaTheme="minorHAnsi"/>
    </w:rPr>
  </w:style>
  <w:style w:type="paragraph" w:customStyle="1" w:styleId="09C396FD2B4E44B9A1BE12ADF823084F6">
    <w:name w:val="09C396FD2B4E44B9A1BE12ADF823084F6"/>
    <w:rsid w:val="00062887"/>
    <w:rPr>
      <w:rFonts w:eastAsiaTheme="minorHAnsi"/>
    </w:rPr>
  </w:style>
  <w:style w:type="paragraph" w:customStyle="1" w:styleId="E6260925352043BEA68C22E184240E216">
    <w:name w:val="E6260925352043BEA68C22E184240E216"/>
    <w:rsid w:val="00062887"/>
    <w:rPr>
      <w:rFonts w:eastAsiaTheme="minorHAnsi"/>
    </w:rPr>
  </w:style>
  <w:style w:type="paragraph" w:customStyle="1" w:styleId="1EF9197A913346E498DE9A2F04B8B2106">
    <w:name w:val="1EF9197A913346E498DE9A2F04B8B2106"/>
    <w:rsid w:val="00062887"/>
    <w:rPr>
      <w:rFonts w:eastAsiaTheme="minorHAnsi"/>
    </w:rPr>
  </w:style>
  <w:style w:type="paragraph" w:customStyle="1" w:styleId="D5588F2162124D489DCBE63F9E55175E6">
    <w:name w:val="D5588F2162124D489DCBE63F9E55175E6"/>
    <w:rsid w:val="00062887"/>
    <w:rPr>
      <w:rFonts w:eastAsiaTheme="minorHAnsi"/>
    </w:rPr>
  </w:style>
  <w:style w:type="paragraph" w:customStyle="1" w:styleId="BEDB31936D1143BB88AAB597A24ABEE76">
    <w:name w:val="BEDB31936D1143BB88AAB597A24ABEE76"/>
    <w:rsid w:val="00062887"/>
    <w:rPr>
      <w:rFonts w:eastAsiaTheme="minorHAnsi"/>
    </w:rPr>
  </w:style>
  <w:style w:type="paragraph" w:customStyle="1" w:styleId="6861EE248F20470696DA4F17D1B337DA6">
    <w:name w:val="6861EE248F20470696DA4F17D1B337DA6"/>
    <w:rsid w:val="00062887"/>
    <w:rPr>
      <w:rFonts w:eastAsiaTheme="minorHAnsi"/>
    </w:rPr>
  </w:style>
  <w:style w:type="paragraph" w:customStyle="1" w:styleId="DFCEFAC1ADA745AE89986770C584440A6">
    <w:name w:val="DFCEFAC1ADA745AE89986770C584440A6"/>
    <w:rsid w:val="00062887"/>
    <w:rPr>
      <w:rFonts w:eastAsiaTheme="minorHAnsi"/>
    </w:rPr>
  </w:style>
  <w:style w:type="paragraph" w:customStyle="1" w:styleId="1D4621AD93DC4B81A0B3ECCC9DCCF2606">
    <w:name w:val="1D4621AD93DC4B81A0B3ECCC9DCCF2606"/>
    <w:rsid w:val="00062887"/>
    <w:rPr>
      <w:rFonts w:eastAsiaTheme="minorHAnsi"/>
    </w:rPr>
  </w:style>
  <w:style w:type="paragraph" w:customStyle="1" w:styleId="16C323FF8F5A4098A4E8770F3E6DB1F76">
    <w:name w:val="16C323FF8F5A4098A4E8770F3E6DB1F76"/>
    <w:rsid w:val="00062887"/>
    <w:rPr>
      <w:rFonts w:eastAsiaTheme="minorHAnsi"/>
    </w:rPr>
  </w:style>
  <w:style w:type="paragraph" w:customStyle="1" w:styleId="8DD37398543A45F6A78C63778679D10B6">
    <w:name w:val="8DD37398543A45F6A78C63778679D10B6"/>
    <w:rsid w:val="00062887"/>
    <w:rPr>
      <w:rFonts w:eastAsiaTheme="minorHAnsi"/>
    </w:rPr>
  </w:style>
  <w:style w:type="paragraph" w:customStyle="1" w:styleId="5816B93840584BCCBD34A69B73F6D48C6">
    <w:name w:val="5816B93840584BCCBD34A69B73F6D48C6"/>
    <w:rsid w:val="00062887"/>
    <w:rPr>
      <w:rFonts w:eastAsiaTheme="minorHAnsi"/>
    </w:rPr>
  </w:style>
  <w:style w:type="paragraph" w:customStyle="1" w:styleId="90D566CE6FF743C2BEA32B9A8B91550C6">
    <w:name w:val="90D566CE6FF743C2BEA32B9A8B91550C6"/>
    <w:rsid w:val="00062887"/>
    <w:rPr>
      <w:rFonts w:eastAsiaTheme="minorHAnsi"/>
    </w:rPr>
  </w:style>
  <w:style w:type="paragraph" w:customStyle="1" w:styleId="B81C715EBFFC41EF8F5CFF4CEAAFBEB36">
    <w:name w:val="B81C715EBFFC41EF8F5CFF4CEAAFBEB36"/>
    <w:rsid w:val="00062887"/>
    <w:rPr>
      <w:rFonts w:eastAsiaTheme="minorHAnsi"/>
    </w:rPr>
  </w:style>
  <w:style w:type="paragraph" w:customStyle="1" w:styleId="0E653187182E40DD8023139592FA9FC96">
    <w:name w:val="0E653187182E40DD8023139592FA9FC96"/>
    <w:rsid w:val="00062887"/>
    <w:rPr>
      <w:rFonts w:eastAsiaTheme="minorHAnsi"/>
    </w:rPr>
  </w:style>
  <w:style w:type="paragraph" w:customStyle="1" w:styleId="2A00BA94DE7A4255ADE447731FC5B4086">
    <w:name w:val="2A00BA94DE7A4255ADE447731FC5B4086"/>
    <w:rsid w:val="00062887"/>
    <w:rPr>
      <w:rFonts w:eastAsiaTheme="minorHAnsi"/>
    </w:rPr>
  </w:style>
  <w:style w:type="paragraph" w:customStyle="1" w:styleId="AA6C2A8846B248A18442178B839B8FFB6">
    <w:name w:val="AA6C2A8846B248A18442178B839B8FFB6"/>
    <w:rsid w:val="00062887"/>
    <w:rPr>
      <w:rFonts w:eastAsiaTheme="minorHAnsi"/>
    </w:rPr>
  </w:style>
  <w:style w:type="paragraph" w:customStyle="1" w:styleId="5AE376D6741F43FC8767E0D50D6C16456">
    <w:name w:val="5AE376D6741F43FC8767E0D50D6C16456"/>
    <w:rsid w:val="00062887"/>
    <w:rPr>
      <w:rFonts w:eastAsiaTheme="minorHAnsi"/>
    </w:rPr>
  </w:style>
  <w:style w:type="paragraph" w:customStyle="1" w:styleId="44ECCF70ED2B4362B78FD49591BAB94E6">
    <w:name w:val="44ECCF70ED2B4362B78FD49591BAB94E6"/>
    <w:rsid w:val="00062887"/>
    <w:rPr>
      <w:rFonts w:eastAsiaTheme="minorHAnsi"/>
    </w:rPr>
  </w:style>
  <w:style w:type="paragraph" w:customStyle="1" w:styleId="5F857559A69449B9AFB4397AFA092F066">
    <w:name w:val="5F857559A69449B9AFB4397AFA092F066"/>
    <w:rsid w:val="00062887"/>
    <w:rPr>
      <w:rFonts w:eastAsiaTheme="minorHAnsi"/>
    </w:rPr>
  </w:style>
  <w:style w:type="paragraph" w:customStyle="1" w:styleId="4D1D0AE96A194A548F45B8AFB71EC1376">
    <w:name w:val="4D1D0AE96A194A548F45B8AFB71EC1376"/>
    <w:rsid w:val="00062887"/>
    <w:rPr>
      <w:rFonts w:eastAsiaTheme="minorHAnsi"/>
    </w:rPr>
  </w:style>
  <w:style w:type="paragraph" w:customStyle="1" w:styleId="0CDB022EE5B64A518A0C0AEE4508927F6">
    <w:name w:val="0CDB022EE5B64A518A0C0AEE4508927F6"/>
    <w:rsid w:val="00062887"/>
    <w:rPr>
      <w:rFonts w:eastAsiaTheme="minorHAnsi"/>
    </w:rPr>
  </w:style>
  <w:style w:type="paragraph" w:customStyle="1" w:styleId="35E18DD998CA4A778EC4A541AB5B700F6">
    <w:name w:val="35E18DD998CA4A778EC4A541AB5B700F6"/>
    <w:rsid w:val="00062887"/>
    <w:rPr>
      <w:rFonts w:eastAsiaTheme="minorHAnsi"/>
    </w:rPr>
  </w:style>
  <w:style w:type="paragraph" w:customStyle="1" w:styleId="1D082CF6CB7A49E2BA9C4365F9DCE7796">
    <w:name w:val="1D082CF6CB7A49E2BA9C4365F9DCE7796"/>
    <w:rsid w:val="00062887"/>
    <w:rPr>
      <w:rFonts w:eastAsiaTheme="minorHAnsi"/>
    </w:rPr>
  </w:style>
  <w:style w:type="paragraph" w:customStyle="1" w:styleId="9458A82BAA8B41AFA30AB23564BCF2516">
    <w:name w:val="9458A82BAA8B41AFA30AB23564BCF2516"/>
    <w:rsid w:val="00062887"/>
    <w:rPr>
      <w:rFonts w:eastAsiaTheme="minorHAnsi"/>
    </w:rPr>
  </w:style>
  <w:style w:type="paragraph" w:customStyle="1" w:styleId="B14191DDA081438BB6D4729633AD9A516">
    <w:name w:val="B14191DDA081438BB6D4729633AD9A516"/>
    <w:rsid w:val="00062887"/>
    <w:rPr>
      <w:rFonts w:eastAsiaTheme="minorHAnsi"/>
    </w:rPr>
  </w:style>
  <w:style w:type="paragraph" w:customStyle="1" w:styleId="4BCC87D303E742969C263565290DC2A86">
    <w:name w:val="4BCC87D303E742969C263565290DC2A86"/>
    <w:rsid w:val="00062887"/>
    <w:rPr>
      <w:rFonts w:eastAsiaTheme="minorHAnsi"/>
    </w:rPr>
  </w:style>
  <w:style w:type="paragraph" w:customStyle="1" w:styleId="D6DA3DA3F73240B99C1E7B086326D3086">
    <w:name w:val="D6DA3DA3F73240B99C1E7B086326D3086"/>
    <w:rsid w:val="00062887"/>
    <w:rPr>
      <w:rFonts w:eastAsiaTheme="minorHAnsi"/>
    </w:rPr>
  </w:style>
  <w:style w:type="paragraph" w:customStyle="1" w:styleId="33F6C0AD96A14A03B84DDCB8055157AD6">
    <w:name w:val="33F6C0AD96A14A03B84DDCB8055157AD6"/>
    <w:rsid w:val="00062887"/>
    <w:rPr>
      <w:rFonts w:eastAsiaTheme="minorHAnsi"/>
    </w:rPr>
  </w:style>
  <w:style w:type="paragraph" w:customStyle="1" w:styleId="7241006676F3416087A1D080A25E36C76">
    <w:name w:val="7241006676F3416087A1D080A25E36C76"/>
    <w:rsid w:val="00062887"/>
    <w:rPr>
      <w:rFonts w:eastAsiaTheme="minorHAnsi"/>
    </w:rPr>
  </w:style>
  <w:style w:type="paragraph" w:customStyle="1" w:styleId="9C7678168CF14C19BB6E57425F72D40C6">
    <w:name w:val="9C7678168CF14C19BB6E57425F72D40C6"/>
    <w:rsid w:val="00062887"/>
    <w:rPr>
      <w:rFonts w:eastAsiaTheme="minorHAnsi"/>
    </w:rPr>
  </w:style>
  <w:style w:type="paragraph" w:customStyle="1" w:styleId="D4792DDE466D43BDAEB5C0C815C19AD26">
    <w:name w:val="D4792DDE466D43BDAEB5C0C815C19AD26"/>
    <w:rsid w:val="00062887"/>
    <w:rPr>
      <w:rFonts w:eastAsiaTheme="minorHAnsi"/>
    </w:rPr>
  </w:style>
  <w:style w:type="paragraph" w:customStyle="1" w:styleId="A6CDB86AA9554391AD4F79C8DB15500A6">
    <w:name w:val="A6CDB86AA9554391AD4F79C8DB15500A6"/>
    <w:rsid w:val="00062887"/>
    <w:rPr>
      <w:rFonts w:eastAsiaTheme="minorHAnsi"/>
    </w:rPr>
  </w:style>
  <w:style w:type="paragraph" w:customStyle="1" w:styleId="01174502AC8A439284C7E909D1E24C836">
    <w:name w:val="01174502AC8A439284C7E909D1E24C836"/>
    <w:rsid w:val="00062887"/>
    <w:rPr>
      <w:rFonts w:eastAsiaTheme="minorHAnsi"/>
    </w:rPr>
  </w:style>
  <w:style w:type="paragraph" w:customStyle="1" w:styleId="7E44360977324A11BF824112A04B4F4E6">
    <w:name w:val="7E44360977324A11BF824112A04B4F4E6"/>
    <w:rsid w:val="00062887"/>
    <w:rPr>
      <w:rFonts w:eastAsiaTheme="minorHAnsi"/>
    </w:rPr>
  </w:style>
  <w:style w:type="paragraph" w:customStyle="1" w:styleId="91966E857280401288E221122FEC441F6">
    <w:name w:val="91966E857280401288E221122FEC441F6"/>
    <w:rsid w:val="00062887"/>
    <w:rPr>
      <w:rFonts w:eastAsiaTheme="minorHAnsi"/>
    </w:rPr>
  </w:style>
  <w:style w:type="paragraph" w:customStyle="1" w:styleId="A719F8A2C7064CF2A538A7EE51C7B8426">
    <w:name w:val="A719F8A2C7064CF2A538A7EE51C7B8426"/>
    <w:rsid w:val="00062887"/>
    <w:rPr>
      <w:rFonts w:eastAsiaTheme="minorHAnsi"/>
    </w:rPr>
  </w:style>
  <w:style w:type="paragraph" w:customStyle="1" w:styleId="30AF0753DE8F4062B047C38E2820B8F16">
    <w:name w:val="30AF0753DE8F4062B047C38E2820B8F16"/>
    <w:rsid w:val="00062887"/>
    <w:rPr>
      <w:rFonts w:eastAsiaTheme="minorHAnsi"/>
    </w:rPr>
  </w:style>
  <w:style w:type="paragraph" w:customStyle="1" w:styleId="1D1B04CA7164403693DA1A2BF19AE6A16">
    <w:name w:val="1D1B04CA7164403693DA1A2BF19AE6A16"/>
    <w:rsid w:val="00062887"/>
    <w:rPr>
      <w:rFonts w:eastAsiaTheme="minorHAnsi"/>
    </w:rPr>
  </w:style>
  <w:style w:type="paragraph" w:customStyle="1" w:styleId="E03D056CE2B742B99C13121E1AEA1BEF6">
    <w:name w:val="E03D056CE2B742B99C13121E1AEA1BEF6"/>
    <w:rsid w:val="00062887"/>
    <w:rPr>
      <w:rFonts w:eastAsiaTheme="minorHAnsi"/>
    </w:rPr>
  </w:style>
  <w:style w:type="paragraph" w:customStyle="1" w:styleId="CD2354F437044227A61C29E029E5EAF86">
    <w:name w:val="CD2354F437044227A61C29E029E5EAF86"/>
    <w:rsid w:val="00062887"/>
    <w:rPr>
      <w:rFonts w:eastAsiaTheme="minorHAnsi"/>
    </w:rPr>
  </w:style>
  <w:style w:type="paragraph" w:customStyle="1" w:styleId="C4636BAAE81540EF89D5C943BC058CDD6">
    <w:name w:val="C4636BAAE81540EF89D5C943BC058CDD6"/>
    <w:rsid w:val="00062887"/>
    <w:rPr>
      <w:rFonts w:eastAsiaTheme="minorHAnsi"/>
    </w:rPr>
  </w:style>
  <w:style w:type="paragraph" w:customStyle="1" w:styleId="E4DE51C25614441793327D586939AE106">
    <w:name w:val="E4DE51C25614441793327D586939AE106"/>
    <w:rsid w:val="00062887"/>
    <w:rPr>
      <w:rFonts w:eastAsiaTheme="minorHAnsi"/>
    </w:rPr>
  </w:style>
  <w:style w:type="paragraph" w:customStyle="1" w:styleId="8CB0749E806947479FDCC7EA0289A9D26">
    <w:name w:val="8CB0749E806947479FDCC7EA0289A9D26"/>
    <w:rsid w:val="00062887"/>
    <w:rPr>
      <w:rFonts w:eastAsiaTheme="minorHAnsi"/>
    </w:rPr>
  </w:style>
  <w:style w:type="paragraph" w:customStyle="1" w:styleId="C9E50A9F40AD43CAABD05D9F78560A7A6">
    <w:name w:val="C9E50A9F40AD43CAABD05D9F78560A7A6"/>
    <w:rsid w:val="00062887"/>
    <w:rPr>
      <w:rFonts w:eastAsiaTheme="minorHAnsi"/>
    </w:rPr>
  </w:style>
  <w:style w:type="paragraph" w:customStyle="1" w:styleId="366E05F759B448428209EF4B0B6FADCD6">
    <w:name w:val="366E05F759B448428209EF4B0B6FADCD6"/>
    <w:rsid w:val="00062887"/>
    <w:rPr>
      <w:rFonts w:eastAsiaTheme="minorHAnsi"/>
    </w:rPr>
  </w:style>
  <w:style w:type="paragraph" w:customStyle="1" w:styleId="2CC5C105B0414D1EB0DD1DC0A273C8036">
    <w:name w:val="2CC5C105B0414D1EB0DD1DC0A273C8036"/>
    <w:rsid w:val="00062887"/>
    <w:rPr>
      <w:rFonts w:eastAsiaTheme="minorHAnsi"/>
    </w:rPr>
  </w:style>
  <w:style w:type="paragraph" w:customStyle="1" w:styleId="0419BE230B744B78ABE9364F95AF2B8D4">
    <w:name w:val="0419BE230B744B78ABE9364F95AF2B8D4"/>
    <w:rsid w:val="00062887"/>
    <w:rPr>
      <w:rFonts w:eastAsiaTheme="minorHAnsi"/>
    </w:rPr>
  </w:style>
  <w:style w:type="paragraph" w:customStyle="1" w:styleId="0CE44ED6F69E404A9D24C878286181014">
    <w:name w:val="0CE44ED6F69E404A9D24C878286181014"/>
    <w:rsid w:val="00062887"/>
    <w:rPr>
      <w:rFonts w:eastAsiaTheme="minorHAnsi"/>
    </w:rPr>
  </w:style>
  <w:style w:type="paragraph" w:customStyle="1" w:styleId="C5873AE00BB34FB39FA0C62319F65CBA4">
    <w:name w:val="C5873AE00BB34FB39FA0C62319F65CBA4"/>
    <w:rsid w:val="00062887"/>
    <w:rPr>
      <w:rFonts w:eastAsiaTheme="minorHAnsi"/>
    </w:rPr>
  </w:style>
  <w:style w:type="paragraph" w:customStyle="1" w:styleId="FF9B8702170C4B839274DA385F7830364">
    <w:name w:val="FF9B8702170C4B839274DA385F7830364"/>
    <w:rsid w:val="00062887"/>
    <w:rPr>
      <w:rFonts w:eastAsiaTheme="minorHAnsi"/>
    </w:rPr>
  </w:style>
  <w:style w:type="paragraph" w:customStyle="1" w:styleId="2C2A1217BBF34C9D8A9D738A39B996814">
    <w:name w:val="2C2A1217BBF34C9D8A9D738A39B996814"/>
    <w:rsid w:val="00062887"/>
    <w:rPr>
      <w:rFonts w:eastAsiaTheme="minorHAnsi"/>
    </w:rPr>
  </w:style>
  <w:style w:type="paragraph" w:customStyle="1" w:styleId="953CF7AA74274EB4ADD337A8E0748DB54">
    <w:name w:val="953CF7AA74274EB4ADD337A8E0748DB54"/>
    <w:rsid w:val="00062887"/>
    <w:rPr>
      <w:rFonts w:eastAsiaTheme="minorHAnsi"/>
    </w:rPr>
  </w:style>
  <w:style w:type="paragraph" w:customStyle="1" w:styleId="A3C5850EE827462EB7B85AD5572B100D4">
    <w:name w:val="A3C5850EE827462EB7B85AD5572B100D4"/>
    <w:rsid w:val="00062887"/>
    <w:rPr>
      <w:rFonts w:eastAsiaTheme="minorHAnsi"/>
    </w:rPr>
  </w:style>
  <w:style w:type="paragraph" w:customStyle="1" w:styleId="A9B426A0B45F4C2F815EB70E8FC81EE14">
    <w:name w:val="A9B426A0B45F4C2F815EB70E8FC81EE14"/>
    <w:rsid w:val="00062887"/>
    <w:rPr>
      <w:rFonts w:eastAsiaTheme="minorHAnsi"/>
    </w:rPr>
  </w:style>
  <w:style w:type="paragraph" w:customStyle="1" w:styleId="F37F0154E3824D0488112B4AC56DAE05">
    <w:name w:val="F37F0154E3824D0488112B4AC56DAE05"/>
    <w:rsid w:val="007D4B86"/>
  </w:style>
  <w:style w:type="paragraph" w:customStyle="1" w:styleId="213E365B231241749559EB74063974CC8">
    <w:name w:val="213E365B231241749559EB74063974CC8"/>
    <w:rsid w:val="00B77338"/>
    <w:rPr>
      <w:rFonts w:eastAsiaTheme="minorHAnsi"/>
    </w:rPr>
  </w:style>
  <w:style w:type="paragraph" w:customStyle="1" w:styleId="EC9D2A63B1104E6AA0C12FD66777E2008">
    <w:name w:val="EC9D2A63B1104E6AA0C12FD66777E2008"/>
    <w:rsid w:val="00B77338"/>
    <w:rPr>
      <w:rFonts w:eastAsiaTheme="minorHAnsi"/>
    </w:rPr>
  </w:style>
  <w:style w:type="paragraph" w:customStyle="1" w:styleId="D1F6D8886046484A89C10B2C0282212F8">
    <w:name w:val="D1F6D8886046484A89C10B2C0282212F8"/>
    <w:rsid w:val="00B77338"/>
    <w:rPr>
      <w:rFonts w:eastAsiaTheme="minorHAnsi"/>
    </w:rPr>
  </w:style>
  <w:style w:type="paragraph" w:customStyle="1" w:styleId="C2170ECEDAFE4329826E17D8B42075A48">
    <w:name w:val="C2170ECEDAFE4329826E17D8B42075A48"/>
    <w:rsid w:val="00B77338"/>
    <w:rPr>
      <w:rFonts w:eastAsiaTheme="minorHAnsi"/>
    </w:rPr>
  </w:style>
  <w:style w:type="paragraph" w:customStyle="1" w:styleId="7E91BE92BEE04867B6B53524F74C55328">
    <w:name w:val="7E91BE92BEE04867B6B53524F74C55328"/>
    <w:rsid w:val="00B77338"/>
    <w:rPr>
      <w:rFonts w:eastAsiaTheme="minorHAnsi"/>
    </w:rPr>
  </w:style>
  <w:style w:type="paragraph" w:customStyle="1" w:styleId="C1A2C65A0E13472C8310CB14D40461598">
    <w:name w:val="C1A2C65A0E13472C8310CB14D40461598"/>
    <w:rsid w:val="00B77338"/>
    <w:rPr>
      <w:rFonts w:eastAsiaTheme="minorHAnsi"/>
    </w:rPr>
  </w:style>
  <w:style w:type="paragraph" w:customStyle="1" w:styleId="5603FF8B19EA4875BF8B8ED409E066568">
    <w:name w:val="5603FF8B19EA4875BF8B8ED409E066568"/>
    <w:rsid w:val="00B77338"/>
    <w:rPr>
      <w:rFonts w:eastAsiaTheme="minorHAnsi"/>
    </w:rPr>
  </w:style>
  <w:style w:type="paragraph" w:customStyle="1" w:styleId="1C3E1CD4913A45CE840948B1E8C2CBF18">
    <w:name w:val="1C3E1CD4913A45CE840948B1E8C2CBF18"/>
    <w:rsid w:val="00B77338"/>
    <w:rPr>
      <w:rFonts w:eastAsiaTheme="minorHAnsi"/>
    </w:rPr>
  </w:style>
  <w:style w:type="paragraph" w:customStyle="1" w:styleId="CDAF869DC6404C9FBA63404E011B81218">
    <w:name w:val="CDAF869DC6404C9FBA63404E011B81218"/>
    <w:rsid w:val="00B77338"/>
    <w:rPr>
      <w:rFonts w:eastAsiaTheme="minorHAnsi"/>
    </w:rPr>
  </w:style>
  <w:style w:type="paragraph" w:customStyle="1" w:styleId="6722F32FF23246FA895179E902A4B8C78">
    <w:name w:val="6722F32FF23246FA895179E902A4B8C78"/>
    <w:rsid w:val="00B77338"/>
    <w:rPr>
      <w:rFonts w:eastAsiaTheme="minorHAnsi"/>
    </w:rPr>
  </w:style>
  <w:style w:type="paragraph" w:customStyle="1" w:styleId="EB85026753314E80A715F4C9D2B205838">
    <w:name w:val="EB85026753314E80A715F4C9D2B205838"/>
    <w:rsid w:val="00B77338"/>
    <w:rPr>
      <w:rFonts w:eastAsiaTheme="minorHAnsi"/>
    </w:rPr>
  </w:style>
  <w:style w:type="paragraph" w:customStyle="1" w:styleId="541C64527DAF493AB0750F1057B91E3E8">
    <w:name w:val="541C64527DAF493AB0750F1057B91E3E8"/>
    <w:rsid w:val="00B77338"/>
    <w:rPr>
      <w:rFonts w:eastAsiaTheme="minorHAnsi"/>
    </w:rPr>
  </w:style>
  <w:style w:type="paragraph" w:customStyle="1" w:styleId="036261672428411DB4139E7724334C648">
    <w:name w:val="036261672428411DB4139E7724334C648"/>
    <w:rsid w:val="00B77338"/>
    <w:rPr>
      <w:rFonts w:eastAsiaTheme="minorHAnsi"/>
    </w:rPr>
  </w:style>
  <w:style w:type="paragraph" w:customStyle="1" w:styleId="F678B25578C24C85A514944B2FA06BC38">
    <w:name w:val="F678B25578C24C85A514944B2FA06BC38"/>
    <w:rsid w:val="00B77338"/>
    <w:rPr>
      <w:rFonts w:eastAsiaTheme="minorHAnsi"/>
    </w:rPr>
  </w:style>
  <w:style w:type="paragraph" w:customStyle="1" w:styleId="517872CC915F47D098EB4F1FE8737AFD8">
    <w:name w:val="517872CC915F47D098EB4F1FE8737AFD8"/>
    <w:rsid w:val="00B77338"/>
    <w:rPr>
      <w:rFonts w:eastAsiaTheme="minorHAnsi"/>
    </w:rPr>
  </w:style>
  <w:style w:type="paragraph" w:customStyle="1" w:styleId="DE08396BC26146D7A8A12001856D68C18">
    <w:name w:val="DE08396BC26146D7A8A12001856D68C18"/>
    <w:rsid w:val="00B77338"/>
    <w:rPr>
      <w:rFonts w:eastAsiaTheme="minorHAnsi"/>
    </w:rPr>
  </w:style>
  <w:style w:type="paragraph" w:customStyle="1" w:styleId="1DEDC47B26E54F4C8B866013D8B037338">
    <w:name w:val="1DEDC47B26E54F4C8B866013D8B037338"/>
    <w:rsid w:val="00B77338"/>
    <w:rPr>
      <w:rFonts w:eastAsiaTheme="minorHAnsi"/>
    </w:rPr>
  </w:style>
  <w:style w:type="paragraph" w:customStyle="1" w:styleId="EBBE05C323BD4B8E9387BD566DBF4C4A8">
    <w:name w:val="EBBE05C323BD4B8E9387BD566DBF4C4A8"/>
    <w:rsid w:val="00B77338"/>
    <w:rPr>
      <w:rFonts w:eastAsiaTheme="minorHAnsi"/>
    </w:rPr>
  </w:style>
  <w:style w:type="paragraph" w:customStyle="1" w:styleId="1CCBD5B0470542D3B6C351E78FD036FA8">
    <w:name w:val="1CCBD5B0470542D3B6C351E78FD036FA8"/>
    <w:rsid w:val="00B77338"/>
    <w:rPr>
      <w:rFonts w:eastAsiaTheme="minorHAnsi"/>
    </w:rPr>
  </w:style>
  <w:style w:type="paragraph" w:customStyle="1" w:styleId="BDA95E480496444AA41D1BB9F5591F607">
    <w:name w:val="BDA95E480496444AA41D1BB9F5591F607"/>
    <w:rsid w:val="00B77338"/>
    <w:rPr>
      <w:rFonts w:eastAsiaTheme="minorHAnsi"/>
    </w:rPr>
  </w:style>
  <w:style w:type="paragraph" w:customStyle="1" w:styleId="0EAC1D24B2424BF78008E97ABBF358D77">
    <w:name w:val="0EAC1D24B2424BF78008E97ABBF358D77"/>
    <w:rsid w:val="00B77338"/>
    <w:rPr>
      <w:rFonts w:eastAsiaTheme="minorHAnsi"/>
    </w:rPr>
  </w:style>
  <w:style w:type="paragraph" w:customStyle="1" w:styleId="4FC50E83B29240FA81C597E418CB74357">
    <w:name w:val="4FC50E83B29240FA81C597E418CB74357"/>
    <w:rsid w:val="00B77338"/>
    <w:rPr>
      <w:rFonts w:eastAsiaTheme="minorHAnsi"/>
    </w:rPr>
  </w:style>
  <w:style w:type="paragraph" w:customStyle="1" w:styleId="A94C3FFB33744F1A97A1DC2F4AEA2AC57">
    <w:name w:val="A94C3FFB33744F1A97A1DC2F4AEA2AC57"/>
    <w:rsid w:val="00B77338"/>
    <w:rPr>
      <w:rFonts w:eastAsiaTheme="minorHAnsi"/>
    </w:rPr>
  </w:style>
  <w:style w:type="paragraph" w:customStyle="1" w:styleId="4037BDE65C8345998F1FA370D3EE2A707">
    <w:name w:val="4037BDE65C8345998F1FA370D3EE2A707"/>
    <w:rsid w:val="00B77338"/>
    <w:rPr>
      <w:rFonts w:eastAsiaTheme="minorHAnsi"/>
    </w:rPr>
  </w:style>
  <w:style w:type="paragraph" w:customStyle="1" w:styleId="AA37F2E12638431E8A2790B8C8AA46417">
    <w:name w:val="AA37F2E12638431E8A2790B8C8AA46417"/>
    <w:rsid w:val="00B77338"/>
    <w:rPr>
      <w:rFonts w:eastAsiaTheme="minorHAnsi"/>
    </w:rPr>
  </w:style>
  <w:style w:type="paragraph" w:customStyle="1" w:styleId="66C583907EEE4F64813761FE58A3806F7">
    <w:name w:val="66C583907EEE4F64813761FE58A3806F7"/>
    <w:rsid w:val="00B77338"/>
    <w:rPr>
      <w:rFonts w:eastAsiaTheme="minorHAnsi"/>
    </w:rPr>
  </w:style>
  <w:style w:type="paragraph" w:customStyle="1" w:styleId="AE39E849775C4C56AE7B3578FDC789CE7">
    <w:name w:val="AE39E849775C4C56AE7B3578FDC789CE7"/>
    <w:rsid w:val="00B77338"/>
    <w:rPr>
      <w:rFonts w:eastAsiaTheme="minorHAnsi"/>
    </w:rPr>
  </w:style>
  <w:style w:type="paragraph" w:customStyle="1" w:styleId="1DC8F08C391E49D4B437ABC37780BA7C7">
    <w:name w:val="1DC8F08C391E49D4B437ABC37780BA7C7"/>
    <w:rsid w:val="00B77338"/>
    <w:rPr>
      <w:rFonts w:eastAsiaTheme="minorHAnsi"/>
    </w:rPr>
  </w:style>
  <w:style w:type="paragraph" w:customStyle="1" w:styleId="B671FC51E4AB4EDBB71E8400AD2E477D7">
    <w:name w:val="B671FC51E4AB4EDBB71E8400AD2E477D7"/>
    <w:rsid w:val="00B77338"/>
    <w:rPr>
      <w:rFonts w:eastAsiaTheme="minorHAnsi"/>
    </w:rPr>
  </w:style>
  <w:style w:type="paragraph" w:customStyle="1" w:styleId="AE8385697DD24BADACF6300175866F897">
    <w:name w:val="AE8385697DD24BADACF6300175866F897"/>
    <w:rsid w:val="00B77338"/>
    <w:rPr>
      <w:rFonts w:eastAsiaTheme="minorHAnsi"/>
    </w:rPr>
  </w:style>
  <w:style w:type="paragraph" w:customStyle="1" w:styleId="52458EEA05934B8E89D54EAA836D35107">
    <w:name w:val="52458EEA05934B8E89D54EAA836D35107"/>
    <w:rsid w:val="00B77338"/>
    <w:rPr>
      <w:rFonts w:eastAsiaTheme="minorHAnsi"/>
    </w:rPr>
  </w:style>
  <w:style w:type="paragraph" w:customStyle="1" w:styleId="03E7A42224F3484798D75031DE9518F97">
    <w:name w:val="03E7A42224F3484798D75031DE9518F97"/>
    <w:rsid w:val="00B77338"/>
    <w:rPr>
      <w:rFonts w:eastAsiaTheme="minorHAnsi"/>
    </w:rPr>
  </w:style>
  <w:style w:type="paragraph" w:customStyle="1" w:styleId="AA7EB1F5EF504B0AB3C1029E4CD21A827">
    <w:name w:val="AA7EB1F5EF504B0AB3C1029E4CD21A827"/>
    <w:rsid w:val="00B77338"/>
    <w:rPr>
      <w:rFonts w:eastAsiaTheme="minorHAnsi"/>
    </w:rPr>
  </w:style>
  <w:style w:type="paragraph" w:customStyle="1" w:styleId="5120D8BD55B6489F97FBBD0EA518B32B7">
    <w:name w:val="5120D8BD55B6489F97FBBD0EA518B32B7"/>
    <w:rsid w:val="00B77338"/>
    <w:rPr>
      <w:rFonts w:eastAsiaTheme="minorHAnsi"/>
    </w:rPr>
  </w:style>
  <w:style w:type="paragraph" w:customStyle="1" w:styleId="DFBD22CA3CC2439A9634031CB5D5A85D7">
    <w:name w:val="DFBD22CA3CC2439A9634031CB5D5A85D7"/>
    <w:rsid w:val="00B77338"/>
    <w:rPr>
      <w:rFonts w:eastAsiaTheme="minorHAnsi"/>
    </w:rPr>
  </w:style>
  <w:style w:type="paragraph" w:customStyle="1" w:styleId="2D33F841EF7E4567A44CE002C54FA7567">
    <w:name w:val="2D33F841EF7E4567A44CE002C54FA7567"/>
    <w:rsid w:val="00B77338"/>
    <w:rPr>
      <w:rFonts w:eastAsiaTheme="minorHAnsi"/>
    </w:rPr>
  </w:style>
  <w:style w:type="paragraph" w:customStyle="1" w:styleId="302921DF8C8347979D23085220D3DE7F7">
    <w:name w:val="302921DF8C8347979D23085220D3DE7F7"/>
    <w:rsid w:val="00B77338"/>
    <w:rPr>
      <w:rFonts w:eastAsiaTheme="minorHAnsi"/>
    </w:rPr>
  </w:style>
  <w:style w:type="paragraph" w:customStyle="1" w:styleId="09C396FD2B4E44B9A1BE12ADF823084F7">
    <w:name w:val="09C396FD2B4E44B9A1BE12ADF823084F7"/>
    <w:rsid w:val="00B77338"/>
    <w:rPr>
      <w:rFonts w:eastAsiaTheme="minorHAnsi"/>
    </w:rPr>
  </w:style>
  <w:style w:type="paragraph" w:customStyle="1" w:styleId="E6260925352043BEA68C22E184240E217">
    <w:name w:val="E6260925352043BEA68C22E184240E217"/>
    <w:rsid w:val="00B77338"/>
    <w:rPr>
      <w:rFonts w:eastAsiaTheme="minorHAnsi"/>
    </w:rPr>
  </w:style>
  <w:style w:type="paragraph" w:customStyle="1" w:styleId="1EF9197A913346E498DE9A2F04B8B2107">
    <w:name w:val="1EF9197A913346E498DE9A2F04B8B2107"/>
    <w:rsid w:val="00B77338"/>
    <w:rPr>
      <w:rFonts w:eastAsiaTheme="minorHAnsi"/>
    </w:rPr>
  </w:style>
  <w:style w:type="paragraph" w:customStyle="1" w:styleId="D5588F2162124D489DCBE63F9E55175E7">
    <w:name w:val="D5588F2162124D489DCBE63F9E55175E7"/>
    <w:rsid w:val="00B77338"/>
    <w:rPr>
      <w:rFonts w:eastAsiaTheme="minorHAnsi"/>
    </w:rPr>
  </w:style>
  <w:style w:type="paragraph" w:customStyle="1" w:styleId="BEDB31936D1143BB88AAB597A24ABEE77">
    <w:name w:val="BEDB31936D1143BB88AAB597A24ABEE77"/>
    <w:rsid w:val="00B77338"/>
    <w:rPr>
      <w:rFonts w:eastAsiaTheme="minorHAnsi"/>
    </w:rPr>
  </w:style>
  <w:style w:type="paragraph" w:customStyle="1" w:styleId="6861EE248F20470696DA4F17D1B337DA7">
    <w:name w:val="6861EE248F20470696DA4F17D1B337DA7"/>
    <w:rsid w:val="00B77338"/>
    <w:rPr>
      <w:rFonts w:eastAsiaTheme="minorHAnsi"/>
    </w:rPr>
  </w:style>
  <w:style w:type="paragraph" w:customStyle="1" w:styleId="DFCEFAC1ADA745AE89986770C584440A7">
    <w:name w:val="DFCEFAC1ADA745AE89986770C584440A7"/>
    <w:rsid w:val="00B77338"/>
    <w:rPr>
      <w:rFonts w:eastAsiaTheme="minorHAnsi"/>
    </w:rPr>
  </w:style>
  <w:style w:type="paragraph" w:customStyle="1" w:styleId="1D4621AD93DC4B81A0B3ECCC9DCCF2607">
    <w:name w:val="1D4621AD93DC4B81A0B3ECCC9DCCF2607"/>
    <w:rsid w:val="00B77338"/>
    <w:rPr>
      <w:rFonts w:eastAsiaTheme="minorHAnsi"/>
    </w:rPr>
  </w:style>
  <w:style w:type="paragraph" w:customStyle="1" w:styleId="16C323FF8F5A4098A4E8770F3E6DB1F77">
    <w:name w:val="16C323FF8F5A4098A4E8770F3E6DB1F77"/>
    <w:rsid w:val="00B77338"/>
    <w:rPr>
      <w:rFonts w:eastAsiaTheme="minorHAnsi"/>
    </w:rPr>
  </w:style>
  <w:style w:type="paragraph" w:customStyle="1" w:styleId="8DD37398543A45F6A78C63778679D10B7">
    <w:name w:val="8DD37398543A45F6A78C63778679D10B7"/>
    <w:rsid w:val="00B77338"/>
    <w:rPr>
      <w:rFonts w:eastAsiaTheme="minorHAnsi"/>
    </w:rPr>
  </w:style>
  <w:style w:type="paragraph" w:customStyle="1" w:styleId="5816B93840584BCCBD34A69B73F6D48C7">
    <w:name w:val="5816B93840584BCCBD34A69B73F6D48C7"/>
    <w:rsid w:val="00B77338"/>
    <w:rPr>
      <w:rFonts w:eastAsiaTheme="minorHAnsi"/>
    </w:rPr>
  </w:style>
  <w:style w:type="paragraph" w:customStyle="1" w:styleId="90D566CE6FF743C2BEA32B9A8B91550C7">
    <w:name w:val="90D566CE6FF743C2BEA32B9A8B91550C7"/>
    <w:rsid w:val="00B77338"/>
    <w:rPr>
      <w:rFonts w:eastAsiaTheme="minorHAnsi"/>
    </w:rPr>
  </w:style>
  <w:style w:type="paragraph" w:customStyle="1" w:styleId="B81C715EBFFC41EF8F5CFF4CEAAFBEB37">
    <w:name w:val="B81C715EBFFC41EF8F5CFF4CEAAFBEB37"/>
    <w:rsid w:val="00B77338"/>
    <w:rPr>
      <w:rFonts w:eastAsiaTheme="minorHAnsi"/>
    </w:rPr>
  </w:style>
  <w:style w:type="paragraph" w:customStyle="1" w:styleId="0E653187182E40DD8023139592FA9FC97">
    <w:name w:val="0E653187182E40DD8023139592FA9FC97"/>
    <w:rsid w:val="00B77338"/>
    <w:rPr>
      <w:rFonts w:eastAsiaTheme="minorHAnsi"/>
    </w:rPr>
  </w:style>
  <w:style w:type="paragraph" w:customStyle="1" w:styleId="2A00BA94DE7A4255ADE447731FC5B4087">
    <w:name w:val="2A00BA94DE7A4255ADE447731FC5B4087"/>
    <w:rsid w:val="00B77338"/>
    <w:rPr>
      <w:rFonts w:eastAsiaTheme="minorHAnsi"/>
    </w:rPr>
  </w:style>
  <w:style w:type="paragraph" w:customStyle="1" w:styleId="AA6C2A8846B248A18442178B839B8FFB7">
    <w:name w:val="AA6C2A8846B248A18442178B839B8FFB7"/>
    <w:rsid w:val="00B77338"/>
    <w:rPr>
      <w:rFonts w:eastAsiaTheme="minorHAnsi"/>
    </w:rPr>
  </w:style>
  <w:style w:type="paragraph" w:customStyle="1" w:styleId="5AE376D6741F43FC8767E0D50D6C16457">
    <w:name w:val="5AE376D6741F43FC8767E0D50D6C16457"/>
    <w:rsid w:val="00B77338"/>
    <w:rPr>
      <w:rFonts w:eastAsiaTheme="minorHAnsi"/>
    </w:rPr>
  </w:style>
  <w:style w:type="paragraph" w:customStyle="1" w:styleId="44ECCF70ED2B4362B78FD49591BAB94E7">
    <w:name w:val="44ECCF70ED2B4362B78FD49591BAB94E7"/>
    <w:rsid w:val="00B77338"/>
    <w:rPr>
      <w:rFonts w:eastAsiaTheme="minorHAnsi"/>
    </w:rPr>
  </w:style>
  <w:style w:type="paragraph" w:customStyle="1" w:styleId="5F857559A69449B9AFB4397AFA092F067">
    <w:name w:val="5F857559A69449B9AFB4397AFA092F067"/>
    <w:rsid w:val="00B77338"/>
    <w:rPr>
      <w:rFonts w:eastAsiaTheme="minorHAnsi"/>
    </w:rPr>
  </w:style>
  <w:style w:type="paragraph" w:customStyle="1" w:styleId="4D1D0AE96A194A548F45B8AFB71EC1377">
    <w:name w:val="4D1D0AE96A194A548F45B8AFB71EC1377"/>
    <w:rsid w:val="00B77338"/>
    <w:rPr>
      <w:rFonts w:eastAsiaTheme="minorHAnsi"/>
    </w:rPr>
  </w:style>
  <w:style w:type="paragraph" w:customStyle="1" w:styleId="0CDB022EE5B64A518A0C0AEE4508927F7">
    <w:name w:val="0CDB022EE5B64A518A0C0AEE4508927F7"/>
    <w:rsid w:val="00B77338"/>
    <w:rPr>
      <w:rFonts w:eastAsiaTheme="minorHAnsi"/>
    </w:rPr>
  </w:style>
  <w:style w:type="paragraph" w:customStyle="1" w:styleId="35E18DD998CA4A778EC4A541AB5B700F7">
    <w:name w:val="35E18DD998CA4A778EC4A541AB5B700F7"/>
    <w:rsid w:val="00B77338"/>
    <w:rPr>
      <w:rFonts w:eastAsiaTheme="minorHAnsi"/>
    </w:rPr>
  </w:style>
  <w:style w:type="paragraph" w:customStyle="1" w:styleId="1D082CF6CB7A49E2BA9C4365F9DCE7797">
    <w:name w:val="1D082CF6CB7A49E2BA9C4365F9DCE7797"/>
    <w:rsid w:val="00B77338"/>
    <w:rPr>
      <w:rFonts w:eastAsiaTheme="minorHAnsi"/>
    </w:rPr>
  </w:style>
  <w:style w:type="paragraph" w:customStyle="1" w:styleId="9458A82BAA8B41AFA30AB23564BCF2517">
    <w:name w:val="9458A82BAA8B41AFA30AB23564BCF2517"/>
    <w:rsid w:val="00B77338"/>
    <w:rPr>
      <w:rFonts w:eastAsiaTheme="minorHAnsi"/>
    </w:rPr>
  </w:style>
  <w:style w:type="paragraph" w:customStyle="1" w:styleId="B14191DDA081438BB6D4729633AD9A517">
    <w:name w:val="B14191DDA081438BB6D4729633AD9A517"/>
    <w:rsid w:val="00B77338"/>
    <w:rPr>
      <w:rFonts w:eastAsiaTheme="minorHAnsi"/>
    </w:rPr>
  </w:style>
  <w:style w:type="paragraph" w:customStyle="1" w:styleId="4BCC87D303E742969C263565290DC2A87">
    <w:name w:val="4BCC87D303E742969C263565290DC2A87"/>
    <w:rsid w:val="00B77338"/>
    <w:rPr>
      <w:rFonts w:eastAsiaTheme="minorHAnsi"/>
    </w:rPr>
  </w:style>
  <w:style w:type="paragraph" w:customStyle="1" w:styleId="D6DA3DA3F73240B99C1E7B086326D3087">
    <w:name w:val="D6DA3DA3F73240B99C1E7B086326D3087"/>
    <w:rsid w:val="00B77338"/>
    <w:rPr>
      <w:rFonts w:eastAsiaTheme="minorHAnsi"/>
    </w:rPr>
  </w:style>
  <w:style w:type="paragraph" w:customStyle="1" w:styleId="33F6C0AD96A14A03B84DDCB8055157AD7">
    <w:name w:val="33F6C0AD96A14A03B84DDCB8055157AD7"/>
    <w:rsid w:val="00B77338"/>
    <w:rPr>
      <w:rFonts w:eastAsiaTheme="minorHAnsi"/>
    </w:rPr>
  </w:style>
  <w:style w:type="paragraph" w:customStyle="1" w:styleId="7241006676F3416087A1D080A25E36C77">
    <w:name w:val="7241006676F3416087A1D080A25E36C77"/>
    <w:rsid w:val="00B77338"/>
    <w:rPr>
      <w:rFonts w:eastAsiaTheme="minorHAnsi"/>
    </w:rPr>
  </w:style>
  <w:style w:type="paragraph" w:customStyle="1" w:styleId="9C7678168CF14C19BB6E57425F72D40C7">
    <w:name w:val="9C7678168CF14C19BB6E57425F72D40C7"/>
    <w:rsid w:val="00B77338"/>
    <w:rPr>
      <w:rFonts w:eastAsiaTheme="minorHAnsi"/>
    </w:rPr>
  </w:style>
  <w:style w:type="paragraph" w:customStyle="1" w:styleId="F37F0154E3824D0488112B4AC56DAE051">
    <w:name w:val="F37F0154E3824D0488112B4AC56DAE051"/>
    <w:rsid w:val="00B77338"/>
    <w:rPr>
      <w:rFonts w:eastAsiaTheme="minorHAnsi"/>
    </w:rPr>
  </w:style>
  <w:style w:type="paragraph" w:customStyle="1" w:styleId="7E44360977324A11BF824112A04B4F4E7">
    <w:name w:val="7E44360977324A11BF824112A04B4F4E7"/>
    <w:rsid w:val="00B77338"/>
    <w:rPr>
      <w:rFonts w:eastAsiaTheme="minorHAnsi"/>
    </w:rPr>
  </w:style>
  <w:style w:type="paragraph" w:customStyle="1" w:styleId="91966E857280401288E221122FEC441F7">
    <w:name w:val="91966E857280401288E221122FEC441F7"/>
    <w:rsid w:val="00B77338"/>
    <w:rPr>
      <w:rFonts w:eastAsiaTheme="minorHAnsi"/>
    </w:rPr>
  </w:style>
  <w:style w:type="paragraph" w:customStyle="1" w:styleId="A719F8A2C7064CF2A538A7EE51C7B8427">
    <w:name w:val="A719F8A2C7064CF2A538A7EE51C7B8427"/>
    <w:rsid w:val="00B77338"/>
    <w:rPr>
      <w:rFonts w:eastAsiaTheme="minorHAnsi"/>
    </w:rPr>
  </w:style>
  <w:style w:type="paragraph" w:customStyle="1" w:styleId="30AF0753DE8F4062B047C38E2820B8F17">
    <w:name w:val="30AF0753DE8F4062B047C38E2820B8F17"/>
    <w:rsid w:val="00B77338"/>
    <w:rPr>
      <w:rFonts w:eastAsiaTheme="minorHAnsi"/>
    </w:rPr>
  </w:style>
  <w:style w:type="paragraph" w:customStyle="1" w:styleId="1D1B04CA7164403693DA1A2BF19AE6A17">
    <w:name w:val="1D1B04CA7164403693DA1A2BF19AE6A17"/>
    <w:rsid w:val="00B77338"/>
    <w:rPr>
      <w:rFonts w:eastAsiaTheme="minorHAnsi"/>
    </w:rPr>
  </w:style>
  <w:style w:type="paragraph" w:customStyle="1" w:styleId="E03D056CE2B742B99C13121E1AEA1BEF7">
    <w:name w:val="E03D056CE2B742B99C13121E1AEA1BEF7"/>
    <w:rsid w:val="00B77338"/>
    <w:rPr>
      <w:rFonts w:eastAsiaTheme="minorHAnsi"/>
    </w:rPr>
  </w:style>
  <w:style w:type="paragraph" w:customStyle="1" w:styleId="CD2354F437044227A61C29E029E5EAF87">
    <w:name w:val="CD2354F437044227A61C29E029E5EAF87"/>
    <w:rsid w:val="00B77338"/>
    <w:rPr>
      <w:rFonts w:eastAsiaTheme="minorHAnsi"/>
    </w:rPr>
  </w:style>
  <w:style w:type="paragraph" w:customStyle="1" w:styleId="C4636BAAE81540EF89D5C943BC058CDD7">
    <w:name w:val="C4636BAAE81540EF89D5C943BC058CDD7"/>
    <w:rsid w:val="00B77338"/>
    <w:rPr>
      <w:rFonts w:eastAsiaTheme="minorHAnsi"/>
    </w:rPr>
  </w:style>
  <w:style w:type="paragraph" w:customStyle="1" w:styleId="E4DE51C25614441793327D586939AE107">
    <w:name w:val="E4DE51C25614441793327D586939AE107"/>
    <w:rsid w:val="00B77338"/>
    <w:rPr>
      <w:rFonts w:eastAsiaTheme="minorHAnsi"/>
    </w:rPr>
  </w:style>
  <w:style w:type="paragraph" w:customStyle="1" w:styleId="8CB0749E806947479FDCC7EA0289A9D27">
    <w:name w:val="8CB0749E806947479FDCC7EA0289A9D27"/>
    <w:rsid w:val="00B77338"/>
    <w:rPr>
      <w:rFonts w:eastAsiaTheme="minorHAnsi"/>
    </w:rPr>
  </w:style>
  <w:style w:type="paragraph" w:customStyle="1" w:styleId="C9E50A9F40AD43CAABD05D9F78560A7A7">
    <w:name w:val="C9E50A9F40AD43CAABD05D9F78560A7A7"/>
    <w:rsid w:val="00B77338"/>
    <w:rPr>
      <w:rFonts w:eastAsiaTheme="minorHAnsi"/>
    </w:rPr>
  </w:style>
  <w:style w:type="paragraph" w:customStyle="1" w:styleId="366E05F759B448428209EF4B0B6FADCD7">
    <w:name w:val="366E05F759B448428209EF4B0B6FADCD7"/>
    <w:rsid w:val="00B77338"/>
    <w:rPr>
      <w:rFonts w:eastAsiaTheme="minorHAnsi"/>
    </w:rPr>
  </w:style>
  <w:style w:type="paragraph" w:customStyle="1" w:styleId="6B10C788710E45B88116E73D29159BCE">
    <w:name w:val="6B10C788710E45B88116E73D29159BCE"/>
    <w:rsid w:val="00B77338"/>
    <w:rPr>
      <w:rFonts w:eastAsiaTheme="minorHAnsi"/>
    </w:rPr>
  </w:style>
  <w:style w:type="paragraph" w:customStyle="1" w:styleId="F52FAA96D30D45BF9AF752C433D76D4A">
    <w:name w:val="F52FAA96D30D45BF9AF752C433D76D4A"/>
    <w:rsid w:val="00B77338"/>
    <w:rPr>
      <w:rFonts w:eastAsiaTheme="minorHAnsi"/>
    </w:rPr>
  </w:style>
  <w:style w:type="paragraph" w:customStyle="1" w:styleId="6748D86D41AB408EBD110A2F3A6A444B">
    <w:name w:val="6748D86D41AB408EBD110A2F3A6A444B"/>
    <w:rsid w:val="00B77338"/>
    <w:rPr>
      <w:rFonts w:eastAsiaTheme="minorHAnsi"/>
    </w:rPr>
  </w:style>
  <w:style w:type="paragraph" w:customStyle="1" w:styleId="998896AB4FA24558B48B2B96C9130A45">
    <w:name w:val="998896AB4FA24558B48B2B96C9130A45"/>
    <w:rsid w:val="00B77338"/>
    <w:rPr>
      <w:rFonts w:eastAsiaTheme="minorHAnsi"/>
    </w:rPr>
  </w:style>
  <w:style w:type="paragraph" w:customStyle="1" w:styleId="C8A2DC9AC6794171B140F0C6553BF3A3">
    <w:name w:val="C8A2DC9AC6794171B140F0C6553BF3A3"/>
    <w:rsid w:val="00B77338"/>
    <w:rPr>
      <w:rFonts w:eastAsiaTheme="minorHAnsi"/>
    </w:rPr>
  </w:style>
  <w:style w:type="paragraph" w:customStyle="1" w:styleId="9BFBE79BBEA84F339A7DC61A9542BDA7">
    <w:name w:val="9BFBE79BBEA84F339A7DC61A9542BDA7"/>
    <w:rsid w:val="00B77338"/>
    <w:rPr>
      <w:rFonts w:eastAsiaTheme="minorHAnsi"/>
    </w:rPr>
  </w:style>
  <w:style w:type="paragraph" w:customStyle="1" w:styleId="8ECD08BBA98C4D4B9CF123B86F1ECF3B">
    <w:name w:val="8ECD08BBA98C4D4B9CF123B86F1ECF3B"/>
    <w:rsid w:val="00B77338"/>
    <w:rPr>
      <w:rFonts w:eastAsiaTheme="minorHAnsi"/>
    </w:rPr>
  </w:style>
  <w:style w:type="paragraph" w:customStyle="1" w:styleId="38A9500D3D86460B92798C463BA7BE6C">
    <w:name w:val="38A9500D3D86460B92798C463BA7BE6C"/>
    <w:rsid w:val="00B77338"/>
    <w:rPr>
      <w:rFonts w:eastAsiaTheme="minorHAnsi"/>
    </w:rPr>
  </w:style>
  <w:style w:type="paragraph" w:customStyle="1" w:styleId="858BEFA41AA24189A8316519902A7BA3">
    <w:name w:val="858BEFA41AA24189A8316519902A7BA3"/>
    <w:rsid w:val="00B77338"/>
    <w:rPr>
      <w:rFonts w:eastAsiaTheme="minorHAnsi"/>
    </w:rPr>
  </w:style>
  <w:style w:type="paragraph" w:customStyle="1" w:styleId="213E365B231241749559EB74063974CC9">
    <w:name w:val="213E365B231241749559EB74063974CC9"/>
    <w:rsid w:val="00B77338"/>
    <w:rPr>
      <w:rFonts w:eastAsiaTheme="minorHAnsi"/>
    </w:rPr>
  </w:style>
  <w:style w:type="paragraph" w:customStyle="1" w:styleId="EC9D2A63B1104E6AA0C12FD66777E2009">
    <w:name w:val="EC9D2A63B1104E6AA0C12FD66777E2009"/>
    <w:rsid w:val="00B77338"/>
    <w:rPr>
      <w:rFonts w:eastAsiaTheme="minorHAnsi"/>
    </w:rPr>
  </w:style>
  <w:style w:type="paragraph" w:customStyle="1" w:styleId="D1F6D8886046484A89C10B2C0282212F9">
    <w:name w:val="D1F6D8886046484A89C10B2C0282212F9"/>
    <w:rsid w:val="00B77338"/>
    <w:rPr>
      <w:rFonts w:eastAsiaTheme="minorHAnsi"/>
    </w:rPr>
  </w:style>
  <w:style w:type="paragraph" w:customStyle="1" w:styleId="C2170ECEDAFE4329826E17D8B42075A49">
    <w:name w:val="C2170ECEDAFE4329826E17D8B42075A49"/>
    <w:rsid w:val="00B77338"/>
    <w:rPr>
      <w:rFonts w:eastAsiaTheme="minorHAnsi"/>
    </w:rPr>
  </w:style>
  <w:style w:type="paragraph" w:customStyle="1" w:styleId="7E91BE92BEE04867B6B53524F74C55329">
    <w:name w:val="7E91BE92BEE04867B6B53524F74C55329"/>
    <w:rsid w:val="00B77338"/>
    <w:rPr>
      <w:rFonts w:eastAsiaTheme="minorHAnsi"/>
    </w:rPr>
  </w:style>
  <w:style w:type="paragraph" w:customStyle="1" w:styleId="C1A2C65A0E13472C8310CB14D40461599">
    <w:name w:val="C1A2C65A0E13472C8310CB14D40461599"/>
    <w:rsid w:val="00B77338"/>
    <w:rPr>
      <w:rFonts w:eastAsiaTheme="minorHAnsi"/>
    </w:rPr>
  </w:style>
  <w:style w:type="paragraph" w:customStyle="1" w:styleId="5603FF8B19EA4875BF8B8ED409E066569">
    <w:name w:val="5603FF8B19EA4875BF8B8ED409E066569"/>
    <w:rsid w:val="00B77338"/>
    <w:rPr>
      <w:rFonts w:eastAsiaTheme="minorHAnsi"/>
    </w:rPr>
  </w:style>
  <w:style w:type="paragraph" w:customStyle="1" w:styleId="1C3E1CD4913A45CE840948B1E8C2CBF19">
    <w:name w:val="1C3E1CD4913A45CE840948B1E8C2CBF19"/>
    <w:rsid w:val="00B77338"/>
    <w:rPr>
      <w:rFonts w:eastAsiaTheme="minorHAnsi"/>
    </w:rPr>
  </w:style>
  <w:style w:type="paragraph" w:customStyle="1" w:styleId="CDAF869DC6404C9FBA63404E011B81219">
    <w:name w:val="CDAF869DC6404C9FBA63404E011B81219"/>
    <w:rsid w:val="00B77338"/>
    <w:rPr>
      <w:rFonts w:eastAsiaTheme="minorHAnsi"/>
    </w:rPr>
  </w:style>
  <w:style w:type="paragraph" w:customStyle="1" w:styleId="6722F32FF23246FA895179E902A4B8C79">
    <w:name w:val="6722F32FF23246FA895179E902A4B8C79"/>
    <w:rsid w:val="00B77338"/>
    <w:rPr>
      <w:rFonts w:eastAsiaTheme="minorHAnsi"/>
    </w:rPr>
  </w:style>
  <w:style w:type="paragraph" w:customStyle="1" w:styleId="EB85026753314E80A715F4C9D2B205839">
    <w:name w:val="EB85026753314E80A715F4C9D2B205839"/>
    <w:rsid w:val="00B77338"/>
    <w:rPr>
      <w:rFonts w:eastAsiaTheme="minorHAnsi"/>
    </w:rPr>
  </w:style>
  <w:style w:type="paragraph" w:customStyle="1" w:styleId="541C64527DAF493AB0750F1057B91E3E9">
    <w:name w:val="541C64527DAF493AB0750F1057B91E3E9"/>
    <w:rsid w:val="00B77338"/>
    <w:rPr>
      <w:rFonts w:eastAsiaTheme="minorHAnsi"/>
    </w:rPr>
  </w:style>
  <w:style w:type="paragraph" w:customStyle="1" w:styleId="036261672428411DB4139E7724334C649">
    <w:name w:val="036261672428411DB4139E7724334C649"/>
    <w:rsid w:val="00B77338"/>
    <w:rPr>
      <w:rFonts w:eastAsiaTheme="minorHAnsi"/>
    </w:rPr>
  </w:style>
  <w:style w:type="paragraph" w:customStyle="1" w:styleId="F678B25578C24C85A514944B2FA06BC39">
    <w:name w:val="F678B25578C24C85A514944B2FA06BC39"/>
    <w:rsid w:val="00B77338"/>
    <w:rPr>
      <w:rFonts w:eastAsiaTheme="minorHAnsi"/>
    </w:rPr>
  </w:style>
  <w:style w:type="paragraph" w:customStyle="1" w:styleId="517872CC915F47D098EB4F1FE8737AFD9">
    <w:name w:val="517872CC915F47D098EB4F1FE8737AFD9"/>
    <w:rsid w:val="00B77338"/>
    <w:rPr>
      <w:rFonts w:eastAsiaTheme="minorHAnsi"/>
    </w:rPr>
  </w:style>
  <w:style w:type="paragraph" w:customStyle="1" w:styleId="DE08396BC26146D7A8A12001856D68C19">
    <w:name w:val="DE08396BC26146D7A8A12001856D68C19"/>
    <w:rsid w:val="00B77338"/>
    <w:rPr>
      <w:rFonts w:eastAsiaTheme="minorHAnsi"/>
    </w:rPr>
  </w:style>
  <w:style w:type="paragraph" w:customStyle="1" w:styleId="1DEDC47B26E54F4C8B866013D8B037339">
    <w:name w:val="1DEDC47B26E54F4C8B866013D8B037339"/>
    <w:rsid w:val="00B77338"/>
    <w:rPr>
      <w:rFonts w:eastAsiaTheme="minorHAnsi"/>
    </w:rPr>
  </w:style>
  <w:style w:type="paragraph" w:customStyle="1" w:styleId="EBBE05C323BD4B8E9387BD566DBF4C4A9">
    <w:name w:val="EBBE05C323BD4B8E9387BD566DBF4C4A9"/>
    <w:rsid w:val="00B77338"/>
    <w:rPr>
      <w:rFonts w:eastAsiaTheme="minorHAnsi"/>
    </w:rPr>
  </w:style>
  <w:style w:type="paragraph" w:customStyle="1" w:styleId="1CCBD5B0470542D3B6C351E78FD036FA9">
    <w:name w:val="1CCBD5B0470542D3B6C351E78FD036FA9"/>
    <w:rsid w:val="00B77338"/>
    <w:rPr>
      <w:rFonts w:eastAsiaTheme="minorHAnsi"/>
    </w:rPr>
  </w:style>
  <w:style w:type="paragraph" w:customStyle="1" w:styleId="BDA95E480496444AA41D1BB9F5591F608">
    <w:name w:val="BDA95E480496444AA41D1BB9F5591F608"/>
    <w:rsid w:val="00B77338"/>
    <w:rPr>
      <w:rFonts w:eastAsiaTheme="minorHAnsi"/>
    </w:rPr>
  </w:style>
  <w:style w:type="paragraph" w:customStyle="1" w:styleId="0EAC1D24B2424BF78008E97ABBF358D78">
    <w:name w:val="0EAC1D24B2424BF78008E97ABBF358D78"/>
    <w:rsid w:val="00B77338"/>
    <w:rPr>
      <w:rFonts w:eastAsiaTheme="minorHAnsi"/>
    </w:rPr>
  </w:style>
  <w:style w:type="paragraph" w:customStyle="1" w:styleId="4FC50E83B29240FA81C597E418CB74358">
    <w:name w:val="4FC50E83B29240FA81C597E418CB74358"/>
    <w:rsid w:val="00B77338"/>
    <w:rPr>
      <w:rFonts w:eastAsiaTheme="minorHAnsi"/>
    </w:rPr>
  </w:style>
  <w:style w:type="paragraph" w:customStyle="1" w:styleId="A94C3FFB33744F1A97A1DC2F4AEA2AC58">
    <w:name w:val="A94C3FFB33744F1A97A1DC2F4AEA2AC58"/>
    <w:rsid w:val="00B77338"/>
    <w:rPr>
      <w:rFonts w:eastAsiaTheme="minorHAnsi"/>
    </w:rPr>
  </w:style>
  <w:style w:type="paragraph" w:customStyle="1" w:styleId="4037BDE65C8345998F1FA370D3EE2A708">
    <w:name w:val="4037BDE65C8345998F1FA370D3EE2A708"/>
    <w:rsid w:val="00B77338"/>
    <w:rPr>
      <w:rFonts w:eastAsiaTheme="minorHAnsi"/>
    </w:rPr>
  </w:style>
  <w:style w:type="paragraph" w:customStyle="1" w:styleId="AA37F2E12638431E8A2790B8C8AA46418">
    <w:name w:val="AA37F2E12638431E8A2790B8C8AA46418"/>
    <w:rsid w:val="00B77338"/>
    <w:rPr>
      <w:rFonts w:eastAsiaTheme="minorHAnsi"/>
    </w:rPr>
  </w:style>
  <w:style w:type="paragraph" w:customStyle="1" w:styleId="66C583907EEE4F64813761FE58A3806F8">
    <w:name w:val="66C583907EEE4F64813761FE58A3806F8"/>
    <w:rsid w:val="00B77338"/>
    <w:rPr>
      <w:rFonts w:eastAsiaTheme="minorHAnsi"/>
    </w:rPr>
  </w:style>
  <w:style w:type="paragraph" w:customStyle="1" w:styleId="AE39E849775C4C56AE7B3578FDC789CE8">
    <w:name w:val="AE39E849775C4C56AE7B3578FDC789CE8"/>
    <w:rsid w:val="00B77338"/>
    <w:rPr>
      <w:rFonts w:eastAsiaTheme="minorHAnsi"/>
    </w:rPr>
  </w:style>
  <w:style w:type="paragraph" w:customStyle="1" w:styleId="1DC8F08C391E49D4B437ABC37780BA7C8">
    <w:name w:val="1DC8F08C391E49D4B437ABC37780BA7C8"/>
    <w:rsid w:val="00B77338"/>
    <w:rPr>
      <w:rFonts w:eastAsiaTheme="minorHAnsi"/>
    </w:rPr>
  </w:style>
  <w:style w:type="paragraph" w:customStyle="1" w:styleId="B671FC51E4AB4EDBB71E8400AD2E477D8">
    <w:name w:val="B671FC51E4AB4EDBB71E8400AD2E477D8"/>
    <w:rsid w:val="00B77338"/>
    <w:rPr>
      <w:rFonts w:eastAsiaTheme="minorHAnsi"/>
    </w:rPr>
  </w:style>
  <w:style w:type="paragraph" w:customStyle="1" w:styleId="AE8385697DD24BADACF6300175866F898">
    <w:name w:val="AE8385697DD24BADACF6300175866F898"/>
    <w:rsid w:val="00B77338"/>
    <w:rPr>
      <w:rFonts w:eastAsiaTheme="minorHAnsi"/>
    </w:rPr>
  </w:style>
  <w:style w:type="paragraph" w:customStyle="1" w:styleId="52458EEA05934B8E89D54EAA836D35108">
    <w:name w:val="52458EEA05934B8E89D54EAA836D35108"/>
    <w:rsid w:val="00B77338"/>
    <w:rPr>
      <w:rFonts w:eastAsiaTheme="minorHAnsi"/>
    </w:rPr>
  </w:style>
  <w:style w:type="paragraph" w:customStyle="1" w:styleId="03E7A42224F3484798D75031DE9518F98">
    <w:name w:val="03E7A42224F3484798D75031DE9518F98"/>
    <w:rsid w:val="00B77338"/>
    <w:rPr>
      <w:rFonts w:eastAsiaTheme="minorHAnsi"/>
    </w:rPr>
  </w:style>
  <w:style w:type="paragraph" w:customStyle="1" w:styleId="AA7EB1F5EF504B0AB3C1029E4CD21A828">
    <w:name w:val="AA7EB1F5EF504B0AB3C1029E4CD21A828"/>
    <w:rsid w:val="00B77338"/>
    <w:rPr>
      <w:rFonts w:eastAsiaTheme="minorHAnsi"/>
    </w:rPr>
  </w:style>
  <w:style w:type="paragraph" w:customStyle="1" w:styleId="5120D8BD55B6489F97FBBD0EA518B32B8">
    <w:name w:val="5120D8BD55B6489F97FBBD0EA518B32B8"/>
    <w:rsid w:val="00B77338"/>
    <w:rPr>
      <w:rFonts w:eastAsiaTheme="minorHAnsi"/>
    </w:rPr>
  </w:style>
  <w:style w:type="paragraph" w:customStyle="1" w:styleId="DFBD22CA3CC2439A9634031CB5D5A85D8">
    <w:name w:val="DFBD22CA3CC2439A9634031CB5D5A85D8"/>
    <w:rsid w:val="00B77338"/>
    <w:rPr>
      <w:rFonts w:eastAsiaTheme="minorHAnsi"/>
    </w:rPr>
  </w:style>
  <w:style w:type="paragraph" w:customStyle="1" w:styleId="2D33F841EF7E4567A44CE002C54FA7568">
    <w:name w:val="2D33F841EF7E4567A44CE002C54FA7568"/>
    <w:rsid w:val="00B77338"/>
    <w:rPr>
      <w:rFonts w:eastAsiaTheme="minorHAnsi"/>
    </w:rPr>
  </w:style>
  <w:style w:type="paragraph" w:customStyle="1" w:styleId="302921DF8C8347979D23085220D3DE7F8">
    <w:name w:val="302921DF8C8347979D23085220D3DE7F8"/>
    <w:rsid w:val="00B77338"/>
    <w:rPr>
      <w:rFonts w:eastAsiaTheme="minorHAnsi"/>
    </w:rPr>
  </w:style>
  <w:style w:type="paragraph" w:customStyle="1" w:styleId="09C396FD2B4E44B9A1BE12ADF823084F8">
    <w:name w:val="09C396FD2B4E44B9A1BE12ADF823084F8"/>
    <w:rsid w:val="00B77338"/>
    <w:rPr>
      <w:rFonts w:eastAsiaTheme="minorHAnsi"/>
    </w:rPr>
  </w:style>
  <w:style w:type="paragraph" w:customStyle="1" w:styleId="E6260925352043BEA68C22E184240E218">
    <w:name w:val="E6260925352043BEA68C22E184240E218"/>
    <w:rsid w:val="00B77338"/>
    <w:rPr>
      <w:rFonts w:eastAsiaTheme="minorHAnsi"/>
    </w:rPr>
  </w:style>
  <w:style w:type="paragraph" w:customStyle="1" w:styleId="1EF9197A913346E498DE9A2F04B8B2108">
    <w:name w:val="1EF9197A913346E498DE9A2F04B8B2108"/>
    <w:rsid w:val="00B77338"/>
    <w:rPr>
      <w:rFonts w:eastAsiaTheme="minorHAnsi"/>
    </w:rPr>
  </w:style>
  <w:style w:type="paragraph" w:customStyle="1" w:styleId="D5588F2162124D489DCBE63F9E55175E8">
    <w:name w:val="D5588F2162124D489DCBE63F9E55175E8"/>
    <w:rsid w:val="00B77338"/>
    <w:rPr>
      <w:rFonts w:eastAsiaTheme="minorHAnsi"/>
    </w:rPr>
  </w:style>
  <w:style w:type="paragraph" w:customStyle="1" w:styleId="BEDB31936D1143BB88AAB597A24ABEE78">
    <w:name w:val="BEDB31936D1143BB88AAB597A24ABEE78"/>
    <w:rsid w:val="00B77338"/>
    <w:rPr>
      <w:rFonts w:eastAsiaTheme="minorHAnsi"/>
    </w:rPr>
  </w:style>
  <w:style w:type="paragraph" w:customStyle="1" w:styleId="6861EE248F20470696DA4F17D1B337DA8">
    <w:name w:val="6861EE248F20470696DA4F17D1B337DA8"/>
    <w:rsid w:val="00B77338"/>
    <w:rPr>
      <w:rFonts w:eastAsiaTheme="minorHAnsi"/>
    </w:rPr>
  </w:style>
  <w:style w:type="paragraph" w:customStyle="1" w:styleId="DFCEFAC1ADA745AE89986770C584440A8">
    <w:name w:val="DFCEFAC1ADA745AE89986770C584440A8"/>
    <w:rsid w:val="00B77338"/>
    <w:rPr>
      <w:rFonts w:eastAsiaTheme="minorHAnsi"/>
    </w:rPr>
  </w:style>
  <w:style w:type="paragraph" w:customStyle="1" w:styleId="1D4621AD93DC4B81A0B3ECCC9DCCF2608">
    <w:name w:val="1D4621AD93DC4B81A0B3ECCC9DCCF2608"/>
    <w:rsid w:val="00B77338"/>
    <w:rPr>
      <w:rFonts w:eastAsiaTheme="minorHAnsi"/>
    </w:rPr>
  </w:style>
  <w:style w:type="paragraph" w:customStyle="1" w:styleId="16C323FF8F5A4098A4E8770F3E6DB1F78">
    <w:name w:val="16C323FF8F5A4098A4E8770F3E6DB1F78"/>
    <w:rsid w:val="00B77338"/>
    <w:rPr>
      <w:rFonts w:eastAsiaTheme="minorHAnsi"/>
    </w:rPr>
  </w:style>
  <w:style w:type="paragraph" w:customStyle="1" w:styleId="8DD37398543A45F6A78C63778679D10B8">
    <w:name w:val="8DD37398543A45F6A78C63778679D10B8"/>
    <w:rsid w:val="00B77338"/>
    <w:rPr>
      <w:rFonts w:eastAsiaTheme="minorHAnsi"/>
    </w:rPr>
  </w:style>
  <w:style w:type="paragraph" w:customStyle="1" w:styleId="5816B93840584BCCBD34A69B73F6D48C8">
    <w:name w:val="5816B93840584BCCBD34A69B73F6D48C8"/>
    <w:rsid w:val="00B77338"/>
    <w:rPr>
      <w:rFonts w:eastAsiaTheme="minorHAnsi"/>
    </w:rPr>
  </w:style>
  <w:style w:type="paragraph" w:customStyle="1" w:styleId="90D566CE6FF743C2BEA32B9A8B91550C8">
    <w:name w:val="90D566CE6FF743C2BEA32B9A8B91550C8"/>
    <w:rsid w:val="00B77338"/>
    <w:rPr>
      <w:rFonts w:eastAsiaTheme="minorHAnsi"/>
    </w:rPr>
  </w:style>
  <w:style w:type="paragraph" w:customStyle="1" w:styleId="B81C715EBFFC41EF8F5CFF4CEAAFBEB38">
    <w:name w:val="B81C715EBFFC41EF8F5CFF4CEAAFBEB38"/>
    <w:rsid w:val="00B77338"/>
    <w:rPr>
      <w:rFonts w:eastAsiaTheme="minorHAnsi"/>
    </w:rPr>
  </w:style>
  <w:style w:type="paragraph" w:customStyle="1" w:styleId="0E653187182E40DD8023139592FA9FC98">
    <w:name w:val="0E653187182E40DD8023139592FA9FC98"/>
    <w:rsid w:val="00B77338"/>
    <w:rPr>
      <w:rFonts w:eastAsiaTheme="minorHAnsi"/>
    </w:rPr>
  </w:style>
  <w:style w:type="paragraph" w:customStyle="1" w:styleId="2A00BA94DE7A4255ADE447731FC5B4088">
    <w:name w:val="2A00BA94DE7A4255ADE447731FC5B4088"/>
    <w:rsid w:val="00B77338"/>
    <w:rPr>
      <w:rFonts w:eastAsiaTheme="minorHAnsi"/>
    </w:rPr>
  </w:style>
  <w:style w:type="paragraph" w:customStyle="1" w:styleId="AA6C2A8846B248A18442178B839B8FFB8">
    <w:name w:val="AA6C2A8846B248A18442178B839B8FFB8"/>
    <w:rsid w:val="00B77338"/>
    <w:rPr>
      <w:rFonts w:eastAsiaTheme="minorHAnsi"/>
    </w:rPr>
  </w:style>
  <w:style w:type="paragraph" w:customStyle="1" w:styleId="5AE376D6741F43FC8767E0D50D6C16458">
    <w:name w:val="5AE376D6741F43FC8767E0D50D6C16458"/>
    <w:rsid w:val="00B77338"/>
    <w:rPr>
      <w:rFonts w:eastAsiaTheme="minorHAnsi"/>
    </w:rPr>
  </w:style>
  <w:style w:type="paragraph" w:customStyle="1" w:styleId="44ECCF70ED2B4362B78FD49591BAB94E8">
    <w:name w:val="44ECCF70ED2B4362B78FD49591BAB94E8"/>
    <w:rsid w:val="00B77338"/>
    <w:rPr>
      <w:rFonts w:eastAsiaTheme="minorHAnsi"/>
    </w:rPr>
  </w:style>
  <w:style w:type="paragraph" w:customStyle="1" w:styleId="5F857559A69449B9AFB4397AFA092F068">
    <w:name w:val="5F857559A69449B9AFB4397AFA092F068"/>
    <w:rsid w:val="00B77338"/>
    <w:rPr>
      <w:rFonts w:eastAsiaTheme="minorHAnsi"/>
    </w:rPr>
  </w:style>
  <w:style w:type="paragraph" w:customStyle="1" w:styleId="4D1D0AE96A194A548F45B8AFB71EC1378">
    <w:name w:val="4D1D0AE96A194A548F45B8AFB71EC1378"/>
    <w:rsid w:val="00B77338"/>
    <w:rPr>
      <w:rFonts w:eastAsiaTheme="minorHAnsi"/>
    </w:rPr>
  </w:style>
  <w:style w:type="paragraph" w:customStyle="1" w:styleId="0CDB022EE5B64A518A0C0AEE4508927F8">
    <w:name w:val="0CDB022EE5B64A518A0C0AEE4508927F8"/>
    <w:rsid w:val="00B77338"/>
    <w:rPr>
      <w:rFonts w:eastAsiaTheme="minorHAnsi"/>
    </w:rPr>
  </w:style>
  <w:style w:type="paragraph" w:customStyle="1" w:styleId="35E18DD998CA4A778EC4A541AB5B700F8">
    <w:name w:val="35E18DD998CA4A778EC4A541AB5B700F8"/>
    <w:rsid w:val="00B77338"/>
    <w:rPr>
      <w:rFonts w:eastAsiaTheme="minorHAnsi"/>
    </w:rPr>
  </w:style>
  <w:style w:type="paragraph" w:customStyle="1" w:styleId="1D082CF6CB7A49E2BA9C4365F9DCE7798">
    <w:name w:val="1D082CF6CB7A49E2BA9C4365F9DCE7798"/>
    <w:rsid w:val="00B77338"/>
    <w:rPr>
      <w:rFonts w:eastAsiaTheme="minorHAnsi"/>
    </w:rPr>
  </w:style>
  <w:style w:type="paragraph" w:customStyle="1" w:styleId="9458A82BAA8B41AFA30AB23564BCF2518">
    <w:name w:val="9458A82BAA8B41AFA30AB23564BCF2518"/>
    <w:rsid w:val="00B77338"/>
    <w:rPr>
      <w:rFonts w:eastAsiaTheme="minorHAnsi"/>
    </w:rPr>
  </w:style>
  <w:style w:type="paragraph" w:customStyle="1" w:styleId="B14191DDA081438BB6D4729633AD9A518">
    <w:name w:val="B14191DDA081438BB6D4729633AD9A518"/>
    <w:rsid w:val="00B77338"/>
    <w:rPr>
      <w:rFonts w:eastAsiaTheme="minorHAnsi"/>
    </w:rPr>
  </w:style>
  <w:style w:type="paragraph" w:customStyle="1" w:styleId="4BCC87D303E742969C263565290DC2A88">
    <w:name w:val="4BCC87D303E742969C263565290DC2A88"/>
    <w:rsid w:val="00B77338"/>
    <w:rPr>
      <w:rFonts w:eastAsiaTheme="minorHAnsi"/>
    </w:rPr>
  </w:style>
  <w:style w:type="paragraph" w:customStyle="1" w:styleId="D6DA3DA3F73240B99C1E7B086326D3088">
    <w:name w:val="D6DA3DA3F73240B99C1E7B086326D3088"/>
    <w:rsid w:val="00B77338"/>
    <w:rPr>
      <w:rFonts w:eastAsiaTheme="minorHAnsi"/>
    </w:rPr>
  </w:style>
  <w:style w:type="paragraph" w:customStyle="1" w:styleId="33F6C0AD96A14A03B84DDCB8055157AD8">
    <w:name w:val="33F6C0AD96A14A03B84DDCB8055157AD8"/>
    <w:rsid w:val="00B77338"/>
    <w:rPr>
      <w:rFonts w:eastAsiaTheme="minorHAnsi"/>
    </w:rPr>
  </w:style>
  <w:style w:type="paragraph" w:customStyle="1" w:styleId="7241006676F3416087A1D080A25E36C78">
    <w:name w:val="7241006676F3416087A1D080A25E36C78"/>
    <w:rsid w:val="00B77338"/>
    <w:rPr>
      <w:rFonts w:eastAsiaTheme="minorHAnsi"/>
    </w:rPr>
  </w:style>
  <w:style w:type="paragraph" w:customStyle="1" w:styleId="9C7678168CF14C19BB6E57425F72D40C8">
    <w:name w:val="9C7678168CF14C19BB6E57425F72D40C8"/>
    <w:rsid w:val="00B77338"/>
    <w:rPr>
      <w:rFonts w:eastAsiaTheme="minorHAnsi"/>
    </w:rPr>
  </w:style>
  <w:style w:type="paragraph" w:customStyle="1" w:styleId="F37F0154E3824D0488112B4AC56DAE052">
    <w:name w:val="F37F0154E3824D0488112B4AC56DAE052"/>
    <w:rsid w:val="00B77338"/>
    <w:rPr>
      <w:rFonts w:eastAsiaTheme="minorHAnsi"/>
    </w:rPr>
  </w:style>
  <w:style w:type="paragraph" w:customStyle="1" w:styleId="7E44360977324A11BF824112A04B4F4E8">
    <w:name w:val="7E44360977324A11BF824112A04B4F4E8"/>
    <w:rsid w:val="00B77338"/>
    <w:rPr>
      <w:rFonts w:eastAsiaTheme="minorHAnsi"/>
    </w:rPr>
  </w:style>
  <w:style w:type="paragraph" w:customStyle="1" w:styleId="91966E857280401288E221122FEC441F8">
    <w:name w:val="91966E857280401288E221122FEC441F8"/>
    <w:rsid w:val="00B77338"/>
    <w:rPr>
      <w:rFonts w:eastAsiaTheme="minorHAnsi"/>
    </w:rPr>
  </w:style>
  <w:style w:type="paragraph" w:customStyle="1" w:styleId="A719F8A2C7064CF2A538A7EE51C7B8428">
    <w:name w:val="A719F8A2C7064CF2A538A7EE51C7B8428"/>
    <w:rsid w:val="00B77338"/>
    <w:rPr>
      <w:rFonts w:eastAsiaTheme="minorHAnsi"/>
    </w:rPr>
  </w:style>
  <w:style w:type="paragraph" w:customStyle="1" w:styleId="30AF0753DE8F4062B047C38E2820B8F18">
    <w:name w:val="30AF0753DE8F4062B047C38E2820B8F18"/>
    <w:rsid w:val="00B77338"/>
    <w:rPr>
      <w:rFonts w:eastAsiaTheme="minorHAnsi"/>
    </w:rPr>
  </w:style>
  <w:style w:type="paragraph" w:customStyle="1" w:styleId="1D1B04CA7164403693DA1A2BF19AE6A18">
    <w:name w:val="1D1B04CA7164403693DA1A2BF19AE6A18"/>
    <w:rsid w:val="00B77338"/>
    <w:rPr>
      <w:rFonts w:eastAsiaTheme="minorHAnsi"/>
    </w:rPr>
  </w:style>
  <w:style w:type="paragraph" w:customStyle="1" w:styleId="E03D056CE2B742B99C13121E1AEA1BEF8">
    <w:name w:val="E03D056CE2B742B99C13121E1AEA1BEF8"/>
    <w:rsid w:val="00B77338"/>
    <w:rPr>
      <w:rFonts w:eastAsiaTheme="minorHAnsi"/>
    </w:rPr>
  </w:style>
  <w:style w:type="paragraph" w:customStyle="1" w:styleId="CD2354F437044227A61C29E029E5EAF88">
    <w:name w:val="CD2354F437044227A61C29E029E5EAF88"/>
    <w:rsid w:val="00B77338"/>
    <w:rPr>
      <w:rFonts w:eastAsiaTheme="minorHAnsi"/>
    </w:rPr>
  </w:style>
  <w:style w:type="paragraph" w:customStyle="1" w:styleId="C4636BAAE81540EF89D5C943BC058CDD8">
    <w:name w:val="C4636BAAE81540EF89D5C943BC058CDD8"/>
    <w:rsid w:val="00B77338"/>
    <w:rPr>
      <w:rFonts w:eastAsiaTheme="minorHAnsi"/>
    </w:rPr>
  </w:style>
  <w:style w:type="paragraph" w:customStyle="1" w:styleId="E4DE51C25614441793327D586939AE108">
    <w:name w:val="E4DE51C25614441793327D586939AE108"/>
    <w:rsid w:val="00B77338"/>
    <w:rPr>
      <w:rFonts w:eastAsiaTheme="minorHAnsi"/>
    </w:rPr>
  </w:style>
  <w:style w:type="paragraph" w:customStyle="1" w:styleId="8CB0749E806947479FDCC7EA0289A9D28">
    <w:name w:val="8CB0749E806947479FDCC7EA0289A9D28"/>
    <w:rsid w:val="00B77338"/>
    <w:rPr>
      <w:rFonts w:eastAsiaTheme="minorHAnsi"/>
    </w:rPr>
  </w:style>
  <w:style w:type="paragraph" w:customStyle="1" w:styleId="C9E50A9F40AD43CAABD05D9F78560A7A8">
    <w:name w:val="C9E50A9F40AD43CAABD05D9F78560A7A8"/>
    <w:rsid w:val="00B77338"/>
    <w:rPr>
      <w:rFonts w:eastAsiaTheme="minorHAnsi"/>
    </w:rPr>
  </w:style>
  <w:style w:type="paragraph" w:customStyle="1" w:styleId="366E05F759B448428209EF4B0B6FADCD8">
    <w:name w:val="366E05F759B448428209EF4B0B6FADCD8"/>
    <w:rsid w:val="00B77338"/>
    <w:rPr>
      <w:rFonts w:eastAsiaTheme="minorHAnsi"/>
    </w:rPr>
  </w:style>
  <w:style w:type="paragraph" w:customStyle="1" w:styleId="6B10C788710E45B88116E73D29159BCE1">
    <w:name w:val="6B10C788710E45B88116E73D29159BCE1"/>
    <w:rsid w:val="00B77338"/>
    <w:rPr>
      <w:rFonts w:eastAsiaTheme="minorHAnsi"/>
    </w:rPr>
  </w:style>
  <w:style w:type="paragraph" w:customStyle="1" w:styleId="F52FAA96D30D45BF9AF752C433D76D4A1">
    <w:name w:val="F52FAA96D30D45BF9AF752C433D76D4A1"/>
    <w:rsid w:val="00B77338"/>
    <w:rPr>
      <w:rFonts w:eastAsiaTheme="minorHAnsi"/>
    </w:rPr>
  </w:style>
  <w:style w:type="paragraph" w:customStyle="1" w:styleId="6748D86D41AB408EBD110A2F3A6A444B1">
    <w:name w:val="6748D86D41AB408EBD110A2F3A6A444B1"/>
    <w:rsid w:val="00B77338"/>
    <w:rPr>
      <w:rFonts w:eastAsiaTheme="minorHAnsi"/>
    </w:rPr>
  </w:style>
  <w:style w:type="paragraph" w:customStyle="1" w:styleId="998896AB4FA24558B48B2B96C9130A451">
    <w:name w:val="998896AB4FA24558B48B2B96C9130A451"/>
    <w:rsid w:val="00B77338"/>
    <w:rPr>
      <w:rFonts w:eastAsiaTheme="minorHAnsi"/>
    </w:rPr>
  </w:style>
  <w:style w:type="paragraph" w:customStyle="1" w:styleId="C8A2DC9AC6794171B140F0C6553BF3A31">
    <w:name w:val="C8A2DC9AC6794171B140F0C6553BF3A31"/>
    <w:rsid w:val="00B77338"/>
    <w:rPr>
      <w:rFonts w:eastAsiaTheme="minorHAnsi"/>
    </w:rPr>
  </w:style>
  <w:style w:type="paragraph" w:customStyle="1" w:styleId="9BFBE79BBEA84F339A7DC61A9542BDA71">
    <w:name w:val="9BFBE79BBEA84F339A7DC61A9542BDA71"/>
    <w:rsid w:val="00B77338"/>
    <w:rPr>
      <w:rFonts w:eastAsiaTheme="minorHAnsi"/>
    </w:rPr>
  </w:style>
  <w:style w:type="paragraph" w:customStyle="1" w:styleId="8ECD08BBA98C4D4B9CF123B86F1ECF3B1">
    <w:name w:val="8ECD08BBA98C4D4B9CF123B86F1ECF3B1"/>
    <w:rsid w:val="00B77338"/>
    <w:rPr>
      <w:rFonts w:eastAsiaTheme="minorHAnsi"/>
    </w:rPr>
  </w:style>
  <w:style w:type="paragraph" w:customStyle="1" w:styleId="38A9500D3D86460B92798C463BA7BE6C1">
    <w:name w:val="38A9500D3D86460B92798C463BA7BE6C1"/>
    <w:rsid w:val="00B77338"/>
    <w:rPr>
      <w:rFonts w:eastAsiaTheme="minorHAnsi"/>
    </w:rPr>
  </w:style>
  <w:style w:type="paragraph" w:customStyle="1" w:styleId="858BEFA41AA24189A8316519902A7BA31">
    <w:name w:val="858BEFA41AA24189A8316519902A7BA31"/>
    <w:rsid w:val="00B77338"/>
    <w:rPr>
      <w:rFonts w:eastAsiaTheme="minorHAnsi"/>
    </w:rPr>
  </w:style>
  <w:style w:type="paragraph" w:customStyle="1" w:styleId="213E365B231241749559EB74063974CC10">
    <w:name w:val="213E365B231241749559EB74063974CC10"/>
    <w:rsid w:val="00987E32"/>
    <w:rPr>
      <w:rFonts w:eastAsiaTheme="minorHAnsi"/>
    </w:rPr>
  </w:style>
  <w:style w:type="paragraph" w:customStyle="1" w:styleId="EC9D2A63B1104E6AA0C12FD66777E20010">
    <w:name w:val="EC9D2A63B1104E6AA0C12FD66777E20010"/>
    <w:rsid w:val="00987E32"/>
    <w:rPr>
      <w:rFonts w:eastAsiaTheme="minorHAnsi"/>
    </w:rPr>
  </w:style>
  <w:style w:type="paragraph" w:customStyle="1" w:styleId="D1F6D8886046484A89C10B2C0282212F10">
    <w:name w:val="D1F6D8886046484A89C10B2C0282212F10"/>
    <w:rsid w:val="00987E32"/>
    <w:rPr>
      <w:rFonts w:eastAsiaTheme="minorHAnsi"/>
    </w:rPr>
  </w:style>
  <w:style w:type="paragraph" w:customStyle="1" w:styleId="C2170ECEDAFE4329826E17D8B42075A410">
    <w:name w:val="C2170ECEDAFE4329826E17D8B42075A410"/>
    <w:rsid w:val="00987E32"/>
    <w:rPr>
      <w:rFonts w:eastAsiaTheme="minorHAnsi"/>
    </w:rPr>
  </w:style>
  <w:style w:type="paragraph" w:customStyle="1" w:styleId="7E91BE92BEE04867B6B53524F74C553210">
    <w:name w:val="7E91BE92BEE04867B6B53524F74C553210"/>
    <w:rsid w:val="00987E32"/>
    <w:rPr>
      <w:rFonts w:eastAsiaTheme="minorHAnsi"/>
    </w:rPr>
  </w:style>
  <w:style w:type="paragraph" w:customStyle="1" w:styleId="C1A2C65A0E13472C8310CB14D404615910">
    <w:name w:val="C1A2C65A0E13472C8310CB14D404615910"/>
    <w:rsid w:val="00987E32"/>
    <w:rPr>
      <w:rFonts w:eastAsiaTheme="minorHAnsi"/>
    </w:rPr>
  </w:style>
  <w:style w:type="paragraph" w:customStyle="1" w:styleId="5603FF8B19EA4875BF8B8ED409E0665610">
    <w:name w:val="5603FF8B19EA4875BF8B8ED409E0665610"/>
    <w:rsid w:val="00987E32"/>
    <w:rPr>
      <w:rFonts w:eastAsiaTheme="minorHAnsi"/>
    </w:rPr>
  </w:style>
  <w:style w:type="paragraph" w:customStyle="1" w:styleId="1C3E1CD4913A45CE840948B1E8C2CBF110">
    <w:name w:val="1C3E1CD4913A45CE840948B1E8C2CBF110"/>
    <w:rsid w:val="00987E32"/>
    <w:rPr>
      <w:rFonts w:eastAsiaTheme="minorHAnsi"/>
    </w:rPr>
  </w:style>
  <w:style w:type="paragraph" w:customStyle="1" w:styleId="CDAF869DC6404C9FBA63404E011B812110">
    <w:name w:val="CDAF869DC6404C9FBA63404E011B812110"/>
    <w:rsid w:val="00987E32"/>
    <w:rPr>
      <w:rFonts w:eastAsiaTheme="minorHAnsi"/>
    </w:rPr>
  </w:style>
  <w:style w:type="paragraph" w:customStyle="1" w:styleId="6722F32FF23246FA895179E902A4B8C710">
    <w:name w:val="6722F32FF23246FA895179E902A4B8C710"/>
    <w:rsid w:val="00987E32"/>
    <w:rPr>
      <w:rFonts w:eastAsiaTheme="minorHAnsi"/>
    </w:rPr>
  </w:style>
  <w:style w:type="paragraph" w:customStyle="1" w:styleId="EB85026753314E80A715F4C9D2B2058310">
    <w:name w:val="EB85026753314E80A715F4C9D2B2058310"/>
    <w:rsid w:val="00987E32"/>
    <w:rPr>
      <w:rFonts w:eastAsiaTheme="minorHAnsi"/>
    </w:rPr>
  </w:style>
  <w:style w:type="paragraph" w:customStyle="1" w:styleId="541C64527DAF493AB0750F1057B91E3E10">
    <w:name w:val="541C64527DAF493AB0750F1057B91E3E10"/>
    <w:rsid w:val="00987E32"/>
    <w:rPr>
      <w:rFonts w:eastAsiaTheme="minorHAnsi"/>
    </w:rPr>
  </w:style>
  <w:style w:type="paragraph" w:customStyle="1" w:styleId="036261672428411DB4139E7724334C6410">
    <w:name w:val="036261672428411DB4139E7724334C6410"/>
    <w:rsid w:val="00987E32"/>
    <w:rPr>
      <w:rFonts w:eastAsiaTheme="minorHAnsi"/>
    </w:rPr>
  </w:style>
  <w:style w:type="paragraph" w:customStyle="1" w:styleId="F678B25578C24C85A514944B2FA06BC310">
    <w:name w:val="F678B25578C24C85A514944B2FA06BC310"/>
    <w:rsid w:val="00987E32"/>
    <w:rPr>
      <w:rFonts w:eastAsiaTheme="minorHAnsi"/>
    </w:rPr>
  </w:style>
  <w:style w:type="paragraph" w:customStyle="1" w:styleId="517872CC915F47D098EB4F1FE8737AFD10">
    <w:name w:val="517872CC915F47D098EB4F1FE8737AFD10"/>
    <w:rsid w:val="00987E32"/>
    <w:rPr>
      <w:rFonts w:eastAsiaTheme="minorHAnsi"/>
    </w:rPr>
  </w:style>
  <w:style w:type="paragraph" w:customStyle="1" w:styleId="DE08396BC26146D7A8A12001856D68C110">
    <w:name w:val="DE08396BC26146D7A8A12001856D68C110"/>
    <w:rsid w:val="00987E32"/>
    <w:rPr>
      <w:rFonts w:eastAsiaTheme="minorHAnsi"/>
    </w:rPr>
  </w:style>
  <w:style w:type="paragraph" w:customStyle="1" w:styleId="1DEDC47B26E54F4C8B866013D8B0373310">
    <w:name w:val="1DEDC47B26E54F4C8B866013D8B0373310"/>
    <w:rsid w:val="00987E32"/>
    <w:rPr>
      <w:rFonts w:eastAsiaTheme="minorHAnsi"/>
    </w:rPr>
  </w:style>
  <w:style w:type="paragraph" w:customStyle="1" w:styleId="EBBE05C323BD4B8E9387BD566DBF4C4A10">
    <w:name w:val="EBBE05C323BD4B8E9387BD566DBF4C4A10"/>
    <w:rsid w:val="00987E32"/>
    <w:rPr>
      <w:rFonts w:eastAsiaTheme="minorHAnsi"/>
    </w:rPr>
  </w:style>
  <w:style w:type="paragraph" w:customStyle="1" w:styleId="1CCBD5B0470542D3B6C351E78FD036FA10">
    <w:name w:val="1CCBD5B0470542D3B6C351E78FD036FA10"/>
    <w:rsid w:val="00987E32"/>
    <w:rPr>
      <w:rFonts w:eastAsiaTheme="minorHAnsi"/>
    </w:rPr>
  </w:style>
  <w:style w:type="paragraph" w:customStyle="1" w:styleId="BDA95E480496444AA41D1BB9F5591F609">
    <w:name w:val="BDA95E480496444AA41D1BB9F5591F609"/>
    <w:rsid w:val="00987E32"/>
    <w:rPr>
      <w:rFonts w:eastAsiaTheme="minorHAnsi"/>
    </w:rPr>
  </w:style>
  <w:style w:type="paragraph" w:customStyle="1" w:styleId="0EAC1D24B2424BF78008E97ABBF358D79">
    <w:name w:val="0EAC1D24B2424BF78008E97ABBF358D79"/>
    <w:rsid w:val="00987E32"/>
    <w:rPr>
      <w:rFonts w:eastAsiaTheme="minorHAnsi"/>
    </w:rPr>
  </w:style>
  <w:style w:type="paragraph" w:customStyle="1" w:styleId="4FC50E83B29240FA81C597E418CB74359">
    <w:name w:val="4FC50E83B29240FA81C597E418CB74359"/>
    <w:rsid w:val="00987E32"/>
    <w:rPr>
      <w:rFonts w:eastAsiaTheme="minorHAnsi"/>
    </w:rPr>
  </w:style>
  <w:style w:type="paragraph" w:customStyle="1" w:styleId="A94C3FFB33744F1A97A1DC2F4AEA2AC59">
    <w:name w:val="A94C3FFB33744F1A97A1DC2F4AEA2AC59"/>
    <w:rsid w:val="00987E32"/>
    <w:rPr>
      <w:rFonts w:eastAsiaTheme="minorHAnsi"/>
    </w:rPr>
  </w:style>
  <w:style w:type="paragraph" w:customStyle="1" w:styleId="4037BDE65C8345998F1FA370D3EE2A709">
    <w:name w:val="4037BDE65C8345998F1FA370D3EE2A709"/>
    <w:rsid w:val="00987E32"/>
    <w:rPr>
      <w:rFonts w:eastAsiaTheme="minorHAnsi"/>
    </w:rPr>
  </w:style>
  <w:style w:type="paragraph" w:customStyle="1" w:styleId="AA37F2E12638431E8A2790B8C8AA46419">
    <w:name w:val="AA37F2E12638431E8A2790B8C8AA46419"/>
    <w:rsid w:val="00987E32"/>
    <w:rPr>
      <w:rFonts w:eastAsiaTheme="minorHAnsi"/>
    </w:rPr>
  </w:style>
  <w:style w:type="paragraph" w:customStyle="1" w:styleId="66C583907EEE4F64813761FE58A3806F9">
    <w:name w:val="66C583907EEE4F64813761FE58A3806F9"/>
    <w:rsid w:val="00987E32"/>
    <w:rPr>
      <w:rFonts w:eastAsiaTheme="minorHAnsi"/>
    </w:rPr>
  </w:style>
  <w:style w:type="paragraph" w:customStyle="1" w:styleId="AE39E849775C4C56AE7B3578FDC789CE9">
    <w:name w:val="AE39E849775C4C56AE7B3578FDC789CE9"/>
    <w:rsid w:val="00987E32"/>
    <w:rPr>
      <w:rFonts w:eastAsiaTheme="minorHAnsi"/>
    </w:rPr>
  </w:style>
  <w:style w:type="paragraph" w:customStyle="1" w:styleId="1DC8F08C391E49D4B437ABC37780BA7C9">
    <w:name w:val="1DC8F08C391E49D4B437ABC37780BA7C9"/>
    <w:rsid w:val="00987E32"/>
    <w:rPr>
      <w:rFonts w:eastAsiaTheme="minorHAnsi"/>
    </w:rPr>
  </w:style>
  <w:style w:type="paragraph" w:customStyle="1" w:styleId="B671FC51E4AB4EDBB71E8400AD2E477D9">
    <w:name w:val="B671FC51E4AB4EDBB71E8400AD2E477D9"/>
    <w:rsid w:val="00987E32"/>
    <w:rPr>
      <w:rFonts w:eastAsiaTheme="minorHAnsi"/>
    </w:rPr>
  </w:style>
  <w:style w:type="paragraph" w:customStyle="1" w:styleId="AE8385697DD24BADACF6300175866F899">
    <w:name w:val="AE8385697DD24BADACF6300175866F899"/>
    <w:rsid w:val="00987E32"/>
    <w:rPr>
      <w:rFonts w:eastAsiaTheme="minorHAnsi"/>
    </w:rPr>
  </w:style>
  <w:style w:type="paragraph" w:customStyle="1" w:styleId="52458EEA05934B8E89D54EAA836D35109">
    <w:name w:val="52458EEA05934B8E89D54EAA836D35109"/>
    <w:rsid w:val="00987E32"/>
    <w:rPr>
      <w:rFonts w:eastAsiaTheme="minorHAnsi"/>
    </w:rPr>
  </w:style>
  <w:style w:type="paragraph" w:customStyle="1" w:styleId="03E7A42224F3484798D75031DE9518F99">
    <w:name w:val="03E7A42224F3484798D75031DE9518F99"/>
    <w:rsid w:val="00987E32"/>
    <w:rPr>
      <w:rFonts w:eastAsiaTheme="minorHAnsi"/>
    </w:rPr>
  </w:style>
  <w:style w:type="paragraph" w:customStyle="1" w:styleId="AA7EB1F5EF504B0AB3C1029E4CD21A829">
    <w:name w:val="AA7EB1F5EF504B0AB3C1029E4CD21A829"/>
    <w:rsid w:val="00987E32"/>
    <w:rPr>
      <w:rFonts w:eastAsiaTheme="minorHAnsi"/>
    </w:rPr>
  </w:style>
  <w:style w:type="paragraph" w:customStyle="1" w:styleId="5120D8BD55B6489F97FBBD0EA518B32B9">
    <w:name w:val="5120D8BD55B6489F97FBBD0EA518B32B9"/>
    <w:rsid w:val="00987E32"/>
    <w:rPr>
      <w:rFonts w:eastAsiaTheme="minorHAnsi"/>
    </w:rPr>
  </w:style>
  <w:style w:type="paragraph" w:customStyle="1" w:styleId="DFBD22CA3CC2439A9634031CB5D5A85D9">
    <w:name w:val="DFBD22CA3CC2439A9634031CB5D5A85D9"/>
    <w:rsid w:val="00987E32"/>
    <w:rPr>
      <w:rFonts w:eastAsiaTheme="minorHAnsi"/>
    </w:rPr>
  </w:style>
  <w:style w:type="paragraph" w:customStyle="1" w:styleId="2D33F841EF7E4567A44CE002C54FA7569">
    <w:name w:val="2D33F841EF7E4567A44CE002C54FA7569"/>
    <w:rsid w:val="00987E32"/>
    <w:rPr>
      <w:rFonts w:eastAsiaTheme="minorHAnsi"/>
    </w:rPr>
  </w:style>
  <w:style w:type="paragraph" w:customStyle="1" w:styleId="302921DF8C8347979D23085220D3DE7F9">
    <w:name w:val="302921DF8C8347979D23085220D3DE7F9"/>
    <w:rsid w:val="00987E32"/>
    <w:rPr>
      <w:rFonts w:eastAsiaTheme="minorHAnsi"/>
    </w:rPr>
  </w:style>
  <w:style w:type="paragraph" w:customStyle="1" w:styleId="09C396FD2B4E44B9A1BE12ADF823084F9">
    <w:name w:val="09C396FD2B4E44B9A1BE12ADF823084F9"/>
    <w:rsid w:val="00987E32"/>
    <w:rPr>
      <w:rFonts w:eastAsiaTheme="minorHAnsi"/>
    </w:rPr>
  </w:style>
  <w:style w:type="paragraph" w:customStyle="1" w:styleId="E6260925352043BEA68C22E184240E219">
    <w:name w:val="E6260925352043BEA68C22E184240E219"/>
    <w:rsid w:val="00987E32"/>
    <w:rPr>
      <w:rFonts w:eastAsiaTheme="minorHAnsi"/>
    </w:rPr>
  </w:style>
  <w:style w:type="paragraph" w:customStyle="1" w:styleId="1EF9197A913346E498DE9A2F04B8B2109">
    <w:name w:val="1EF9197A913346E498DE9A2F04B8B2109"/>
    <w:rsid w:val="00987E32"/>
    <w:rPr>
      <w:rFonts w:eastAsiaTheme="minorHAnsi"/>
    </w:rPr>
  </w:style>
  <w:style w:type="paragraph" w:customStyle="1" w:styleId="D5588F2162124D489DCBE63F9E55175E9">
    <w:name w:val="D5588F2162124D489DCBE63F9E55175E9"/>
    <w:rsid w:val="00987E32"/>
    <w:rPr>
      <w:rFonts w:eastAsiaTheme="minorHAnsi"/>
    </w:rPr>
  </w:style>
  <w:style w:type="paragraph" w:customStyle="1" w:styleId="BEDB31936D1143BB88AAB597A24ABEE79">
    <w:name w:val="BEDB31936D1143BB88AAB597A24ABEE79"/>
    <w:rsid w:val="00987E32"/>
    <w:rPr>
      <w:rFonts w:eastAsiaTheme="minorHAnsi"/>
    </w:rPr>
  </w:style>
  <w:style w:type="paragraph" w:customStyle="1" w:styleId="6861EE248F20470696DA4F17D1B337DA9">
    <w:name w:val="6861EE248F20470696DA4F17D1B337DA9"/>
    <w:rsid w:val="00987E32"/>
    <w:rPr>
      <w:rFonts w:eastAsiaTheme="minorHAnsi"/>
    </w:rPr>
  </w:style>
  <w:style w:type="paragraph" w:customStyle="1" w:styleId="DFCEFAC1ADA745AE89986770C584440A9">
    <w:name w:val="DFCEFAC1ADA745AE89986770C584440A9"/>
    <w:rsid w:val="00987E32"/>
    <w:rPr>
      <w:rFonts w:eastAsiaTheme="minorHAnsi"/>
    </w:rPr>
  </w:style>
  <w:style w:type="paragraph" w:customStyle="1" w:styleId="1D4621AD93DC4B81A0B3ECCC9DCCF2609">
    <w:name w:val="1D4621AD93DC4B81A0B3ECCC9DCCF2609"/>
    <w:rsid w:val="00987E32"/>
    <w:rPr>
      <w:rFonts w:eastAsiaTheme="minorHAnsi"/>
    </w:rPr>
  </w:style>
  <w:style w:type="paragraph" w:customStyle="1" w:styleId="16C323FF8F5A4098A4E8770F3E6DB1F79">
    <w:name w:val="16C323FF8F5A4098A4E8770F3E6DB1F79"/>
    <w:rsid w:val="00987E32"/>
    <w:rPr>
      <w:rFonts w:eastAsiaTheme="minorHAnsi"/>
    </w:rPr>
  </w:style>
  <w:style w:type="paragraph" w:customStyle="1" w:styleId="8DD37398543A45F6A78C63778679D10B9">
    <w:name w:val="8DD37398543A45F6A78C63778679D10B9"/>
    <w:rsid w:val="00987E32"/>
    <w:rPr>
      <w:rFonts w:eastAsiaTheme="minorHAnsi"/>
    </w:rPr>
  </w:style>
  <w:style w:type="paragraph" w:customStyle="1" w:styleId="5816B93840584BCCBD34A69B73F6D48C9">
    <w:name w:val="5816B93840584BCCBD34A69B73F6D48C9"/>
    <w:rsid w:val="00987E32"/>
    <w:rPr>
      <w:rFonts w:eastAsiaTheme="minorHAnsi"/>
    </w:rPr>
  </w:style>
  <w:style w:type="paragraph" w:customStyle="1" w:styleId="90D566CE6FF743C2BEA32B9A8B91550C9">
    <w:name w:val="90D566CE6FF743C2BEA32B9A8B91550C9"/>
    <w:rsid w:val="00987E32"/>
    <w:rPr>
      <w:rFonts w:eastAsiaTheme="minorHAnsi"/>
    </w:rPr>
  </w:style>
  <w:style w:type="paragraph" w:customStyle="1" w:styleId="B81C715EBFFC41EF8F5CFF4CEAAFBEB39">
    <w:name w:val="B81C715EBFFC41EF8F5CFF4CEAAFBEB39"/>
    <w:rsid w:val="00987E32"/>
    <w:rPr>
      <w:rFonts w:eastAsiaTheme="minorHAnsi"/>
    </w:rPr>
  </w:style>
  <w:style w:type="paragraph" w:customStyle="1" w:styleId="0E653187182E40DD8023139592FA9FC99">
    <w:name w:val="0E653187182E40DD8023139592FA9FC99"/>
    <w:rsid w:val="00987E32"/>
    <w:rPr>
      <w:rFonts w:eastAsiaTheme="minorHAnsi"/>
    </w:rPr>
  </w:style>
  <w:style w:type="paragraph" w:customStyle="1" w:styleId="2A00BA94DE7A4255ADE447731FC5B4089">
    <w:name w:val="2A00BA94DE7A4255ADE447731FC5B4089"/>
    <w:rsid w:val="00987E32"/>
    <w:rPr>
      <w:rFonts w:eastAsiaTheme="minorHAnsi"/>
    </w:rPr>
  </w:style>
  <w:style w:type="paragraph" w:customStyle="1" w:styleId="AA6C2A8846B248A18442178B839B8FFB9">
    <w:name w:val="AA6C2A8846B248A18442178B839B8FFB9"/>
    <w:rsid w:val="00987E32"/>
    <w:rPr>
      <w:rFonts w:eastAsiaTheme="minorHAnsi"/>
    </w:rPr>
  </w:style>
  <w:style w:type="paragraph" w:customStyle="1" w:styleId="5AE376D6741F43FC8767E0D50D6C16459">
    <w:name w:val="5AE376D6741F43FC8767E0D50D6C16459"/>
    <w:rsid w:val="00987E32"/>
    <w:rPr>
      <w:rFonts w:eastAsiaTheme="minorHAnsi"/>
    </w:rPr>
  </w:style>
  <w:style w:type="paragraph" w:customStyle="1" w:styleId="44ECCF70ED2B4362B78FD49591BAB94E9">
    <w:name w:val="44ECCF70ED2B4362B78FD49591BAB94E9"/>
    <w:rsid w:val="00987E32"/>
    <w:rPr>
      <w:rFonts w:eastAsiaTheme="minorHAnsi"/>
    </w:rPr>
  </w:style>
  <w:style w:type="paragraph" w:customStyle="1" w:styleId="5F857559A69449B9AFB4397AFA092F069">
    <w:name w:val="5F857559A69449B9AFB4397AFA092F069"/>
    <w:rsid w:val="00987E32"/>
    <w:rPr>
      <w:rFonts w:eastAsiaTheme="minorHAnsi"/>
    </w:rPr>
  </w:style>
  <w:style w:type="paragraph" w:customStyle="1" w:styleId="4D1D0AE96A194A548F45B8AFB71EC1379">
    <w:name w:val="4D1D0AE96A194A548F45B8AFB71EC1379"/>
    <w:rsid w:val="00987E32"/>
    <w:rPr>
      <w:rFonts w:eastAsiaTheme="minorHAnsi"/>
    </w:rPr>
  </w:style>
  <w:style w:type="paragraph" w:customStyle="1" w:styleId="0CDB022EE5B64A518A0C0AEE4508927F9">
    <w:name w:val="0CDB022EE5B64A518A0C0AEE4508927F9"/>
    <w:rsid w:val="00987E32"/>
    <w:rPr>
      <w:rFonts w:eastAsiaTheme="minorHAnsi"/>
    </w:rPr>
  </w:style>
  <w:style w:type="paragraph" w:customStyle="1" w:styleId="35E18DD998CA4A778EC4A541AB5B700F9">
    <w:name w:val="35E18DD998CA4A778EC4A541AB5B700F9"/>
    <w:rsid w:val="00987E32"/>
    <w:rPr>
      <w:rFonts w:eastAsiaTheme="minorHAnsi"/>
    </w:rPr>
  </w:style>
  <w:style w:type="paragraph" w:customStyle="1" w:styleId="1D082CF6CB7A49E2BA9C4365F9DCE7799">
    <w:name w:val="1D082CF6CB7A49E2BA9C4365F9DCE7799"/>
    <w:rsid w:val="00987E32"/>
    <w:rPr>
      <w:rFonts w:eastAsiaTheme="minorHAnsi"/>
    </w:rPr>
  </w:style>
  <w:style w:type="paragraph" w:customStyle="1" w:styleId="9458A82BAA8B41AFA30AB23564BCF2519">
    <w:name w:val="9458A82BAA8B41AFA30AB23564BCF2519"/>
    <w:rsid w:val="00987E32"/>
    <w:rPr>
      <w:rFonts w:eastAsiaTheme="minorHAnsi"/>
    </w:rPr>
  </w:style>
  <w:style w:type="paragraph" w:customStyle="1" w:styleId="B14191DDA081438BB6D4729633AD9A519">
    <w:name w:val="B14191DDA081438BB6D4729633AD9A519"/>
    <w:rsid w:val="00987E32"/>
    <w:rPr>
      <w:rFonts w:eastAsiaTheme="minorHAnsi"/>
    </w:rPr>
  </w:style>
  <w:style w:type="paragraph" w:customStyle="1" w:styleId="4BCC87D303E742969C263565290DC2A89">
    <w:name w:val="4BCC87D303E742969C263565290DC2A89"/>
    <w:rsid w:val="00987E32"/>
    <w:rPr>
      <w:rFonts w:eastAsiaTheme="minorHAnsi"/>
    </w:rPr>
  </w:style>
  <w:style w:type="paragraph" w:customStyle="1" w:styleId="D6DA3DA3F73240B99C1E7B086326D3089">
    <w:name w:val="D6DA3DA3F73240B99C1E7B086326D3089"/>
    <w:rsid w:val="00987E32"/>
    <w:rPr>
      <w:rFonts w:eastAsiaTheme="minorHAnsi"/>
    </w:rPr>
  </w:style>
  <w:style w:type="paragraph" w:customStyle="1" w:styleId="33F6C0AD96A14A03B84DDCB8055157AD9">
    <w:name w:val="33F6C0AD96A14A03B84DDCB8055157AD9"/>
    <w:rsid w:val="00987E32"/>
    <w:rPr>
      <w:rFonts w:eastAsiaTheme="minorHAnsi"/>
    </w:rPr>
  </w:style>
  <w:style w:type="paragraph" w:customStyle="1" w:styleId="7241006676F3416087A1D080A25E36C79">
    <w:name w:val="7241006676F3416087A1D080A25E36C79"/>
    <w:rsid w:val="00987E32"/>
    <w:rPr>
      <w:rFonts w:eastAsiaTheme="minorHAnsi"/>
    </w:rPr>
  </w:style>
  <w:style w:type="paragraph" w:customStyle="1" w:styleId="9C7678168CF14C19BB6E57425F72D40C9">
    <w:name w:val="9C7678168CF14C19BB6E57425F72D40C9"/>
    <w:rsid w:val="00987E32"/>
    <w:rPr>
      <w:rFonts w:eastAsiaTheme="minorHAnsi"/>
    </w:rPr>
  </w:style>
  <w:style w:type="paragraph" w:customStyle="1" w:styleId="F37F0154E3824D0488112B4AC56DAE053">
    <w:name w:val="F37F0154E3824D0488112B4AC56DAE053"/>
    <w:rsid w:val="00987E32"/>
    <w:rPr>
      <w:rFonts w:eastAsiaTheme="minorHAnsi"/>
    </w:rPr>
  </w:style>
  <w:style w:type="paragraph" w:customStyle="1" w:styleId="7E44360977324A11BF824112A04B4F4E9">
    <w:name w:val="7E44360977324A11BF824112A04B4F4E9"/>
    <w:rsid w:val="00987E32"/>
    <w:rPr>
      <w:rFonts w:eastAsiaTheme="minorHAnsi"/>
    </w:rPr>
  </w:style>
  <w:style w:type="paragraph" w:customStyle="1" w:styleId="91966E857280401288E221122FEC441F9">
    <w:name w:val="91966E857280401288E221122FEC441F9"/>
    <w:rsid w:val="00987E32"/>
    <w:rPr>
      <w:rFonts w:eastAsiaTheme="minorHAnsi"/>
    </w:rPr>
  </w:style>
  <w:style w:type="paragraph" w:customStyle="1" w:styleId="A719F8A2C7064CF2A538A7EE51C7B8429">
    <w:name w:val="A719F8A2C7064CF2A538A7EE51C7B8429"/>
    <w:rsid w:val="00987E32"/>
    <w:rPr>
      <w:rFonts w:eastAsiaTheme="minorHAnsi"/>
    </w:rPr>
  </w:style>
  <w:style w:type="paragraph" w:customStyle="1" w:styleId="30AF0753DE8F4062B047C38E2820B8F19">
    <w:name w:val="30AF0753DE8F4062B047C38E2820B8F19"/>
    <w:rsid w:val="00987E32"/>
    <w:rPr>
      <w:rFonts w:eastAsiaTheme="minorHAnsi"/>
    </w:rPr>
  </w:style>
  <w:style w:type="paragraph" w:customStyle="1" w:styleId="1D1B04CA7164403693DA1A2BF19AE6A19">
    <w:name w:val="1D1B04CA7164403693DA1A2BF19AE6A19"/>
    <w:rsid w:val="00987E32"/>
    <w:rPr>
      <w:rFonts w:eastAsiaTheme="minorHAnsi"/>
    </w:rPr>
  </w:style>
  <w:style w:type="paragraph" w:customStyle="1" w:styleId="E03D056CE2B742B99C13121E1AEA1BEF9">
    <w:name w:val="E03D056CE2B742B99C13121E1AEA1BEF9"/>
    <w:rsid w:val="00987E32"/>
    <w:rPr>
      <w:rFonts w:eastAsiaTheme="minorHAnsi"/>
    </w:rPr>
  </w:style>
  <w:style w:type="paragraph" w:customStyle="1" w:styleId="CD2354F437044227A61C29E029E5EAF89">
    <w:name w:val="CD2354F437044227A61C29E029E5EAF89"/>
    <w:rsid w:val="00987E32"/>
    <w:rPr>
      <w:rFonts w:eastAsiaTheme="minorHAnsi"/>
    </w:rPr>
  </w:style>
  <w:style w:type="paragraph" w:customStyle="1" w:styleId="C4636BAAE81540EF89D5C943BC058CDD9">
    <w:name w:val="C4636BAAE81540EF89D5C943BC058CDD9"/>
    <w:rsid w:val="00987E32"/>
    <w:rPr>
      <w:rFonts w:eastAsiaTheme="minorHAnsi"/>
    </w:rPr>
  </w:style>
  <w:style w:type="paragraph" w:customStyle="1" w:styleId="E4DE51C25614441793327D586939AE109">
    <w:name w:val="E4DE51C25614441793327D586939AE109"/>
    <w:rsid w:val="00987E32"/>
    <w:rPr>
      <w:rFonts w:eastAsiaTheme="minorHAnsi"/>
    </w:rPr>
  </w:style>
  <w:style w:type="paragraph" w:customStyle="1" w:styleId="8CB0749E806947479FDCC7EA0289A9D29">
    <w:name w:val="8CB0749E806947479FDCC7EA0289A9D29"/>
    <w:rsid w:val="00987E32"/>
    <w:rPr>
      <w:rFonts w:eastAsiaTheme="minorHAnsi"/>
    </w:rPr>
  </w:style>
  <w:style w:type="paragraph" w:customStyle="1" w:styleId="C9E50A9F40AD43CAABD05D9F78560A7A9">
    <w:name w:val="C9E50A9F40AD43CAABD05D9F78560A7A9"/>
    <w:rsid w:val="00987E32"/>
    <w:rPr>
      <w:rFonts w:eastAsiaTheme="minorHAnsi"/>
    </w:rPr>
  </w:style>
  <w:style w:type="paragraph" w:customStyle="1" w:styleId="366E05F759B448428209EF4B0B6FADCD9">
    <w:name w:val="366E05F759B448428209EF4B0B6FADCD9"/>
    <w:rsid w:val="00987E32"/>
    <w:rPr>
      <w:rFonts w:eastAsiaTheme="minorHAnsi"/>
    </w:rPr>
  </w:style>
  <w:style w:type="paragraph" w:customStyle="1" w:styleId="6B10C788710E45B88116E73D29159BCE2">
    <w:name w:val="6B10C788710E45B88116E73D29159BCE2"/>
    <w:rsid w:val="00987E32"/>
    <w:rPr>
      <w:rFonts w:eastAsiaTheme="minorHAnsi"/>
    </w:rPr>
  </w:style>
  <w:style w:type="paragraph" w:customStyle="1" w:styleId="F52FAA96D30D45BF9AF752C433D76D4A2">
    <w:name w:val="F52FAA96D30D45BF9AF752C433D76D4A2"/>
    <w:rsid w:val="00987E32"/>
    <w:rPr>
      <w:rFonts w:eastAsiaTheme="minorHAnsi"/>
    </w:rPr>
  </w:style>
  <w:style w:type="paragraph" w:customStyle="1" w:styleId="6748D86D41AB408EBD110A2F3A6A444B2">
    <w:name w:val="6748D86D41AB408EBD110A2F3A6A444B2"/>
    <w:rsid w:val="00987E32"/>
    <w:rPr>
      <w:rFonts w:eastAsiaTheme="minorHAnsi"/>
    </w:rPr>
  </w:style>
  <w:style w:type="paragraph" w:customStyle="1" w:styleId="998896AB4FA24558B48B2B96C9130A452">
    <w:name w:val="998896AB4FA24558B48B2B96C9130A452"/>
    <w:rsid w:val="00987E32"/>
    <w:rPr>
      <w:rFonts w:eastAsiaTheme="minorHAnsi"/>
    </w:rPr>
  </w:style>
  <w:style w:type="paragraph" w:customStyle="1" w:styleId="C8A2DC9AC6794171B140F0C6553BF3A32">
    <w:name w:val="C8A2DC9AC6794171B140F0C6553BF3A32"/>
    <w:rsid w:val="00987E32"/>
    <w:rPr>
      <w:rFonts w:eastAsiaTheme="minorHAnsi"/>
    </w:rPr>
  </w:style>
  <w:style w:type="paragraph" w:customStyle="1" w:styleId="9BFBE79BBEA84F339A7DC61A9542BDA72">
    <w:name w:val="9BFBE79BBEA84F339A7DC61A9542BDA72"/>
    <w:rsid w:val="00987E32"/>
    <w:rPr>
      <w:rFonts w:eastAsiaTheme="minorHAnsi"/>
    </w:rPr>
  </w:style>
  <w:style w:type="paragraph" w:customStyle="1" w:styleId="8ECD08BBA98C4D4B9CF123B86F1ECF3B2">
    <w:name w:val="8ECD08BBA98C4D4B9CF123B86F1ECF3B2"/>
    <w:rsid w:val="00987E32"/>
    <w:rPr>
      <w:rFonts w:eastAsiaTheme="minorHAnsi"/>
    </w:rPr>
  </w:style>
  <w:style w:type="paragraph" w:customStyle="1" w:styleId="60428AF240DF4F52B72FFB170088178D">
    <w:name w:val="60428AF240DF4F52B72FFB170088178D"/>
    <w:rsid w:val="00987E32"/>
    <w:rPr>
      <w:rFonts w:eastAsiaTheme="minorHAnsi"/>
    </w:rPr>
  </w:style>
  <w:style w:type="paragraph" w:customStyle="1" w:styleId="F250297449B745FA9494E93EE2A55873">
    <w:name w:val="F250297449B745FA9494E93EE2A55873"/>
    <w:rsid w:val="00987E32"/>
    <w:rPr>
      <w:rFonts w:eastAsiaTheme="minorHAnsi"/>
    </w:rPr>
  </w:style>
  <w:style w:type="paragraph" w:customStyle="1" w:styleId="4C3050C4D6AA44FFAA1317B6D50CE0BC">
    <w:name w:val="4C3050C4D6AA44FFAA1317B6D50CE0BC"/>
    <w:rsid w:val="00987E32"/>
    <w:rPr>
      <w:rFonts w:eastAsiaTheme="minorHAnsi"/>
    </w:rPr>
  </w:style>
  <w:style w:type="paragraph" w:customStyle="1" w:styleId="4FC193CA7FBD40BAB4C950189AAD0D7F">
    <w:name w:val="4FC193CA7FBD40BAB4C950189AAD0D7F"/>
    <w:rsid w:val="00987E32"/>
    <w:rPr>
      <w:rFonts w:eastAsiaTheme="minorHAnsi"/>
    </w:rPr>
  </w:style>
  <w:style w:type="paragraph" w:customStyle="1" w:styleId="1C378F03001347E2A482CA34202E3FB2">
    <w:name w:val="1C378F03001347E2A482CA34202E3FB2"/>
    <w:rsid w:val="00987E32"/>
    <w:rPr>
      <w:rFonts w:eastAsiaTheme="minorHAnsi"/>
    </w:rPr>
  </w:style>
  <w:style w:type="paragraph" w:customStyle="1" w:styleId="7D7F39FD463640E39A33C060C57611F8">
    <w:name w:val="7D7F39FD463640E39A33C060C57611F8"/>
    <w:rsid w:val="00987E32"/>
    <w:rPr>
      <w:rFonts w:eastAsiaTheme="minorHAnsi"/>
    </w:rPr>
  </w:style>
  <w:style w:type="paragraph" w:customStyle="1" w:styleId="A4EE4D55B82446DD9F42F8A84B91F617">
    <w:name w:val="A4EE4D55B82446DD9F42F8A84B91F617"/>
    <w:rsid w:val="00987E32"/>
    <w:rPr>
      <w:rFonts w:eastAsiaTheme="minorHAnsi"/>
    </w:rPr>
  </w:style>
  <w:style w:type="paragraph" w:customStyle="1" w:styleId="F7DE071A2B934D09AA30C55FB9585F66">
    <w:name w:val="F7DE071A2B934D09AA30C55FB9585F66"/>
    <w:rsid w:val="00987E32"/>
    <w:rPr>
      <w:rFonts w:eastAsiaTheme="minorHAnsi"/>
    </w:rPr>
  </w:style>
  <w:style w:type="paragraph" w:customStyle="1" w:styleId="26C87D9B9A844D59828E6C31A8A3CCCA">
    <w:name w:val="26C87D9B9A844D59828E6C31A8A3CCCA"/>
    <w:rsid w:val="00987E32"/>
    <w:rPr>
      <w:rFonts w:eastAsiaTheme="minorHAnsi"/>
    </w:rPr>
  </w:style>
  <w:style w:type="paragraph" w:customStyle="1" w:styleId="864E8ED5C9F54704BDF0B9D5005C62A6">
    <w:name w:val="864E8ED5C9F54704BDF0B9D5005C62A6"/>
    <w:rsid w:val="00987E32"/>
    <w:rPr>
      <w:rFonts w:eastAsiaTheme="minorHAnsi"/>
    </w:rPr>
  </w:style>
  <w:style w:type="paragraph" w:customStyle="1" w:styleId="6F637B38DDCB442299284B6E3AE9022A">
    <w:name w:val="6F637B38DDCB442299284B6E3AE9022A"/>
    <w:rsid w:val="00987E32"/>
    <w:rPr>
      <w:rFonts w:eastAsiaTheme="minorHAnsi"/>
    </w:rPr>
  </w:style>
  <w:style w:type="paragraph" w:customStyle="1" w:styleId="D05DB4257CDC4396B66CECB360F46D82">
    <w:name w:val="D05DB4257CDC4396B66CECB360F46D82"/>
    <w:rsid w:val="00987E32"/>
    <w:rPr>
      <w:rFonts w:eastAsiaTheme="minorHAnsi"/>
    </w:rPr>
  </w:style>
  <w:style w:type="paragraph" w:customStyle="1" w:styleId="30E17A75C0DC4681AF3F1E249038788A">
    <w:name w:val="30E17A75C0DC4681AF3F1E249038788A"/>
    <w:rsid w:val="002374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405"/>
    <w:rPr>
      <w:color w:val="808080"/>
    </w:rPr>
  </w:style>
  <w:style w:type="paragraph" w:customStyle="1" w:styleId="7CFAF48F63794E3C91B3ECB13085EB85">
    <w:name w:val="7CFAF48F63794E3C91B3ECB13085EB85"/>
    <w:rsid w:val="003F43C2"/>
  </w:style>
  <w:style w:type="paragraph" w:customStyle="1" w:styleId="F96E0A7AA18348A6A79E19DCE5465E7C">
    <w:name w:val="F96E0A7AA18348A6A79E19DCE5465E7C"/>
    <w:rsid w:val="003F43C2"/>
  </w:style>
  <w:style w:type="paragraph" w:customStyle="1" w:styleId="4802E9FF3FE8482DA014F68AE7EC465F">
    <w:name w:val="4802E9FF3FE8482DA014F68AE7EC465F"/>
    <w:rsid w:val="003F43C2"/>
  </w:style>
  <w:style w:type="paragraph" w:customStyle="1" w:styleId="8ED958B7EBDD4BF8AB1DE9FD1D2E5FEE">
    <w:name w:val="8ED958B7EBDD4BF8AB1DE9FD1D2E5FEE"/>
    <w:rsid w:val="003F43C2"/>
  </w:style>
  <w:style w:type="paragraph" w:customStyle="1" w:styleId="74FD4B39472B4A18A3ECF351997E8FC5">
    <w:name w:val="74FD4B39472B4A18A3ECF351997E8FC5"/>
    <w:rsid w:val="003F43C2"/>
  </w:style>
  <w:style w:type="paragraph" w:customStyle="1" w:styleId="060177B78FCD434EA49E9EA6E0DD4D52">
    <w:name w:val="060177B78FCD434EA49E9EA6E0DD4D52"/>
    <w:rsid w:val="003F43C2"/>
  </w:style>
  <w:style w:type="paragraph" w:customStyle="1" w:styleId="BB0A711E791A4B758E8ACBF3A0D15EDC">
    <w:name w:val="BB0A711E791A4B758E8ACBF3A0D15EDC"/>
    <w:rsid w:val="003F43C2"/>
  </w:style>
  <w:style w:type="paragraph" w:customStyle="1" w:styleId="D6F63D5A2F8C4E18B25FDA387DD3CA2A">
    <w:name w:val="D6F63D5A2F8C4E18B25FDA387DD3CA2A"/>
    <w:rsid w:val="003F43C2"/>
  </w:style>
  <w:style w:type="paragraph" w:customStyle="1" w:styleId="0D37200E7FD942689912CC420FF8BD49">
    <w:name w:val="0D37200E7FD942689912CC420FF8BD49"/>
    <w:rsid w:val="003F43C2"/>
  </w:style>
  <w:style w:type="paragraph" w:customStyle="1" w:styleId="A16AE102837A4934ABE7EFBACE027475">
    <w:name w:val="A16AE102837A4934ABE7EFBACE027475"/>
    <w:rsid w:val="003F43C2"/>
  </w:style>
  <w:style w:type="paragraph" w:customStyle="1" w:styleId="D0B66EB9E7B5460ABF23C2BA365E7A69">
    <w:name w:val="D0B66EB9E7B5460ABF23C2BA365E7A69"/>
    <w:rsid w:val="003F43C2"/>
  </w:style>
  <w:style w:type="paragraph" w:customStyle="1" w:styleId="ED806E8FFD78422E813CADE0BD8A42CB">
    <w:name w:val="ED806E8FFD78422E813CADE0BD8A42CB"/>
    <w:rsid w:val="003F43C2"/>
  </w:style>
  <w:style w:type="paragraph" w:customStyle="1" w:styleId="5A0A8DA32E5D4716A67AB3BA2D658BF8">
    <w:name w:val="5A0A8DA32E5D4716A67AB3BA2D658BF8"/>
    <w:rsid w:val="003F43C2"/>
  </w:style>
  <w:style w:type="paragraph" w:customStyle="1" w:styleId="A062665AC9FA400FAFB478F77C50F5A3">
    <w:name w:val="A062665AC9FA400FAFB478F77C50F5A3"/>
    <w:rsid w:val="003F43C2"/>
  </w:style>
  <w:style w:type="paragraph" w:customStyle="1" w:styleId="2B30C3E235974563BE44EE5ECF8EC1A7">
    <w:name w:val="2B30C3E235974563BE44EE5ECF8EC1A7"/>
    <w:rsid w:val="003F43C2"/>
  </w:style>
  <w:style w:type="paragraph" w:customStyle="1" w:styleId="B3120808174C464C84E8B9E358E954C3">
    <w:name w:val="B3120808174C464C84E8B9E358E954C3"/>
    <w:rsid w:val="003F43C2"/>
  </w:style>
  <w:style w:type="paragraph" w:customStyle="1" w:styleId="D8E60F5DB4D1463BB685F93D18A9A94C">
    <w:name w:val="D8E60F5DB4D1463BB685F93D18A9A94C"/>
    <w:rsid w:val="003F43C2"/>
  </w:style>
  <w:style w:type="paragraph" w:customStyle="1" w:styleId="1D155C25BB6C410C8A819F2EC8D3595D">
    <w:name w:val="1D155C25BB6C410C8A819F2EC8D3595D"/>
    <w:rsid w:val="003F43C2"/>
  </w:style>
  <w:style w:type="paragraph" w:customStyle="1" w:styleId="BB54FB1024484439A56B4592AD5B03AF">
    <w:name w:val="BB54FB1024484439A56B4592AD5B03AF"/>
    <w:rsid w:val="003F43C2"/>
  </w:style>
  <w:style w:type="paragraph" w:customStyle="1" w:styleId="75FB4B23B2044C9A92F1ED4EDC4A3233">
    <w:name w:val="75FB4B23B2044C9A92F1ED4EDC4A3233"/>
    <w:rsid w:val="003F43C2"/>
  </w:style>
  <w:style w:type="paragraph" w:customStyle="1" w:styleId="B348674A8F054A6E8A9392174574D572">
    <w:name w:val="B348674A8F054A6E8A9392174574D572"/>
    <w:rsid w:val="003F43C2"/>
  </w:style>
  <w:style w:type="paragraph" w:customStyle="1" w:styleId="842CBACCDB104A678387327E45BD3ADD">
    <w:name w:val="842CBACCDB104A678387327E45BD3ADD"/>
    <w:rsid w:val="003F43C2"/>
  </w:style>
  <w:style w:type="paragraph" w:customStyle="1" w:styleId="6C2C93708EE54658ACF1BC4C9A6011D8">
    <w:name w:val="6C2C93708EE54658ACF1BC4C9A6011D8"/>
    <w:rsid w:val="003F43C2"/>
  </w:style>
  <w:style w:type="paragraph" w:customStyle="1" w:styleId="50CA2622F39D4267B7FC91987D122BA9">
    <w:name w:val="50CA2622F39D4267B7FC91987D122BA9"/>
    <w:rsid w:val="003F43C2"/>
  </w:style>
  <w:style w:type="paragraph" w:customStyle="1" w:styleId="BB74A92FAE424B7D9512DC914E1ACB80">
    <w:name w:val="BB74A92FAE424B7D9512DC914E1ACB80"/>
    <w:rsid w:val="004C30B7"/>
  </w:style>
  <w:style w:type="paragraph" w:customStyle="1" w:styleId="94EEBADD8DCE4EB3B715A7E6165C90CA">
    <w:name w:val="94EEBADD8DCE4EB3B715A7E6165C90CA"/>
    <w:rsid w:val="004C30B7"/>
  </w:style>
  <w:style w:type="paragraph" w:customStyle="1" w:styleId="EE49434DC1304AFF84BC27F6878D6F98">
    <w:name w:val="EE49434DC1304AFF84BC27F6878D6F98"/>
    <w:rsid w:val="004C30B7"/>
  </w:style>
  <w:style w:type="paragraph" w:customStyle="1" w:styleId="3DC68CE06D4942A09517ADCD0319E610">
    <w:name w:val="3DC68CE06D4942A09517ADCD0319E610"/>
    <w:rsid w:val="004C30B7"/>
  </w:style>
  <w:style w:type="paragraph" w:customStyle="1" w:styleId="9FBDC572ED584095945F55FF6C09AABA">
    <w:name w:val="9FBDC572ED584095945F55FF6C09AABA"/>
    <w:rsid w:val="004C30B7"/>
  </w:style>
  <w:style w:type="paragraph" w:customStyle="1" w:styleId="04B89F9CCA3449FDABBE877B4D9AB31B">
    <w:name w:val="04B89F9CCA3449FDABBE877B4D9AB31B"/>
    <w:rsid w:val="004C30B7"/>
  </w:style>
  <w:style w:type="paragraph" w:customStyle="1" w:styleId="A764CB38D9884287BDCCC9709FD64A82">
    <w:name w:val="A764CB38D9884287BDCCC9709FD64A82"/>
    <w:rsid w:val="004C30B7"/>
  </w:style>
  <w:style w:type="paragraph" w:customStyle="1" w:styleId="F674B5169263450ABE74E349EA5C0F18">
    <w:name w:val="F674B5169263450ABE74E349EA5C0F18"/>
    <w:rsid w:val="004C30B7"/>
  </w:style>
  <w:style w:type="paragraph" w:customStyle="1" w:styleId="5C81A08578C74986BCE216F1968C5A1F">
    <w:name w:val="5C81A08578C74986BCE216F1968C5A1F"/>
    <w:rsid w:val="004C30B7"/>
  </w:style>
  <w:style w:type="paragraph" w:customStyle="1" w:styleId="AB9D70364B9A46A8B541FA8B5B6ED95F">
    <w:name w:val="AB9D70364B9A46A8B541FA8B5B6ED95F"/>
    <w:rsid w:val="004C30B7"/>
  </w:style>
  <w:style w:type="paragraph" w:customStyle="1" w:styleId="ADC088B99DF7450A97D3C34B814A771F">
    <w:name w:val="ADC088B99DF7450A97D3C34B814A771F"/>
    <w:rsid w:val="004C30B7"/>
  </w:style>
  <w:style w:type="paragraph" w:customStyle="1" w:styleId="6BB04C19BAD04E19A70A995AE4EF917A">
    <w:name w:val="6BB04C19BAD04E19A70A995AE4EF917A"/>
    <w:rsid w:val="004C30B7"/>
  </w:style>
  <w:style w:type="paragraph" w:customStyle="1" w:styleId="0028EFB9AC3B48EFACD1BC19B7E33084">
    <w:name w:val="0028EFB9AC3B48EFACD1BC19B7E33084"/>
    <w:rsid w:val="004C30B7"/>
  </w:style>
  <w:style w:type="paragraph" w:customStyle="1" w:styleId="8FA8A8B2C8F5423FAF327B557D559AD5">
    <w:name w:val="8FA8A8B2C8F5423FAF327B557D559AD5"/>
    <w:rsid w:val="004C30B7"/>
  </w:style>
  <w:style w:type="paragraph" w:customStyle="1" w:styleId="37995423EF9646A29FBC2802920EBD1F">
    <w:name w:val="37995423EF9646A29FBC2802920EBD1F"/>
    <w:rsid w:val="004C30B7"/>
  </w:style>
  <w:style w:type="paragraph" w:customStyle="1" w:styleId="8B4C257774EB4ABD810488E1D3F7B4FA">
    <w:name w:val="8B4C257774EB4ABD810488E1D3F7B4FA"/>
    <w:rsid w:val="004C30B7"/>
  </w:style>
  <w:style w:type="paragraph" w:customStyle="1" w:styleId="647FD8A782BB44BB896B55C5673D9EC9">
    <w:name w:val="647FD8A782BB44BB896B55C5673D9EC9"/>
    <w:rsid w:val="004C30B7"/>
  </w:style>
  <w:style w:type="paragraph" w:customStyle="1" w:styleId="A0A4E145F1A140C4938A36BB72EE5F0D">
    <w:name w:val="A0A4E145F1A140C4938A36BB72EE5F0D"/>
    <w:rsid w:val="004C30B7"/>
  </w:style>
  <w:style w:type="paragraph" w:customStyle="1" w:styleId="A51873968B0A4300B837F5C95A3494D0">
    <w:name w:val="A51873968B0A4300B837F5C95A3494D0"/>
    <w:rsid w:val="004C30B7"/>
  </w:style>
  <w:style w:type="paragraph" w:customStyle="1" w:styleId="3225A143840C439AB95001DE827887A1">
    <w:name w:val="3225A143840C439AB95001DE827887A1"/>
    <w:rsid w:val="004F43A2"/>
  </w:style>
  <w:style w:type="paragraph" w:customStyle="1" w:styleId="045216DB0ED841D08BCE8E5479568FC9">
    <w:name w:val="045216DB0ED841D08BCE8E5479568FC9"/>
    <w:rsid w:val="004F43A2"/>
  </w:style>
  <w:style w:type="paragraph" w:customStyle="1" w:styleId="1295B16834C24F2091AE76BF6BCA4EEF">
    <w:name w:val="1295B16834C24F2091AE76BF6BCA4EEF"/>
    <w:rsid w:val="004F43A2"/>
  </w:style>
  <w:style w:type="paragraph" w:customStyle="1" w:styleId="E7218B6EE1A445869C5EB6CC635EC2D1">
    <w:name w:val="E7218B6EE1A445869C5EB6CC635EC2D1"/>
    <w:rsid w:val="004F43A2"/>
  </w:style>
  <w:style w:type="paragraph" w:customStyle="1" w:styleId="B02238F2753E4633B2C4057A5E870685">
    <w:name w:val="B02238F2753E4633B2C4057A5E870685"/>
    <w:rsid w:val="004F43A2"/>
  </w:style>
  <w:style w:type="paragraph" w:customStyle="1" w:styleId="DC4AE16FC9684D14A54DF85C78A552F5">
    <w:name w:val="DC4AE16FC9684D14A54DF85C78A552F5"/>
    <w:rsid w:val="004F43A2"/>
  </w:style>
  <w:style w:type="paragraph" w:customStyle="1" w:styleId="CE257826BD1D47968B2ADB4CF62211F7">
    <w:name w:val="CE257826BD1D47968B2ADB4CF62211F7"/>
    <w:rsid w:val="004F43A2"/>
  </w:style>
  <w:style w:type="paragraph" w:customStyle="1" w:styleId="CE51EEBD771E4F22B982C12CCEFCCE66">
    <w:name w:val="CE51EEBD771E4F22B982C12CCEFCCE66"/>
    <w:rsid w:val="004F43A2"/>
  </w:style>
  <w:style w:type="paragraph" w:customStyle="1" w:styleId="5E44DD491B574D20A483367E70125D7E">
    <w:name w:val="5E44DD491B574D20A483367E70125D7E"/>
    <w:rsid w:val="004F43A2"/>
  </w:style>
  <w:style w:type="paragraph" w:customStyle="1" w:styleId="4931752B55D84D1B850A34FA2250FA05">
    <w:name w:val="4931752B55D84D1B850A34FA2250FA05"/>
    <w:rsid w:val="004F43A2"/>
  </w:style>
  <w:style w:type="paragraph" w:customStyle="1" w:styleId="4226232C82AC45B78637C6E27C804E10">
    <w:name w:val="4226232C82AC45B78637C6E27C804E10"/>
    <w:rsid w:val="004F43A2"/>
  </w:style>
  <w:style w:type="paragraph" w:customStyle="1" w:styleId="3F2B36BD81754F398F16113A7C10FF88">
    <w:name w:val="3F2B36BD81754F398F16113A7C10FF88"/>
    <w:rsid w:val="004F43A2"/>
  </w:style>
  <w:style w:type="paragraph" w:customStyle="1" w:styleId="EA82C59FBF2343F79C9FEA9048805E95">
    <w:name w:val="EA82C59FBF2343F79C9FEA9048805E95"/>
    <w:rsid w:val="004F43A2"/>
  </w:style>
  <w:style w:type="paragraph" w:customStyle="1" w:styleId="52370A9A2A214D149B5BFCFCA2DEA3C7">
    <w:name w:val="52370A9A2A214D149B5BFCFCA2DEA3C7"/>
    <w:rsid w:val="004F43A2"/>
  </w:style>
  <w:style w:type="paragraph" w:customStyle="1" w:styleId="98922F1BDE5642EDBE9C4301FF7860B1">
    <w:name w:val="98922F1BDE5642EDBE9C4301FF7860B1"/>
    <w:rsid w:val="004F43A2"/>
  </w:style>
  <w:style w:type="paragraph" w:customStyle="1" w:styleId="4545A320EEE041728C203A804BE61EE0">
    <w:name w:val="4545A320EEE041728C203A804BE61EE0"/>
    <w:rsid w:val="004F43A2"/>
  </w:style>
  <w:style w:type="paragraph" w:customStyle="1" w:styleId="FEA83E472A9A422D801399684D75D402">
    <w:name w:val="FEA83E472A9A422D801399684D75D402"/>
    <w:rsid w:val="004F43A2"/>
  </w:style>
  <w:style w:type="paragraph" w:customStyle="1" w:styleId="BC620788440E488496922AA5ACDF3834">
    <w:name w:val="BC620788440E488496922AA5ACDF3834"/>
    <w:rsid w:val="004F43A2"/>
  </w:style>
  <w:style w:type="paragraph" w:customStyle="1" w:styleId="8025E9C67CC84DAEB22937BD495923DC">
    <w:name w:val="8025E9C67CC84DAEB22937BD495923DC"/>
    <w:rsid w:val="004F43A2"/>
  </w:style>
  <w:style w:type="paragraph" w:customStyle="1" w:styleId="7D7BD44FA41141C4AF1341DCC7CAF368">
    <w:name w:val="7D7BD44FA41141C4AF1341DCC7CAF368"/>
    <w:rsid w:val="004F43A2"/>
  </w:style>
  <w:style w:type="paragraph" w:customStyle="1" w:styleId="F25DAC862DE14D33A273D90BF890C23B">
    <w:name w:val="F25DAC862DE14D33A273D90BF890C23B"/>
    <w:rsid w:val="004F43A2"/>
  </w:style>
  <w:style w:type="paragraph" w:customStyle="1" w:styleId="6BF8E88F5DE545F2AA55BDA46EC63B44">
    <w:name w:val="6BF8E88F5DE545F2AA55BDA46EC63B44"/>
    <w:rsid w:val="004F43A2"/>
  </w:style>
  <w:style w:type="paragraph" w:customStyle="1" w:styleId="3DE4EC00144C4F7880545DCD392A7233">
    <w:name w:val="3DE4EC00144C4F7880545DCD392A7233"/>
    <w:rsid w:val="004F43A2"/>
  </w:style>
  <w:style w:type="paragraph" w:customStyle="1" w:styleId="24991062F870461D8BD454A5060ED98E">
    <w:name w:val="24991062F870461D8BD454A5060ED98E"/>
    <w:rsid w:val="004F43A2"/>
  </w:style>
  <w:style w:type="paragraph" w:customStyle="1" w:styleId="E985D33ABB4D41B3821F8904D8FD9664">
    <w:name w:val="E985D33ABB4D41B3821F8904D8FD9664"/>
    <w:rsid w:val="004F43A2"/>
  </w:style>
  <w:style w:type="paragraph" w:customStyle="1" w:styleId="571A452D476D462E89DEA4B9943C094A">
    <w:name w:val="571A452D476D462E89DEA4B9943C094A"/>
    <w:rsid w:val="004F43A2"/>
  </w:style>
  <w:style w:type="paragraph" w:customStyle="1" w:styleId="09AC3685224C4D0A9E0E7DF064CA0AB9">
    <w:name w:val="09AC3685224C4D0A9E0E7DF064CA0AB9"/>
    <w:rsid w:val="004F43A2"/>
  </w:style>
  <w:style w:type="paragraph" w:customStyle="1" w:styleId="FB5AD31F61B842DB8A61D7072DEDC0BA">
    <w:name w:val="FB5AD31F61B842DB8A61D7072DEDC0BA"/>
    <w:rsid w:val="004F43A2"/>
  </w:style>
  <w:style w:type="paragraph" w:customStyle="1" w:styleId="83D11C4276FF41CF95361D990A5A1445">
    <w:name w:val="83D11C4276FF41CF95361D990A5A1445"/>
    <w:rsid w:val="004F43A2"/>
  </w:style>
  <w:style w:type="paragraph" w:customStyle="1" w:styleId="FD00FFC702F1493DAFE43E05B9A417D5">
    <w:name w:val="FD00FFC702F1493DAFE43E05B9A417D5"/>
    <w:rsid w:val="004F43A2"/>
  </w:style>
  <w:style w:type="paragraph" w:customStyle="1" w:styleId="40164E07D71344729B2AB479A951BA69">
    <w:name w:val="40164E07D71344729B2AB479A951BA69"/>
    <w:rsid w:val="004F43A2"/>
  </w:style>
  <w:style w:type="paragraph" w:customStyle="1" w:styleId="6D62B563545C4DC9A341B8B9CAE0F8D6">
    <w:name w:val="6D62B563545C4DC9A341B8B9CAE0F8D6"/>
    <w:rsid w:val="004F43A2"/>
  </w:style>
  <w:style w:type="paragraph" w:customStyle="1" w:styleId="391F3C6E04194C77862772E24DF12C02">
    <w:name w:val="391F3C6E04194C77862772E24DF12C02"/>
    <w:rsid w:val="004F43A2"/>
  </w:style>
  <w:style w:type="paragraph" w:customStyle="1" w:styleId="259484DE4EA64B959647772192470412">
    <w:name w:val="259484DE4EA64B959647772192470412"/>
    <w:rsid w:val="004F43A2"/>
  </w:style>
  <w:style w:type="paragraph" w:customStyle="1" w:styleId="26E89A740BB3457DB17D2345B2BBFDBE">
    <w:name w:val="26E89A740BB3457DB17D2345B2BBFDBE"/>
    <w:rsid w:val="004F43A2"/>
  </w:style>
  <w:style w:type="paragraph" w:customStyle="1" w:styleId="9AF9BCF4E79E453B9EBCEDCD4531704B">
    <w:name w:val="9AF9BCF4E79E453B9EBCEDCD4531704B"/>
    <w:rsid w:val="004F43A2"/>
  </w:style>
  <w:style w:type="paragraph" w:customStyle="1" w:styleId="213E365B231241749559EB74063974CC">
    <w:name w:val="213E365B231241749559EB74063974CC"/>
    <w:rsid w:val="00DA7398"/>
    <w:rPr>
      <w:rFonts w:eastAsiaTheme="minorHAnsi"/>
    </w:rPr>
  </w:style>
  <w:style w:type="paragraph" w:customStyle="1" w:styleId="EC9D2A63B1104E6AA0C12FD66777E200">
    <w:name w:val="EC9D2A63B1104E6AA0C12FD66777E200"/>
    <w:rsid w:val="00DA7398"/>
    <w:rPr>
      <w:rFonts w:eastAsiaTheme="minorHAnsi"/>
    </w:rPr>
  </w:style>
  <w:style w:type="paragraph" w:customStyle="1" w:styleId="D1F6D8886046484A89C10B2C0282212F">
    <w:name w:val="D1F6D8886046484A89C10B2C0282212F"/>
    <w:rsid w:val="00DA7398"/>
    <w:rPr>
      <w:rFonts w:eastAsiaTheme="minorHAnsi"/>
    </w:rPr>
  </w:style>
  <w:style w:type="paragraph" w:customStyle="1" w:styleId="C2170ECEDAFE4329826E17D8B42075A4">
    <w:name w:val="C2170ECEDAFE4329826E17D8B42075A4"/>
    <w:rsid w:val="00DA7398"/>
    <w:rPr>
      <w:rFonts w:eastAsiaTheme="minorHAnsi"/>
    </w:rPr>
  </w:style>
  <w:style w:type="paragraph" w:customStyle="1" w:styleId="7E91BE92BEE04867B6B53524F74C5532">
    <w:name w:val="7E91BE92BEE04867B6B53524F74C5532"/>
    <w:rsid w:val="00DA7398"/>
    <w:rPr>
      <w:rFonts w:eastAsiaTheme="minorHAnsi"/>
    </w:rPr>
  </w:style>
  <w:style w:type="paragraph" w:customStyle="1" w:styleId="C1A2C65A0E13472C8310CB14D4046159">
    <w:name w:val="C1A2C65A0E13472C8310CB14D4046159"/>
    <w:rsid w:val="00DA7398"/>
    <w:rPr>
      <w:rFonts w:eastAsiaTheme="minorHAnsi"/>
    </w:rPr>
  </w:style>
  <w:style w:type="paragraph" w:customStyle="1" w:styleId="5603FF8B19EA4875BF8B8ED409E06656">
    <w:name w:val="5603FF8B19EA4875BF8B8ED409E06656"/>
    <w:rsid w:val="00DA7398"/>
    <w:rPr>
      <w:rFonts w:eastAsiaTheme="minorHAnsi"/>
    </w:rPr>
  </w:style>
  <w:style w:type="paragraph" w:customStyle="1" w:styleId="1C3E1CD4913A45CE840948B1E8C2CBF1">
    <w:name w:val="1C3E1CD4913A45CE840948B1E8C2CBF1"/>
    <w:rsid w:val="00DA7398"/>
    <w:rPr>
      <w:rFonts w:eastAsiaTheme="minorHAnsi"/>
    </w:rPr>
  </w:style>
  <w:style w:type="paragraph" w:customStyle="1" w:styleId="CDAF869DC6404C9FBA63404E011B8121">
    <w:name w:val="CDAF869DC6404C9FBA63404E011B8121"/>
    <w:rsid w:val="00DA7398"/>
    <w:rPr>
      <w:rFonts w:eastAsiaTheme="minorHAnsi"/>
    </w:rPr>
  </w:style>
  <w:style w:type="paragraph" w:customStyle="1" w:styleId="6722F32FF23246FA895179E902A4B8C7">
    <w:name w:val="6722F32FF23246FA895179E902A4B8C7"/>
    <w:rsid w:val="00DA7398"/>
    <w:rPr>
      <w:rFonts w:eastAsiaTheme="minorHAnsi"/>
    </w:rPr>
  </w:style>
  <w:style w:type="paragraph" w:customStyle="1" w:styleId="EB85026753314E80A715F4C9D2B20583">
    <w:name w:val="EB85026753314E80A715F4C9D2B20583"/>
    <w:rsid w:val="00DA7398"/>
    <w:rPr>
      <w:rFonts w:eastAsiaTheme="minorHAnsi"/>
    </w:rPr>
  </w:style>
  <w:style w:type="paragraph" w:customStyle="1" w:styleId="541C64527DAF493AB0750F1057B91E3E">
    <w:name w:val="541C64527DAF493AB0750F1057B91E3E"/>
    <w:rsid w:val="00DA7398"/>
    <w:rPr>
      <w:rFonts w:eastAsiaTheme="minorHAnsi"/>
    </w:rPr>
  </w:style>
  <w:style w:type="paragraph" w:customStyle="1" w:styleId="036261672428411DB4139E7724334C64">
    <w:name w:val="036261672428411DB4139E7724334C64"/>
    <w:rsid w:val="00DA7398"/>
    <w:rPr>
      <w:rFonts w:eastAsiaTheme="minorHAnsi"/>
    </w:rPr>
  </w:style>
  <w:style w:type="paragraph" w:customStyle="1" w:styleId="F678B25578C24C85A514944B2FA06BC3">
    <w:name w:val="F678B25578C24C85A514944B2FA06BC3"/>
    <w:rsid w:val="00DA7398"/>
    <w:rPr>
      <w:rFonts w:eastAsiaTheme="minorHAnsi"/>
    </w:rPr>
  </w:style>
  <w:style w:type="paragraph" w:customStyle="1" w:styleId="517872CC915F47D098EB4F1FE8737AFD">
    <w:name w:val="517872CC915F47D098EB4F1FE8737AFD"/>
    <w:rsid w:val="00DA7398"/>
    <w:rPr>
      <w:rFonts w:eastAsiaTheme="minorHAnsi"/>
    </w:rPr>
  </w:style>
  <w:style w:type="paragraph" w:customStyle="1" w:styleId="DE08396BC26146D7A8A12001856D68C1">
    <w:name w:val="DE08396BC26146D7A8A12001856D68C1"/>
    <w:rsid w:val="00DA7398"/>
    <w:rPr>
      <w:rFonts w:eastAsiaTheme="minorHAnsi"/>
    </w:rPr>
  </w:style>
  <w:style w:type="paragraph" w:customStyle="1" w:styleId="1DEDC47B26E54F4C8B866013D8B03733">
    <w:name w:val="1DEDC47B26E54F4C8B866013D8B03733"/>
    <w:rsid w:val="00DA7398"/>
    <w:rPr>
      <w:rFonts w:eastAsiaTheme="minorHAnsi"/>
    </w:rPr>
  </w:style>
  <w:style w:type="paragraph" w:customStyle="1" w:styleId="EBBE05C323BD4B8E9387BD566DBF4C4A">
    <w:name w:val="EBBE05C323BD4B8E9387BD566DBF4C4A"/>
    <w:rsid w:val="00DA7398"/>
    <w:rPr>
      <w:rFonts w:eastAsiaTheme="minorHAnsi"/>
    </w:rPr>
  </w:style>
  <w:style w:type="paragraph" w:customStyle="1" w:styleId="1CCBD5B0470542D3B6C351E78FD036FA">
    <w:name w:val="1CCBD5B0470542D3B6C351E78FD036FA"/>
    <w:rsid w:val="00DA7398"/>
    <w:rPr>
      <w:rFonts w:eastAsiaTheme="minorHAnsi"/>
    </w:rPr>
  </w:style>
  <w:style w:type="paragraph" w:customStyle="1" w:styleId="56D3C8C542174682AB0EAE93DBB22D19">
    <w:name w:val="56D3C8C542174682AB0EAE93DBB22D19"/>
    <w:rsid w:val="00DA7398"/>
    <w:rPr>
      <w:rFonts w:eastAsiaTheme="minorHAnsi"/>
    </w:rPr>
  </w:style>
  <w:style w:type="paragraph" w:customStyle="1" w:styleId="F66384421A704FABB7F2EA9922BBBC71">
    <w:name w:val="F66384421A704FABB7F2EA9922BBBC71"/>
    <w:rsid w:val="00DA7398"/>
    <w:rPr>
      <w:rFonts w:eastAsiaTheme="minorHAnsi"/>
    </w:rPr>
  </w:style>
  <w:style w:type="paragraph" w:customStyle="1" w:styleId="2807C8AFDA7F49E6ABC88153568BE221">
    <w:name w:val="2807C8AFDA7F49E6ABC88153568BE221"/>
    <w:rsid w:val="00DA7398"/>
    <w:rPr>
      <w:rFonts w:eastAsiaTheme="minorHAnsi"/>
    </w:rPr>
  </w:style>
  <w:style w:type="paragraph" w:customStyle="1" w:styleId="CA3B807AC1AB4032AFBB0C10EE3BBFCF">
    <w:name w:val="CA3B807AC1AB4032AFBB0C10EE3BBFCF"/>
    <w:rsid w:val="00DA7398"/>
    <w:rPr>
      <w:rFonts w:eastAsiaTheme="minorHAnsi"/>
    </w:rPr>
  </w:style>
  <w:style w:type="paragraph" w:customStyle="1" w:styleId="F7A90AAC030647049E8AC383E521DCD1">
    <w:name w:val="F7A90AAC030647049E8AC383E521DCD1"/>
    <w:rsid w:val="00DA7398"/>
    <w:rPr>
      <w:rFonts w:eastAsiaTheme="minorHAnsi"/>
    </w:rPr>
  </w:style>
  <w:style w:type="paragraph" w:customStyle="1" w:styleId="B55B47E37C0A46D3A1AB356853D6BA6B">
    <w:name w:val="B55B47E37C0A46D3A1AB356853D6BA6B"/>
    <w:rsid w:val="00DA7398"/>
    <w:rPr>
      <w:rFonts w:eastAsiaTheme="minorHAnsi"/>
    </w:rPr>
  </w:style>
  <w:style w:type="paragraph" w:customStyle="1" w:styleId="F32EDB30D84C4567BB1153400323E7AC">
    <w:name w:val="F32EDB30D84C4567BB1153400323E7AC"/>
    <w:rsid w:val="00DA7398"/>
    <w:rPr>
      <w:rFonts w:eastAsiaTheme="minorHAnsi"/>
    </w:rPr>
  </w:style>
  <w:style w:type="paragraph" w:customStyle="1" w:styleId="3B01FCBE23504CCAA74CA67FB7759414">
    <w:name w:val="3B01FCBE23504CCAA74CA67FB7759414"/>
    <w:rsid w:val="00DA7398"/>
    <w:rPr>
      <w:rFonts w:eastAsiaTheme="minorHAnsi"/>
    </w:rPr>
  </w:style>
  <w:style w:type="paragraph" w:customStyle="1" w:styleId="EA9682A76A414AA2A9497C4103205239">
    <w:name w:val="EA9682A76A414AA2A9497C4103205239"/>
    <w:rsid w:val="00DA7398"/>
    <w:rPr>
      <w:rFonts w:eastAsiaTheme="minorHAnsi"/>
    </w:rPr>
  </w:style>
  <w:style w:type="paragraph" w:customStyle="1" w:styleId="ADC814E968B84FEABC702321A2BF507A">
    <w:name w:val="ADC814E968B84FEABC702321A2BF507A"/>
    <w:rsid w:val="00DA7398"/>
    <w:rPr>
      <w:rFonts w:eastAsiaTheme="minorHAnsi"/>
    </w:rPr>
  </w:style>
  <w:style w:type="paragraph" w:customStyle="1" w:styleId="2DA9B4F5D7544BF1A31181F8B169E879">
    <w:name w:val="2DA9B4F5D7544BF1A31181F8B169E879"/>
    <w:rsid w:val="00DA7398"/>
    <w:rPr>
      <w:rFonts w:eastAsiaTheme="minorHAnsi"/>
    </w:rPr>
  </w:style>
  <w:style w:type="paragraph" w:customStyle="1" w:styleId="9BA4807C910B414D8550CD6E431926DF">
    <w:name w:val="9BA4807C910B414D8550CD6E431926DF"/>
    <w:rsid w:val="00DA7398"/>
    <w:rPr>
      <w:rFonts w:eastAsiaTheme="minorHAnsi"/>
    </w:rPr>
  </w:style>
  <w:style w:type="paragraph" w:customStyle="1" w:styleId="A13AFC757258425981DC419DF6138ED6">
    <w:name w:val="A13AFC757258425981DC419DF6138ED6"/>
    <w:rsid w:val="00DA7398"/>
    <w:rPr>
      <w:rFonts w:eastAsiaTheme="minorHAnsi"/>
    </w:rPr>
  </w:style>
  <w:style w:type="paragraph" w:customStyle="1" w:styleId="46A576D7F55441949A4730470985B82F">
    <w:name w:val="46A576D7F55441949A4730470985B82F"/>
    <w:rsid w:val="00DA7398"/>
    <w:rPr>
      <w:rFonts w:eastAsiaTheme="minorHAnsi"/>
    </w:rPr>
  </w:style>
  <w:style w:type="paragraph" w:customStyle="1" w:styleId="A82BDBF177294011836D349DB414B24F">
    <w:name w:val="A82BDBF177294011836D349DB414B24F"/>
    <w:rsid w:val="00DA7398"/>
    <w:rPr>
      <w:rFonts w:eastAsiaTheme="minorHAnsi"/>
    </w:rPr>
  </w:style>
  <w:style w:type="paragraph" w:customStyle="1" w:styleId="A1067AFCDB22410687EA785AB13E6599">
    <w:name w:val="A1067AFCDB22410687EA785AB13E6599"/>
    <w:rsid w:val="00DA7398"/>
    <w:rPr>
      <w:rFonts w:eastAsiaTheme="minorHAnsi"/>
    </w:rPr>
  </w:style>
  <w:style w:type="paragraph" w:customStyle="1" w:styleId="D8AEA8760BE54B35918F60EE0EC220E0">
    <w:name w:val="D8AEA8760BE54B35918F60EE0EC220E0"/>
    <w:rsid w:val="00DA7398"/>
    <w:rPr>
      <w:rFonts w:eastAsiaTheme="minorHAnsi"/>
    </w:rPr>
  </w:style>
  <w:style w:type="paragraph" w:customStyle="1" w:styleId="63B00FC9424F4607B97A14050AD8C97E">
    <w:name w:val="63B00FC9424F4607B97A14050AD8C97E"/>
    <w:rsid w:val="00DA7398"/>
    <w:rPr>
      <w:rFonts w:eastAsiaTheme="minorHAnsi"/>
    </w:rPr>
  </w:style>
  <w:style w:type="paragraph" w:customStyle="1" w:styleId="5DA7BF59E8004BEAA7AC23E6F8530AAD">
    <w:name w:val="5DA7BF59E8004BEAA7AC23E6F8530AAD"/>
    <w:rsid w:val="00DA7398"/>
    <w:rPr>
      <w:rFonts w:eastAsiaTheme="minorHAnsi"/>
    </w:rPr>
  </w:style>
  <w:style w:type="paragraph" w:customStyle="1" w:styleId="2E3353F967C145468A7706D12E4AFEE4">
    <w:name w:val="2E3353F967C145468A7706D12E4AFEE4"/>
    <w:rsid w:val="00DA7398"/>
    <w:rPr>
      <w:rFonts w:eastAsiaTheme="minorHAnsi"/>
    </w:rPr>
  </w:style>
  <w:style w:type="paragraph" w:customStyle="1" w:styleId="E6B711B2713D4E96A690D670B697EE3F">
    <w:name w:val="E6B711B2713D4E96A690D670B697EE3F"/>
    <w:rsid w:val="00DA7398"/>
    <w:rPr>
      <w:rFonts w:eastAsiaTheme="minorHAnsi"/>
    </w:rPr>
  </w:style>
  <w:style w:type="paragraph" w:customStyle="1" w:styleId="CA9F3A4BCEA94D64966B5F394CF16BEE">
    <w:name w:val="CA9F3A4BCEA94D64966B5F394CF16BEE"/>
    <w:rsid w:val="00DA7398"/>
    <w:rPr>
      <w:rFonts w:eastAsiaTheme="minorHAnsi"/>
    </w:rPr>
  </w:style>
  <w:style w:type="paragraph" w:customStyle="1" w:styleId="46BD8440347F4EB5A3B5442DF2B0AC2C">
    <w:name w:val="46BD8440347F4EB5A3B5442DF2B0AC2C"/>
    <w:rsid w:val="00DA7398"/>
    <w:rPr>
      <w:rFonts w:eastAsiaTheme="minorHAnsi"/>
    </w:rPr>
  </w:style>
  <w:style w:type="paragraph" w:customStyle="1" w:styleId="D9BD7A76CE854102A341CBEE890BAAB7">
    <w:name w:val="D9BD7A76CE854102A341CBEE890BAAB7"/>
    <w:rsid w:val="00DA7398"/>
    <w:rPr>
      <w:rFonts w:eastAsiaTheme="minorHAnsi"/>
    </w:rPr>
  </w:style>
  <w:style w:type="paragraph" w:customStyle="1" w:styleId="FD93A1EE3D62435AB79519EE37712A36">
    <w:name w:val="FD93A1EE3D62435AB79519EE37712A36"/>
    <w:rsid w:val="00DA7398"/>
    <w:rPr>
      <w:rFonts w:eastAsiaTheme="minorHAnsi"/>
    </w:rPr>
  </w:style>
  <w:style w:type="paragraph" w:customStyle="1" w:styleId="31D593E02C9A4134B9AB815B1F81FD00">
    <w:name w:val="31D593E02C9A4134B9AB815B1F81FD00"/>
    <w:rsid w:val="00DA7398"/>
    <w:rPr>
      <w:rFonts w:eastAsiaTheme="minorHAnsi"/>
    </w:rPr>
  </w:style>
  <w:style w:type="paragraph" w:customStyle="1" w:styleId="4E86F0C60409442D85B36CD90343AFC3">
    <w:name w:val="4E86F0C60409442D85B36CD90343AFC3"/>
    <w:rsid w:val="00DA7398"/>
    <w:rPr>
      <w:rFonts w:eastAsiaTheme="minorHAnsi"/>
    </w:rPr>
  </w:style>
  <w:style w:type="paragraph" w:customStyle="1" w:styleId="07F5BD9AA0374CC6A5FF0D3D1212973D">
    <w:name w:val="07F5BD9AA0374CC6A5FF0D3D1212973D"/>
    <w:rsid w:val="00DA7398"/>
    <w:rPr>
      <w:rFonts w:eastAsiaTheme="minorHAnsi"/>
    </w:rPr>
  </w:style>
  <w:style w:type="paragraph" w:customStyle="1" w:styleId="4B39D916B97C499CA8CD2478887BAD29">
    <w:name w:val="4B39D916B97C499CA8CD2478887BAD29"/>
    <w:rsid w:val="00DA7398"/>
    <w:rPr>
      <w:rFonts w:eastAsiaTheme="minorHAnsi"/>
    </w:rPr>
  </w:style>
  <w:style w:type="paragraph" w:customStyle="1" w:styleId="0419788BF8D44804ACA4CD90D53E8CE4">
    <w:name w:val="0419788BF8D44804ACA4CD90D53E8CE4"/>
    <w:rsid w:val="00DA7398"/>
    <w:rPr>
      <w:rFonts w:eastAsiaTheme="minorHAnsi"/>
    </w:rPr>
  </w:style>
  <w:style w:type="paragraph" w:customStyle="1" w:styleId="5F7C425B515942DABA6ECCDB7C7E38E9">
    <w:name w:val="5F7C425B515942DABA6ECCDB7C7E38E9"/>
    <w:rsid w:val="00DA7398"/>
    <w:rPr>
      <w:rFonts w:eastAsiaTheme="minorHAnsi"/>
    </w:rPr>
  </w:style>
  <w:style w:type="paragraph" w:customStyle="1" w:styleId="C6E3E6E93F714F3685CAF3A88E2AFA01">
    <w:name w:val="C6E3E6E93F714F3685CAF3A88E2AFA01"/>
    <w:rsid w:val="00DA7398"/>
    <w:rPr>
      <w:rFonts w:eastAsiaTheme="minorHAnsi"/>
    </w:rPr>
  </w:style>
  <w:style w:type="paragraph" w:customStyle="1" w:styleId="15FBF7D74A774EE59F4CF771AC2CD280">
    <w:name w:val="15FBF7D74A774EE59F4CF771AC2CD280"/>
    <w:rsid w:val="00DA7398"/>
    <w:rPr>
      <w:rFonts w:eastAsiaTheme="minorHAnsi"/>
    </w:rPr>
  </w:style>
  <w:style w:type="paragraph" w:customStyle="1" w:styleId="3E95809C14754476BA01F5F0A570159B">
    <w:name w:val="3E95809C14754476BA01F5F0A570159B"/>
    <w:rsid w:val="00DA7398"/>
    <w:rPr>
      <w:rFonts w:eastAsiaTheme="minorHAnsi"/>
    </w:rPr>
  </w:style>
  <w:style w:type="paragraph" w:customStyle="1" w:styleId="0C96D26C468D48BBB6D8D687AD65D868">
    <w:name w:val="0C96D26C468D48BBB6D8D687AD65D868"/>
    <w:rsid w:val="00DA7398"/>
    <w:rPr>
      <w:rFonts w:eastAsiaTheme="minorHAnsi"/>
    </w:rPr>
  </w:style>
  <w:style w:type="paragraph" w:customStyle="1" w:styleId="C7B2DFDE98BE481E9D5AF7ED8AD3CB80">
    <w:name w:val="C7B2DFDE98BE481E9D5AF7ED8AD3CB80"/>
    <w:rsid w:val="00DA7398"/>
    <w:rPr>
      <w:rFonts w:eastAsiaTheme="minorHAnsi"/>
    </w:rPr>
  </w:style>
  <w:style w:type="paragraph" w:customStyle="1" w:styleId="3DF6E148294C40AB9A4841AE4162FE3C">
    <w:name w:val="3DF6E148294C40AB9A4841AE4162FE3C"/>
    <w:rsid w:val="00DA7398"/>
    <w:rPr>
      <w:rFonts w:eastAsiaTheme="minorHAnsi"/>
    </w:rPr>
  </w:style>
  <w:style w:type="paragraph" w:customStyle="1" w:styleId="137643450EBE4F7EA227A6A473374F53">
    <w:name w:val="137643450EBE4F7EA227A6A473374F53"/>
    <w:rsid w:val="00DA7398"/>
    <w:rPr>
      <w:rFonts w:eastAsiaTheme="minorHAnsi"/>
    </w:rPr>
  </w:style>
  <w:style w:type="paragraph" w:customStyle="1" w:styleId="CC133740E0344EB69A7035EA2EEE6EE6">
    <w:name w:val="CC133740E0344EB69A7035EA2EEE6EE6"/>
    <w:rsid w:val="00DA7398"/>
    <w:rPr>
      <w:rFonts w:eastAsiaTheme="minorHAnsi"/>
    </w:rPr>
  </w:style>
  <w:style w:type="paragraph" w:customStyle="1" w:styleId="6BD40BB233F64CE5961228C6566598A7">
    <w:name w:val="6BD40BB233F64CE5961228C6566598A7"/>
    <w:rsid w:val="00DA7398"/>
    <w:rPr>
      <w:rFonts w:eastAsiaTheme="minorHAnsi"/>
    </w:rPr>
  </w:style>
  <w:style w:type="paragraph" w:customStyle="1" w:styleId="2F90A169E0074EF19B808C729A52139D">
    <w:name w:val="2F90A169E0074EF19B808C729A52139D"/>
    <w:rsid w:val="00DA7398"/>
    <w:rPr>
      <w:rFonts w:eastAsiaTheme="minorHAnsi"/>
    </w:rPr>
  </w:style>
  <w:style w:type="paragraph" w:customStyle="1" w:styleId="998CCA9572854AD7B4568782102877C6">
    <w:name w:val="998CCA9572854AD7B4568782102877C6"/>
    <w:rsid w:val="00DA7398"/>
    <w:rPr>
      <w:rFonts w:eastAsiaTheme="minorHAnsi"/>
    </w:rPr>
  </w:style>
  <w:style w:type="paragraph" w:customStyle="1" w:styleId="1C68B63D15724BA8A028A48885646D41">
    <w:name w:val="1C68B63D15724BA8A028A48885646D41"/>
    <w:rsid w:val="00DA7398"/>
    <w:rPr>
      <w:rFonts w:eastAsiaTheme="minorHAnsi"/>
    </w:rPr>
  </w:style>
  <w:style w:type="paragraph" w:customStyle="1" w:styleId="997D7E5A4BB6453C8ACD402EDD3DDC6F">
    <w:name w:val="997D7E5A4BB6453C8ACD402EDD3DDC6F"/>
    <w:rsid w:val="00DA7398"/>
    <w:rPr>
      <w:rFonts w:eastAsiaTheme="minorHAnsi"/>
    </w:rPr>
  </w:style>
  <w:style w:type="paragraph" w:customStyle="1" w:styleId="FC563DBEC23A4975B130D9B0E732B0B3">
    <w:name w:val="FC563DBEC23A4975B130D9B0E732B0B3"/>
    <w:rsid w:val="00DA7398"/>
    <w:rPr>
      <w:rFonts w:eastAsiaTheme="minorHAnsi"/>
    </w:rPr>
  </w:style>
  <w:style w:type="paragraph" w:customStyle="1" w:styleId="28891D7887F64A888792EE30E4B82C5A">
    <w:name w:val="28891D7887F64A888792EE30E4B82C5A"/>
    <w:rsid w:val="00DA7398"/>
    <w:rPr>
      <w:rFonts w:eastAsiaTheme="minorHAnsi"/>
    </w:rPr>
  </w:style>
  <w:style w:type="paragraph" w:customStyle="1" w:styleId="A6E9190A81124E839F9D96642CD42436">
    <w:name w:val="A6E9190A81124E839F9D96642CD42436"/>
    <w:rsid w:val="00DA7398"/>
    <w:rPr>
      <w:rFonts w:eastAsiaTheme="minorHAnsi"/>
    </w:rPr>
  </w:style>
  <w:style w:type="paragraph" w:customStyle="1" w:styleId="4CFA5D5678BA4B96897A1A0861CDBC38">
    <w:name w:val="4CFA5D5678BA4B96897A1A0861CDBC38"/>
    <w:rsid w:val="00DA7398"/>
    <w:rPr>
      <w:rFonts w:eastAsiaTheme="minorHAnsi"/>
    </w:rPr>
  </w:style>
  <w:style w:type="paragraph" w:customStyle="1" w:styleId="1EB9A2BBA9B642378CB465A254251D1A">
    <w:name w:val="1EB9A2BBA9B642378CB465A254251D1A"/>
    <w:rsid w:val="00DA7398"/>
    <w:rPr>
      <w:rFonts w:eastAsiaTheme="minorHAnsi"/>
    </w:rPr>
  </w:style>
  <w:style w:type="paragraph" w:customStyle="1" w:styleId="02684B2171E448E4B24C612737A09131">
    <w:name w:val="02684B2171E448E4B24C612737A09131"/>
    <w:rsid w:val="00DA7398"/>
    <w:rPr>
      <w:rFonts w:eastAsiaTheme="minorHAnsi"/>
    </w:rPr>
  </w:style>
  <w:style w:type="paragraph" w:customStyle="1" w:styleId="459C6227F33044BAB70D96BC319D216C">
    <w:name w:val="459C6227F33044BAB70D96BC319D216C"/>
    <w:rsid w:val="00DA7398"/>
    <w:rPr>
      <w:rFonts w:eastAsiaTheme="minorHAnsi"/>
    </w:rPr>
  </w:style>
  <w:style w:type="paragraph" w:customStyle="1" w:styleId="4A7620D02CFC4FC88F09D0EE984388D5">
    <w:name w:val="4A7620D02CFC4FC88F09D0EE984388D5"/>
    <w:rsid w:val="00DA7398"/>
    <w:rPr>
      <w:rFonts w:eastAsiaTheme="minorHAnsi"/>
    </w:rPr>
  </w:style>
  <w:style w:type="paragraph" w:customStyle="1" w:styleId="99DB921F373344F6A36F8987F1E49256">
    <w:name w:val="99DB921F373344F6A36F8987F1E49256"/>
    <w:rsid w:val="00DA7398"/>
    <w:rPr>
      <w:rFonts w:eastAsiaTheme="minorHAnsi"/>
    </w:rPr>
  </w:style>
  <w:style w:type="paragraph" w:customStyle="1" w:styleId="9B00213E289F4090AA436DCFEB1FACF1">
    <w:name w:val="9B00213E289F4090AA436DCFEB1FACF1"/>
    <w:rsid w:val="00DA7398"/>
    <w:rPr>
      <w:rFonts w:eastAsiaTheme="minorHAnsi"/>
    </w:rPr>
  </w:style>
  <w:style w:type="paragraph" w:customStyle="1" w:styleId="FEB7664002A245AFB2A177754B594FA0">
    <w:name w:val="FEB7664002A245AFB2A177754B594FA0"/>
    <w:rsid w:val="00DA7398"/>
    <w:rPr>
      <w:rFonts w:eastAsiaTheme="minorHAnsi"/>
    </w:rPr>
  </w:style>
  <w:style w:type="paragraph" w:customStyle="1" w:styleId="89958122BCC24B2DBFDD4FA649D413F7">
    <w:name w:val="89958122BCC24B2DBFDD4FA649D413F7"/>
    <w:rsid w:val="00DA7398"/>
    <w:rPr>
      <w:rFonts w:eastAsiaTheme="minorHAnsi"/>
    </w:rPr>
  </w:style>
  <w:style w:type="paragraph" w:customStyle="1" w:styleId="F97F9AD1B3A34F4FA0E9C60AF731E4ED">
    <w:name w:val="F97F9AD1B3A34F4FA0E9C60AF731E4ED"/>
    <w:rsid w:val="00DA7398"/>
    <w:rPr>
      <w:rFonts w:eastAsiaTheme="minorHAnsi"/>
    </w:rPr>
  </w:style>
  <w:style w:type="paragraph" w:customStyle="1" w:styleId="0BAABDCD1A0E4B1AB41F6FD3053E8CFD">
    <w:name w:val="0BAABDCD1A0E4B1AB41F6FD3053E8CFD"/>
    <w:rsid w:val="00DA7398"/>
    <w:rPr>
      <w:rFonts w:eastAsiaTheme="minorHAnsi"/>
    </w:rPr>
  </w:style>
  <w:style w:type="paragraph" w:customStyle="1" w:styleId="BB7E52DCBCAB4C59A2E8FE0EA91F8D42">
    <w:name w:val="BB7E52DCBCAB4C59A2E8FE0EA91F8D42"/>
    <w:rsid w:val="00DA7398"/>
    <w:rPr>
      <w:rFonts w:eastAsiaTheme="minorHAnsi"/>
    </w:rPr>
  </w:style>
  <w:style w:type="paragraph" w:customStyle="1" w:styleId="7B22F6267B044786B7EE6423F074F012">
    <w:name w:val="7B22F6267B044786B7EE6423F074F012"/>
    <w:rsid w:val="00DA7398"/>
    <w:rPr>
      <w:rFonts w:eastAsiaTheme="minorHAnsi"/>
    </w:rPr>
  </w:style>
  <w:style w:type="paragraph" w:customStyle="1" w:styleId="DF327C18F7674DA197607795C3715E01">
    <w:name w:val="DF327C18F7674DA197607795C3715E01"/>
    <w:rsid w:val="00DA7398"/>
    <w:rPr>
      <w:rFonts w:eastAsiaTheme="minorHAnsi"/>
    </w:rPr>
  </w:style>
  <w:style w:type="paragraph" w:customStyle="1" w:styleId="6F6DDD39AF034493B78160CF10BFE491">
    <w:name w:val="6F6DDD39AF034493B78160CF10BFE491"/>
    <w:rsid w:val="00DA7398"/>
    <w:rPr>
      <w:rFonts w:eastAsiaTheme="minorHAnsi"/>
    </w:rPr>
  </w:style>
  <w:style w:type="paragraph" w:customStyle="1" w:styleId="48CCD64051EF47A49D95F4E290E4A4EA">
    <w:name w:val="48CCD64051EF47A49D95F4E290E4A4EA"/>
    <w:rsid w:val="00DA7398"/>
    <w:rPr>
      <w:rFonts w:eastAsiaTheme="minorHAnsi"/>
    </w:rPr>
  </w:style>
  <w:style w:type="paragraph" w:customStyle="1" w:styleId="20CF6CF756FA447E9F902CC2D3416864">
    <w:name w:val="20CF6CF756FA447E9F902CC2D3416864"/>
    <w:rsid w:val="00DA7398"/>
    <w:rPr>
      <w:rFonts w:eastAsiaTheme="minorHAnsi"/>
    </w:rPr>
  </w:style>
  <w:style w:type="paragraph" w:customStyle="1" w:styleId="C63E04F626AA4409BE0B3DBE82442BE2">
    <w:name w:val="C63E04F626AA4409BE0B3DBE82442BE2"/>
    <w:rsid w:val="00DA7398"/>
    <w:rPr>
      <w:rFonts w:eastAsiaTheme="minorHAnsi"/>
    </w:rPr>
  </w:style>
  <w:style w:type="paragraph" w:customStyle="1" w:styleId="85AC054216CF400D9574DD36C0089E03">
    <w:name w:val="85AC054216CF400D9574DD36C0089E03"/>
    <w:rsid w:val="00DA7398"/>
    <w:rPr>
      <w:rFonts w:eastAsiaTheme="minorHAnsi"/>
    </w:rPr>
  </w:style>
  <w:style w:type="paragraph" w:customStyle="1" w:styleId="0C4B7F30B071404B9A656458323546F5">
    <w:name w:val="0C4B7F30B071404B9A656458323546F5"/>
    <w:rsid w:val="00DA7398"/>
    <w:rPr>
      <w:rFonts w:eastAsiaTheme="minorHAnsi"/>
    </w:rPr>
  </w:style>
  <w:style w:type="paragraph" w:customStyle="1" w:styleId="6015B3B00FB3430EA63DC4A40A81C0C8">
    <w:name w:val="6015B3B00FB3430EA63DC4A40A81C0C8"/>
    <w:rsid w:val="00DA7398"/>
    <w:rPr>
      <w:rFonts w:eastAsiaTheme="minorHAnsi"/>
    </w:rPr>
  </w:style>
  <w:style w:type="paragraph" w:customStyle="1" w:styleId="B0CF2F73CA384027AB7817DFD5CBAD66">
    <w:name w:val="B0CF2F73CA384027AB7817DFD5CBAD66"/>
    <w:rsid w:val="00DA7398"/>
    <w:rPr>
      <w:rFonts w:eastAsiaTheme="minorHAnsi"/>
    </w:rPr>
  </w:style>
  <w:style w:type="paragraph" w:customStyle="1" w:styleId="29BB620D95B74D6B8D5B3CE65A80D366">
    <w:name w:val="29BB620D95B74D6B8D5B3CE65A80D366"/>
    <w:rsid w:val="00DA7398"/>
    <w:rPr>
      <w:rFonts w:eastAsiaTheme="minorHAnsi"/>
    </w:rPr>
  </w:style>
  <w:style w:type="paragraph" w:customStyle="1" w:styleId="56A1D105E5744BCD875ED44D3BAA3333">
    <w:name w:val="56A1D105E5744BCD875ED44D3BAA3333"/>
    <w:rsid w:val="00DA7398"/>
    <w:rPr>
      <w:rFonts w:eastAsiaTheme="minorHAnsi"/>
    </w:rPr>
  </w:style>
  <w:style w:type="paragraph" w:customStyle="1" w:styleId="ECE47B4282784179A24E4ACF0BED1642">
    <w:name w:val="ECE47B4282784179A24E4ACF0BED1642"/>
    <w:rsid w:val="00DA7398"/>
    <w:rPr>
      <w:rFonts w:eastAsiaTheme="minorHAnsi"/>
    </w:rPr>
  </w:style>
  <w:style w:type="paragraph" w:customStyle="1" w:styleId="213E365B231241749559EB74063974CC1">
    <w:name w:val="213E365B231241749559EB74063974CC1"/>
    <w:rsid w:val="0018056B"/>
    <w:rPr>
      <w:rFonts w:eastAsiaTheme="minorHAnsi"/>
    </w:rPr>
  </w:style>
  <w:style w:type="paragraph" w:customStyle="1" w:styleId="EC9D2A63B1104E6AA0C12FD66777E2001">
    <w:name w:val="EC9D2A63B1104E6AA0C12FD66777E2001"/>
    <w:rsid w:val="0018056B"/>
    <w:rPr>
      <w:rFonts w:eastAsiaTheme="minorHAnsi"/>
    </w:rPr>
  </w:style>
  <w:style w:type="paragraph" w:customStyle="1" w:styleId="D1F6D8886046484A89C10B2C0282212F1">
    <w:name w:val="D1F6D8886046484A89C10B2C0282212F1"/>
    <w:rsid w:val="0018056B"/>
    <w:rPr>
      <w:rFonts w:eastAsiaTheme="minorHAnsi"/>
    </w:rPr>
  </w:style>
  <w:style w:type="paragraph" w:customStyle="1" w:styleId="C2170ECEDAFE4329826E17D8B42075A41">
    <w:name w:val="C2170ECEDAFE4329826E17D8B42075A41"/>
    <w:rsid w:val="0018056B"/>
    <w:rPr>
      <w:rFonts w:eastAsiaTheme="minorHAnsi"/>
    </w:rPr>
  </w:style>
  <w:style w:type="paragraph" w:customStyle="1" w:styleId="7E91BE92BEE04867B6B53524F74C55321">
    <w:name w:val="7E91BE92BEE04867B6B53524F74C55321"/>
    <w:rsid w:val="0018056B"/>
    <w:rPr>
      <w:rFonts w:eastAsiaTheme="minorHAnsi"/>
    </w:rPr>
  </w:style>
  <w:style w:type="paragraph" w:customStyle="1" w:styleId="C1A2C65A0E13472C8310CB14D40461591">
    <w:name w:val="C1A2C65A0E13472C8310CB14D40461591"/>
    <w:rsid w:val="0018056B"/>
    <w:rPr>
      <w:rFonts w:eastAsiaTheme="minorHAnsi"/>
    </w:rPr>
  </w:style>
  <w:style w:type="paragraph" w:customStyle="1" w:styleId="5603FF8B19EA4875BF8B8ED409E066561">
    <w:name w:val="5603FF8B19EA4875BF8B8ED409E066561"/>
    <w:rsid w:val="0018056B"/>
    <w:rPr>
      <w:rFonts w:eastAsiaTheme="minorHAnsi"/>
    </w:rPr>
  </w:style>
  <w:style w:type="paragraph" w:customStyle="1" w:styleId="1C3E1CD4913A45CE840948B1E8C2CBF11">
    <w:name w:val="1C3E1CD4913A45CE840948B1E8C2CBF11"/>
    <w:rsid w:val="0018056B"/>
    <w:rPr>
      <w:rFonts w:eastAsiaTheme="minorHAnsi"/>
    </w:rPr>
  </w:style>
  <w:style w:type="paragraph" w:customStyle="1" w:styleId="CDAF869DC6404C9FBA63404E011B81211">
    <w:name w:val="CDAF869DC6404C9FBA63404E011B81211"/>
    <w:rsid w:val="0018056B"/>
    <w:rPr>
      <w:rFonts w:eastAsiaTheme="minorHAnsi"/>
    </w:rPr>
  </w:style>
  <w:style w:type="paragraph" w:customStyle="1" w:styleId="6722F32FF23246FA895179E902A4B8C71">
    <w:name w:val="6722F32FF23246FA895179E902A4B8C71"/>
    <w:rsid w:val="0018056B"/>
    <w:rPr>
      <w:rFonts w:eastAsiaTheme="minorHAnsi"/>
    </w:rPr>
  </w:style>
  <w:style w:type="paragraph" w:customStyle="1" w:styleId="EB85026753314E80A715F4C9D2B205831">
    <w:name w:val="EB85026753314E80A715F4C9D2B205831"/>
    <w:rsid w:val="0018056B"/>
    <w:rPr>
      <w:rFonts w:eastAsiaTheme="minorHAnsi"/>
    </w:rPr>
  </w:style>
  <w:style w:type="paragraph" w:customStyle="1" w:styleId="541C64527DAF493AB0750F1057B91E3E1">
    <w:name w:val="541C64527DAF493AB0750F1057B91E3E1"/>
    <w:rsid w:val="0018056B"/>
    <w:rPr>
      <w:rFonts w:eastAsiaTheme="minorHAnsi"/>
    </w:rPr>
  </w:style>
  <w:style w:type="paragraph" w:customStyle="1" w:styleId="036261672428411DB4139E7724334C641">
    <w:name w:val="036261672428411DB4139E7724334C641"/>
    <w:rsid w:val="0018056B"/>
    <w:rPr>
      <w:rFonts w:eastAsiaTheme="minorHAnsi"/>
    </w:rPr>
  </w:style>
  <w:style w:type="paragraph" w:customStyle="1" w:styleId="F678B25578C24C85A514944B2FA06BC31">
    <w:name w:val="F678B25578C24C85A514944B2FA06BC31"/>
    <w:rsid w:val="0018056B"/>
    <w:rPr>
      <w:rFonts w:eastAsiaTheme="minorHAnsi"/>
    </w:rPr>
  </w:style>
  <w:style w:type="paragraph" w:customStyle="1" w:styleId="517872CC915F47D098EB4F1FE8737AFD1">
    <w:name w:val="517872CC915F47D098EB4F1FE8737AFD1"/>
    <w:rsid w:val="0018056B"/>
    <w:rPr>
      <w:rFonts w:eastAsiaTheme="minorHAnsi"/>
    </w:rPr>
  </w:style>
  <w:style w:type="paragraph" w:customStyle="1" w:styleId="DE08396BC26146D7A8A12001856D68C11">
    <w:name w:val="DE08396BC26146D7A8A12001856D68C11"/>
    <w:rsid w:val="0018056B"/>
    <w:rPr>
      <w:rFonts w:eastAsiaTheme="minorHAnsi"/>
    </w:rPr>
  </w:style>
  <w:style w:type="paragraph" w:customStyle="1" w:styleId="1DEDC47B26E54F4C8B866013D8B037331">
    <w:name w:val="1DEDC47B26E54F4C8B866013D8B037331"/>
    <w:rsid w:val="0018056B"/>
    <w:rPr>
      <w:rFonts w:eastAsiaTheme="minorHAnsi"/>
    </w:rPr>
  </w:style>
  <w:style w:type="paragraph" w:customStyle="1" w:styleId="EBBE05C323BD4B8E9387BD566DBF4C4A1">
    <w:name w:val="EBBE05C323BD4B8E9387BD566DBF4C4A1"/>
    <w:rsid w:val="0018056B"/>
    <w:rPr>
      <w:rFonts w:eastAsiaTheme="minorHAnsi"/>
    </w:rPr>
  </w:style>
  <w:style w:type="paragraph" w:customStyle="1" w:styleId="1CCBD5B0470542D3B6C351E78FD036FA1">
    <w:name w:val="1CCBD5B0470542D3B6C351E78FD036FA1"/>
    <w:rsid w:val="0018056B"/>
    <w:rPr>
      <w:rFonts w:eastAsiaTheme="minorHAnsi"/>
    </w:rPr>
  </w:style>
  <w:style w:type="paragraph" w:customStyle="1" w:styleId="BDA95E480496444AA41D1BB9F5591F60">
    <w:name w:val="BDA95E480496444AA41D1BB9F5591F60"/>
    <w:rsid w:val="0018056B"/>
    <w:rPr>
      <w:rFonts w:eastAsiaTheme="minorHAnsi"/>
    </w:rPr>
  </w:style>
  <w:style w:type="paragraph" w:customStyle="1" w:styleId="0EAC1D24B2424BF78008E97ABBF358D7">
    <w:name w:val="0EAC1D24B2424BF78008E97ABBF358D7"/>
    <w:rsid w:val="0018056B"/>
    <w:rPr>
      <w:rFonts w:eastAsiaTheme="minorHAnsi"/>
    </w:rPr>
  </w:style>
  <w:style w:type="paragraph" w:customStyle="1" w:styleId="4FC50E83B29240FA81C597E418CB7435">
    <w:name w:val="4FC50E83B29240FA81C597E418CB7435"/>
    <w:rsid w:val="0018056B"/>
    <w:rPr>
      <w:rFonts w:eastAsiaTheme="minorHAnsi"/>
    </w:rPr>
  </w:style>
  <w:style w:type="paragraph" w:customStyle="1" w:styleId="A94C3FFB33744F1A97A1DC2F4AEA2AC5">
    <w:name w:val="A94C3FFB33744F1A97A1DC2F4AEA2AC5"/>
    <w:rsid w:val="0018056B"/>
    <w:rPr>
      <w:rFonts w:eastAsiaTheme="minorHAnsi"/>
    </w:rPr>
  </w:style>
  <w:style w:type="paragraph" w:customStyle="1" w:styleId="4037BDE65C8345998F1FA370D3EE2A70">
    <w:name w:val="4037BDE65C8345998F1FA370D3EE2A70"/>
    <w:rsid w:val="0018056B"/>
    <w:rPr>
      <w:rFonts w:eastAsiaTheme="minorHAnsi"/>
    </w:rPr>
  </w:style>
  <w:style w:type="paragraph" w:customStyle="1" w:styleId="AA37F2E12638431E8A2790B8C8AA4641">
    <w:name w:val="AA37F2E12638431E8A2790B8C8AA4641"/>
    <w:rsid w:val="0018056B"/>
    <w:rPr>
      <w:rFonts w:eastAsiaTheme="minorHAnsi"/>
    </w:rPr>
  </w:style>
  <w:style w:type="paragraph" w:customStyle="1" w:styleId="66C583907EEE4F64813761FE58A3806F">
    <w:name w:val="66C583907EEE4F64813761FE58A3806F"/>
    <w:rsid w:val="0018056B"/>
    <w:rPr>
      <w:rFonts w:eastAsiaTheme="minorHAnsi"/>
    </w:rPr>
  </w:style>
  <w:style w:type="paragraph" w:customStyle="1" w:styleId="AE39E849775C4C56AE7B3578FDC789CE">
    <w:name w:val="AE39E849775C4C56AE7B3578FDC789CE"/>
    <w:rsid w:val="0018056B"/>
    <w:rPr>
      <w:rFonts w:eastAsiaTheme="minorHAnsi"/>
    </w:rPr>
  </w:style>
  <w:style w:type="paragraph" w:customStyle="1" w:styleId="1DC8F08C391E49D4B437ABC37780BA7C">
    <w:name w:val="1DC8F08C391E49D4B437ABC37780BA7C"/>
    <w:rsid w:val="0018056B"/>
    <w:rPr>
      <w:rFonts w:eastAsiaTheme="minorHAnsi"/>
    </w:rPr>
  </w:style>
  <w:style w:type="paragraph" w:customStyle="1" w:styleId="B671FC51E4AB4EDBB71E8400AD2E477D">
    <w:name w:val="B671FC51E4AB4EDBB71E8400AD2E477D"/>
    <w:rsid w:val="0018056B"/>
    <w:rPr>
      <w:rFonts w:eastAsiaTheme="minorHAnsi"/>
    </w:rPr>
  </w:style>
  <w:style w:type="paragraph" w:customStyle="1" w:styleId="AE8385697DD24BADACF6300175866F89">
    <w:name w:val="AE8385697DD24BADACF6300175866F89"/>
    <w:rsid w:val="0018056B"/>
    <w:rPr>
      <w:rFonts w:eastAsiaTheme="minorHAnsi"/>
    </w:rPr>
  </w:style>
  <w:style w:type="paragraph" w:customStyle="1" w:styleId="52458EEA05934B8E89D54EAA836D3510">
    <w:name w:val="52458EEA05934B8E89D54EAA836D3510"/>
    <w:rsid w:val="0018056B"/>
    <w:rPr>
      <w:rFonts w:eastAsiaTheme="minorHAnsi"/>
    </w:rPr>
  </w:style>
  <w:style w:type="paragraph" w:customStyle="1" w:styleId="03E7A42224F3484798D75031DE9518F9">
    <w:name w:val="03E7A42224F3484798D75031DE9518F9"/>
    <w:rsid w:val="0018056B"/>
    <w:rPr>
      <w:rFonts w:eastAsiaTheme="minorHAnsi"/>
    </w:rPr>
  </w:style>
  <w:style w:type="paragraph" w:customStyle="1" w:styleId="AA7EB1F5EF504B0AB3C1029E4CD21A82">
    <w:name w:val="AA7EB1F5EF504B0AB3C1029E4CD21A82"/>
    <w:rsid w:val="0018056B"/>
    <w:rPr>
      <w:rFonts w:eastAsiaTheme="minorHAnsi"/>
    </w:rPr>
  </w:style>
  <w:style w:type="paragraph" w:customStyle="1" w:styleId="5120D8BD55B6489F97FBBD0EA518B32B">
    <w:name w:val="5120D8BD55B6489F97FBBD0EA518B32B"/>
    <w:rsid w:val="0018056B"/>
    <w:rPr>
      <w:rFonts w:eastAsiaTheme="minorHAnsi"/>
    </w:rPr>
  </w:style>
  <w:style w:type="paragraph" w:customStyle="1" w:styleId="DFBD22CA3CC2439A9634031CB5D5A85D">
    <w:name w:val="DFBD22CA3CC2439A9634031CB5D5A85D"/>
    <w:rsid w:val="0018056B"/>
    <w:rPr>
      <w:rFonts w:eastAsiaTheme="minorHAnsi"/>
    </w:rPr>
  </w:style>
  <w:style w:type="paragraph" w:customStyle="1" w:styleId="2D33F841EF7E4567A44CE002C54FA756">
    <w:name w:val="2D33F841EF7E4567A44CE002C54FA756"/>
    <w:rsid w:val="0018056B"/>
    <w:rPr>
      <w:rFonts w:eastAsiaTheme="minorHAnsi"/>
    </w:rPr>
  </w:style>
  <w:style w:type="paragraph" w:customStyle="1" w:styleId="302921DF8C8347979D23085220D3DE7F">
    <w:name w:val="302921DF8C8347979D23085220D3DE7F"/>
    <w:rsid w:val="0018056B"/>
    <w:rPr>
      <w:rFonts w:eastAsiaTheme="minorHAnsi"/>
    </w:rPr>
  </w:style>
  <w:style w:type="paragraph" w:customStyle="1" w:styleId="09C396FD2B4E44B9A1BE12ADF823084F">
    <w:name w:val="09C396FD2B4E44B9A1BE12ADF823084F"/>
    <w:rsid w:val="0018056B"/>
    <w:rPr>
      <w:rFonts w:eastAsiaTheme="minorHAnsi"/>
    </w:rPr>
  </w:style>
  <w:style w:type="paragraph" w:customStyle="1" w:styleId="E6260925352043BEA68C22E184240E21">
    <w:name w:val="E6260925352043BEA68C22E184240E21"/>
    <w:rsid w:val="0018056B"/>
    <w:rPr>
      <w:rFonts w:eastAsiaTheme="minorHAnsi"/>
    </w:rPr>
  </w:style>
  <w:style w:type="paragraph" w:customStyle="1" w:styleId="1EF9197A913346E498DE9A2F04B8B210">
    <w:name w:val="1EF9197A913346E498DE9A2F04B8B210"/>
    <w:rsid w:val="0018056B"/>
    <w:rPr>
      <w:rFonts w:eastAsiaTheme="minorHAnsi"/>
    </w:rPr>
  </w:style>
  <w:style w:type="paragraph" w:customStyle="1" w:styleId="D5588F2162124D489DCBE63F9E55175E">
    <w:name w:val="D5588F2162124D489DCBE63F9E55175E"/>
    <w:rsid w:val="0018056B"/>
    <w:rPr>
      <w:rFonts w:eastAsiaTheme="minorHAnsi"/>
    </w:rPr>
  </w:style>
  <w:style w:type="paragraph" w:customStyle="1" w:styleId="BEDB31936D1143BB88AAB597A24ABEE7">
    <w:name w:val="BEDB31936D1143BB88AAB597A24ABEE7"/>
    <w:rsid w:val="0018056B"/>
    <w:rPr>
      <w:rFonts w:eastAsiaTheme="minorHAnsi"/>
    </w:rPr>
  </w:style>
  <w:style w:type="paragraph" w:customStyle="1" w:styleId="6861EE248F20470696DA4F17D1B337DA">
    <w:name w:val="6861EE248F20470696DA4F17D1B337DA"/>
    <w:rsid w:val="0018056B"/>
    <w:rPr>
      <w:rFonts w:eastAsiaTheme="minorHAnsi"/>
    </w:rPr>
  </w:style>
  <w:style w:type="paragraph" w:customStyle="1" w:styleId="DFCEFAC1ADA745AE89986770C584440A">
    <w:name w:val="DFCEFAC1ADA745AE89986770C584440A"/>
    <w:rsid w:val="0018056B"/>
    <w:rPr>
      <w:rFonts w:eastAsiaTheme="minorHAnsi"/>
    </w:rPr>
  </w:style>
  <w:style w:type="paragraph" w:customStyle="1" w:styleId="1D4621AD93DC4B81A0B3ECCC9DCCF260">
    <w:name w:val="1D4621AD93DC4B81A0B3ECCC9DCCF260"/>
    <w:rsid w:val="0018056B"/>
    <w:rPr>
      <w:rFonts w:eastAsiaTheme="minorHAnsi"/>
    </w:rPr>
  </w:style>
  <w:style w:type="paragraph" w:customStyle="1" w:styleId="16C323FF8F5A4098A4E8770F3E6DB1F7">
    <w:name w:val="16C323FF8F5A4098A4E8770F3E6DB1F7"/>
    <w:rsid w:val="0018056B"/>
    <w:rPr>
      <w:rFonts w:eastAsiaTheme="minorHAnsi"/>
    </w:rPr>
  </w:style>
  <w:style w:type="paragraph" w:customStyle="1" w:styleId="8DD37398543A45F6A78C63778679D10B">
    <w:name w:val="8DD37398543A45F6A78C63778679D10B"/>
    <w:rsid w:val="0018056B"/>
    <w:rPr>
      <w:rFonts w:eastAsiaTheme="minorHAnsi"/>
    </w:rPr>
  </w:style>
  <w:style w:type="paragraph" w:customStyle="1" w:styleId="5816B93840584BCCBD34A69B73F6D48C">
    <w:name w:val="5816B93840584BCCBD34A69B73F6D48C"/>
    <w:rsid w:val="0018056B"/>
    <w:rPr>
      <w:rFonts w:eastAsiaTheme="minorHAnsi"/>
    </w:rPr>
  </w:style>
  <w:style w:type="paragraph" w:customStyle="1" w:styleId="90D566CE6FF743C2BEA32B9A8B91550C">
    <w:name w:val="90D566CE6FF743C2BEA32B9A8B91550C"/>
    <w:rsid w:val="0018056B"/>
    <w:rPr>
      <w:rFonts w:eastAsiaTheme="minorHAnsi"/>
    </w:rPr>
  </w:style>
  <w:style w:type="paragraph" w:customStyle="1" w:styleId="B81C715EBFFC41EF8F5CFF4CEAAFBEB3">
    <w:name w:val="B81C715EBFFC41EF8F5CFF4CEAAFBEB3"/>
    <w:rsid w:val="0018056B"/>
    <w:rPr>
      <w:rFonts w:eastAsiaTheme="minorHAnsi"/>
    </w:rPr>
  </w:style>
  <w:style w:type="paragraph" w:customStyle="1" w:styleId="0E653187182E40DD8023139592FA9FC9">
    <w:name w:val="0E653187182E40DD8023139592FA9FC9"/>
    <w:rsid w:val="0018056B"/>
    <w:rPr>
      <w:rFonts w:eastAsiaTheme="minorHAnsi"/>
    </w:rPr>
  </w:style>
  <w:style w:type="paragraph" w:customStyle="1" w:styleId="2A00BA94DE7A4255ADE447731FC5B408">
    <w:name w:val="2A00BA94DE7A4255ADE447731FC5B408"/>
    <w:rsid w:val="0018056B"/>
    <w:rPr>
      <w:rFonts w:eastAsiaTheme="minorHAnsi"/>
    </w:rPr>
  </w:style>
  <w:style w:type="paragraph" w:customStyle="1" w:styleId="AA6C2A8846B248A18442178B839B8FFB">
    <w:name w:val="AA6C2A8846B248A18442178B839B8FFB"/>
    <w:rsid w:val="0018056B"/>
    <w:rPr>
      <w:rFonts w:eastAsiaTheme="minorHAnsi"/>
    </w:rPr>
  </w:style>
  <w:style w:type="paragraph" w:customStyle="1" w:styleId="5AE376D6741F43FC8767E0D50D6C1645">
    <w:name w:val="5AE376D6741F43FC8767E0D50D6C1645"/>
    <w:rsid w:val="0018056B"/>
    <w:rPr>
      <w:rFonts w:eastAsiaTheme="minorHAnsi"/>
    </w:rPr>
  </w:style>
  <w:style w:type="paragraph" w:customStyle="1" w:styleId="44ECCF70ED2B4362B78FD49591BAB94E">
    <w:name w:val="44ECCF70ED2B4362B78FD49591BAB94E"/>
    <w:rsid w:val="0018056B"/>
    <w:rPr>
      <w:rFonts w:eastAsiaTheme="minorHAnsi"/>
    </w:rPr>
  </w:style>
  <w:style w:type="paragraph" w:customStyle="1" w:styleId="5F857559A69449B9AFB4397AFA092F06">
    <w:name w:val="5F857559A69449B9AFB4397AFA092F06"/>
    <w:rsid w:val="0018056B"/>
    <w:rPr>
      <w:rFonts w:eastAsiaTheme="minorHAnsi"/>
    </w:rPr>
  </w:style>
  <w:style w:type="paragraph" w:customStyle="1" w:styleId="4D1D0AE96A194A548F45B8AFB71EC137">
    <w:name w:val="4D1D0AE96A194A548F45B8AFB71EC137"/>
    <w:rsid w:val="0018056B"/>
    <w:rPr>
      <w:rFonts w:eastAsiaTheme="minorHAnsi"/>
    </w:rPr>
  </w:style>
  <w:style w:type="paragraph" w:customStyle="1" w:styleId="0CDB022EE5B64A518A0C0AEE4508927F">
    <w:name w:val="0CDB022EE5B64A518A0C0AEE4508927F"/>
    <w:rsid w:val="0018056B"/>
    <w:rPr>
      <w:rFonts w:eastAsiaTheme="minorHAnsi"/>
    </w:rPr>
  </w:style>
  <w:style w:type="paragraph" w:customStyle="1" w:styleId="35E18DD998CA4A778EC4A541AB5B700F">
    <w:name w:val="35E18DD998CA4A778EC4A541AB5B700F"/>
    <w:rsid w:val="0018056B"/>
    <w:rPr>
      <w:rFonts w:eastAsiaTheme="minorHAnsi"/>
    </w:rPr>
  </w:style>
  <w:style w:type="paragraph" w:customStyle="1" w:styleId="1D082CF6CB7A49E2BA9C4365F9DCE779">
    <w:name w:val="1D082CF6CB7A49E2BA9C4365F9DCE779"/>
    <w:rsid w:val="0018056B"/>
    <w:rPr>
      <w:rFonts w:eastAsiaTheme="minorHAnsi"/>
    </w:rPr>
  </w:style>
  <w:style w:type="paragraph" w:customStyle="1" w:styleId="9458A82BAA8B41AFA30AB23564BCF251">
    <w:name w:val="9458A82BAA8B41AFA30AB23564BCF251"/>
    <w:rsid w:val="0018056B"/>
    <w:rPr>
      <w:rFonts w:eastAsiaTheme="minorHAnsi"/>
    </w:rPr>
  </w:style>
  <w:style w:type="paragraph" w:customStyle="1" w:styleId="B14191DDA081438BB6D4729633AD9A51">
    <w:name w:val="B14191DDA081438BB6D4729633AD9A51"/>
    <w:rsid w:val="0018056B"/>
    <w:rPr>
      <w:rFonts w:eastAsiaTheme="minorHAnsi"/>
    </w:rPr>
  </w:style>
  <w:style w:type="paragraph" w:customStyle="1" w:styleId="4BCC87D303E742969C263565290DC2A8">
    <w:name w:val="4BCC87D303E742969C263565290DC2A8"/>
    <w:rsid w:val="0018056B"/>
    <w:rPr>
      <w:rFonts w:eastAsiaTheme="minorHAnsi"/>
    </w:rPr>
  </w:style>
  <w:style w:type="paragraph" w:customStyle="1" w:styleId="D6DA3DA3F73240B99C1E7B086326D308">
    <w:name w:val="D6DA3DA3F73240B99C1E7B086326D308"/>
    <w:rsid w:val="0018056B"/>
    <w:rPr>
      <w:rFonts w:eastAsiaTheme="minorHAnsi"/>
    </w:rPr>
  </w:style>
  <w:style w:type="paragraph" w:customStyle="1" w:styleId="33F6C0AD96A14A03B84DDCB8055157AD">
    <w:name w:val="33F6C0AD96A14A03B84DDCB8055157AD"/>
    <w:rsid w:val="0018056B"/>
    <w:rPr>
      <w:rFonts w:eastAsiaTheme="minorHAnsi"/>
    </w:rPr>
  </w:style>
  <w:style w:type="paragraph" w:customStyle="1" w:styleId="7241006676F3416087A1D080A25E36C7">
    <w:name w:val="7241006676F3416087A1D080A25E36C7"/>
    <w:rsid w:val="0018056B"/>
    <w:rPr>
      <w:rFonts w:eastAsiaTheme="minorHAnsi"/>
    </w:rPr>
  </w:style>
  <w:style w:type="paragraph" w:customStyle="1" w:styleId="9C7678168CF14C19BB6E57425F72D40C">
    <w:name w:val="9C7678168CF14C19BB6E57425F72D40C"/>
    <w:rsid w:val="0018056B"/>
    <w:rPr>
      <w:rFonts w:eastAsiaTheme="minorHAnsi"/>
    </w:rPr>
  </w:style>
  <w:style w:type="paragraph" w:customStyle="1" w:styleId="D4792DDE466D43BDAEB5C0C815C19AD2">
    <w:name w:val="D4792DDE466D43BDAEB5C0C815C19AD2"/>
    <w:rsid w:val="0018056B"/>
    <w:rPr>
      <w:rFonts w:eastAsiaTheme="minorHAnsi"/>
    </w:rPr>
  </w:style>
  <w:style w:type="paragraph" w:customStyle="1" w:styleId="A6CDB86AA9554391AD4F79C8DB15500A">
    <w:name w:val="A6CDB86AA9554391AD4F79C8DB15500A"/>
    <w:rsid w:val="0018056B"/>
    <w:rPr>
      <w:rFonts w:eastAsiaTheme="minorHAnsi"/>
    </w:rPr>
  </w:style>
  <w:style w:type="paragraph" w:customStyle="1" w:styleId="01174502AC8A439284C7E909D1E24C83">
    <w:name w:val="01174502AC8A439284C7E909D1E24C83"/>
    <w:rsid w:val="0018056B"/>
    <w:rPr>
      <w:rFonts w:eastAsiaTheme="minorHAnsi"/>
    </w:rPr>
  </w:style>
  <w:style w:type="paragraph" w:customStyle="1" w:styleId="7E44360977324A11BF824112A04B4F4E">
    <w:name w:val="7E44360977324A11BF824112A04B4F4E"/>
    <w:rsid w:val="0018056B"/>
    <w:rPr>
      <w:rFonts w:eastAsiaTheme="minorHAnsi"/>
    </w:rPr>
  </w:style>
  <w:style w:type="paragraph" w:customStyle="1" w:styleId="91966E857280401288E221122FEC441F">
    <w:name w:val="91966E857280401288E221122FEC441F"/>
    <w:rsid w:val="0018056B"/>
    <w:rPr>
      <w:rFonts w:eastAsiaTheme="minorHAnsi"/>
    </w:rPr>
  </w:style>
  <w:style w:type="paragraph" w:customStyle="1" w:styleId="A719F8A2C7064CF2A538A7EE51C7B842">
    <w:name w:val="A719F8A2C7064CF2A538A7EE51C7B842"/>
    <w:rsid w:val="0018056B"/>
    <w:rPr>
      <w:rFonts w:eastAsiaTheme="minorHAnsi"/>
    </w:rPr>
  </w:style>
  <w:style w:type="paragraph" w:customStyle="1" w:styleId="30AF0753DE8F4062B047C38E2820B8F1">
    <w:name w:val="30AF0753DE8F4062B047C38E2820B8F1"/>
    <w:rsid w:val="0018056B"/>
    <w:rPr>
      <w:rFonts w:eastAsiaTheme="minorHAnsi"/>
    </w:rPr>
  </w:style>
  <w:style w:type="paragraph" w:customStyle="1" w:styleId="1D1B04CA7164403693DA1A2BF19AE6A1">
    <w:name w:val="1D1B04CA7164403693DA1A2BF19AE6A1"/>
    <w:rsid w:val="0018056B"/>
    <w:rPr>
      <w:rFonts w:eastAsiaTheme="minorHAnsi"/>
    </w:rPr>
  </w:style>
  <w:style w:type="paragraph" w:customStyle="1" w:styleId="E03D056CE2B742B99C13121E1AEA1BEF">
    <w:name w:val="E03D056CE2B742B99C13121E1AEA1BEF"/>
    <w:rsid w:val="0018056B"/>
    <w:rPr>
      <w:rFonts w:eastAsiaTheme="minorHAnsi"/>
    </w:rPr>
  </w:style>
  <w:style w:type="paragraph" w:customStyle="1" w:styleId="CD2354F437044227A61C29E029E5EAF8">
    <w:name w:val="CD2354F437044227A61C29E029E5EAF8"/>
    <w:rsid w:val="0018056B"/>
    <w:rPr>
      <w:rFonts w:eastAsiaTheme="minorHAnsi"/>
    </w:rPr>
  </w:style>
  <w:style w:type="paragraph" w:customStyle="1" w:styleId="C4636BAAE81540EF89D5C943BC058CDD">
    <w:name w:val="C4636BAAE81540EF89D5C943BC058CDD"/>
    <w:rsid w:val="0018056B"/>
    <w:rPr>
      <w:rFonts w:eastAsiaTheme="minorHAnsi"/>
    </w:rPr>
  </w:style>
  <w:style w:type="paragraph" w:customStyle="1" w:styleId="E4DE51C25614441793327D586939AE10">
    <w:name w:val="E4DE51C25614441793327D586939AE10"/>
    <w:rsid w:val="0018056B"/>
    <w:rPr>
      <w:rFonts w:eastAsiaTheme="minorHAnsi"/>
    </w:rPr>
  </w:style>
  <w:style w:type="paragraph" w:customStyle="1" w:styleId="8CB0749E806947479FDCC7EA0289A9D2">
    <w:name w:val="8CB0749E806947479FDCC7EA0289A9D2"/>
    <w:rsid w:val="0018056B"/>
    <w:rPr>
      <w:rFonts w:eastAsiaTheme="minorHAnsi"/>
    </w:rPr>
  </w:style>
  <w:style w:type="paragraph" w:customStyle="1" w:styleId="C9E50A9F40AD43CAABD05D9F78560A7A">
    <w:name w:val="C9E50A9F40AD43CAABD05D9F78560A7A"/>
    <w:rsid w:val="0018056B"/>
    <w:rPr>
      <w:rFonts w:eastAsiaTheme="minorHAnsi"/>
    </w:rPr>
  </w:style>
  <w:style w:type="paragraph" w:customStyle="1" w:styleId="366E05F759B448428209EF4B0B6FADCD">
    <w:name w:val="366E05F759B448428209EF4B0B6FADCD"/>
    <w:rsid w:val="0018056B"/>
    <w:rPr>
      <w:rFonts w:eastAsiaTheme="minorHAnsi"/>
    </w:rPr>
  </w:style>
  <w:style w:type="paragraph" w:customStyle="1" w:styleId="2CC5C105B0414D1EB0DD1DC0A273C803">
    <w:name w:val="2CC5C105B0414D1EB0DD1DC0A273C803"/>
    <w:rsid w:val="0018056B"/>
    <w:rPr>
      <w:rFonts w:eastAsiaTheme="minorHAnsi"/>
    </w:rPr>
  </w:style>
  <w:style w:type="paragraph" w:customStyle="1" w:styleId="4A5B874C2F9F471EBCEE063A63066F9D">
    <w:name w:val="4A5B874C2F9F471EBCEE063A63066F9D"/>
    <w:rsid w:val="0018056B"/>
    <w:rPr>
      <w:rFonts w:eastAsiaTheme="minorHAnsi"/>
    </w:rPr>
  </w:style>
  <w:style w:type="paragraph" w:customStyle="1" w:styleId="B5F21B1F6A7044F9B60AF519F1B91570">
    <w:name w:val="B5F21B1F6A7044F9B60AF519F1B91570"/>
    <w:rsid w:val="0018056B"/>
    <w:rPr>
      <w:rFonts w:eastAsiaTheme="minorHAnsi"/>
    </w:rPr>
  </w:style>
  <w:style w:type="paragraph" w:customStyle="1" w:styleId="8271175037484279A6DD3D602CA5DEA6">
    <w:name w:val="8271175037484279A6DD3D602CA5DEA6"/>
    <w:rsid w:val="0018056B"/>
    <w:rPr>
      <w:rFonts w:eastAsiaTheme="minorHAnsi"/>
    </w:rPr>
  </w:style>
  <w:style w:type="paragraph" w:customStyle="1" w:styleId="DA4E5A8C3BB64A6ABAD01EE76759D273">
    <w:name w:val="DA4E5A8C3BB64A6ABAD01EE76759D273"/>
    <w:rsid w:val="0018056B"/>
    <w:rPr>
      <w:rFonts w:eastAsiaTheme="minorHAnsi"/>
    </w:rPr>
  </w:style>
  <w:style w:type="paragraph" w:customStyle="1" w:styleId="6E53173774184A8D9AEBFCCA55BFF1BD">
    <w:name w:val="6E53173774184A8D9AEBFCCA55BFF1BD"/>
    <w:rsid w:val="0018056B"/>
    <w:rPr>
      <w:rFonts w:eastAsiaTheme="minorHAnsi"/>
    </w:rPr>
  </w:style>
  <w:style w:type="paragraph" w:customStyle="1" w:styleId="49865F86863D4F1F99D090CD2EEB274A">
    <w:name w:val="49865F86863D4F1F99D090CD2EEB274A"/>
    <w:rsid w:val="0018056B"/>
    <w:rPr>
      <w:rFonts w:eastAsiaTheme="minorHAnsi"/>
    </w:rPr>
  </w:style>
  <w:style w:type="paragraph" w:customStyle="1" w:styleId="7E4036BF987F40B983C635FBE3363E2E">
    <w:name w:val="7E4036BF987F40B983C635FBE3363E2E"/>
    <w:rsid w:val="0018056B"/>
    <w:rPr>
      <w:rFonts w:eastAsiaTheme="minorHAnsi"/>
    </w:rPr>
  </w:style>
  <w:style w:type="paragraph" w:customStyle="1" w:styleId="2655073331474B2FB95C2D919B6A545A">
    <w:name w:val="2655073331474B2FB95C2D919B6A545A"/>
    <w:rsid w:val="0018056B"/>
    <w:rPr>
      <w:rFonts w:eastAsiaTheme="minorHAnsi"/>
    </w:rPr>
  </w:style>
  <w:style w:type="paragraph" w:customStyle="1" w:styleId="213E365B231241749559EB74063974CC2">
    <w:name w:val="213E365B231241749559EB74063974CC2"/>
    <w:rsid w:val="0018056B"/>
    <w:rPr>
      <w:rFonts w:eastAsiaTheme="minorHAnsi"/>
    </w:rPr>
  </w:style>
  <w:style w:type="paragraph" w:customStyle="1" w:styleId="EC9D2A63B1104E6AA0C12FD66777E2002">
    <w:name w:val="EC9D2A63B1104E6AA0C12FD66777E2002"/>
    <w:rsid w:val="0018056B"/>
    <w:rPr>
      <w:rFonts w:eastAsiaTheme="minorHAnsi"/>
    </w:rPr>
  </w:style>
  <w:style w:type="paragraph" w:customStyle="1" w:styleId="D1F6D8886046484A89C10B2C0282212F2">
    <w:name w:val="D1F6D8886046484A89C10B2C0282212F2"/>
    <w:rsid w:val="0018056B"/>
    <w:rPr>
      <w:rFonts w:eastAsiaTheme="minorHAnsi"/>
    </w:rPr>
  </w:style>
  <w:style w:type="paragraph" w:customStyle="1" w:styleId="C2170ECEDAFE4329826E17D8B42075A42">
    <w:name w:val="C2170ECEDAFE4329826E17D8B42075A42"/>
    <w:rsid w:val="0018056B"/>
    <w:rPr>
      <w:rFonts w:eastAsiaTheme="minorHAnsi"/>
    </w:rPr>
  </w:style>
  <w:style w:type="paragraph" w:customStyle="1" w:styleId="7E91BE92BEE04867B6B53524F74C55322">
    <w:name w:val="7E91BE92BEE04867B6B53524F74C55322"/>
    <w:rsid w:val="0018056B"/>
    <w:rPr>
      <w:rFonts w:eastAsiaTheme="minorHAnsi"/>
    </w:rPr>
  </w:style>
  <w:style w:type="paragraph" w:customStyle="1" w:styleId="C1A2C65A0E13472C8310CB14D40461592">
    <w:name w:val="C1A2C65A0E13472C8310CB14D40461592"/>
    <w:rsid w:val="0018056B"/>
    <w:rPr>
      <w:rFonts w:eastAsiaTheme="minorHAnsi"/>
    </w:rPr>
  </w:style>
  <w:style w:type="paragraph" w:customStyle="1" w:styleId="5603FF8B19EA4875BF8B8ED409E066562">
    <w:name w:val="5603FF8B19EA4875BF8B8ED409E066562"/>
    <w:rsid w:val="0018056B"/>
    <w:rPr>
      <w:rFonts w:eastAsiaTheme="minorHAnsi"/>
    </w:rPr>
  </w:style>
  <w:style w:type="paragraph" w:customStyle="1" w:styleId="1C3E1CD4913A45CE840948B1E8C2CBF12">
    <w:name w:val="1C3E1CD4913A45CE840948B1E8C2CBF12"/>
    <w:rsid w:val="0018056B"/>
    <w:rPr>
      <w:rFonts w:eastAsiaTheme="minorHAnsi"/>
    </w:rPr>
  </w:style>
  <w:style w:type="paragraph" w:customStyle="1" w:styleId="CDAF869DC6404C9FBA63404E011B81212">
    <w:name w:val="CDAF869DC6404C9FBA63404E011B81212"/>
    <w:rsid w:val="0018056B"/>
    <w:rPr>
      <w:rFonts w:eastAsiaTheme="minorHAnsi"/>
    </w:rPr>
  </w:style>
  <w:style w:type="paragraph" w:customStyle="1" w:styleId="6722F32FF23246FA895179E902A4B8C72">
    <w:name w:val="6722F32FF23246FA895179E902A4B8C72"/>
    <w:rsid w:val="0018056B"/>
    <w:rPr>
      <w:rFonts w:eastAsiaTheme="minorHAnsi"/>
    </w:rPr>
  </w:style>
  <w:style w:type="paragraph" w:customStyle="1" w:styleId="EB85026753314E80A715F4C9D2B205832">
    <w:name w:val="EB85026753314E80A715F4C9D2B205832"/>
    <w:rsid w:val="0018056B"/>
    <w:rPr>
      <w:rFonts w:eastAsiaTheme="minorHAnsi"/>
    </w:rPr>
  </w:style>
  <w:style w:type="paragraph" w:customStyle="1" w:styleId="541C64527DAF493AB0750F1057B91E3E2">
    <w:name w:val="541C64527DAF493AB0750F1057B91E3E2"/>
    <w:rsid w:val="0018056B"/>
    <w:rPr>
      <w:rFonts w:eastAsiaTheme="minorHAnsi"/>
    </w:rPr>
  </w:style>
  <w:style w:type="paragraph" w:customStyle="1" w:styleId="036261672428411DB4139E7724334C642">
    <w:name w:val="036261672428411DB4139E7724334C642"/>
    <w:rsid w:val="0018056B"/>
    <w:rPr>
      <w:rFonts w:eastAsiaTheme="minorHAnsi"/>
    </w:rPr>
  </w:style>
  <w:style w:type="paragraph" w:customStyle="1" w:styleId="F678B25578C24C85A514944B2FA06BC32">
    <w:name w:val="F678B25578C24C85A514944B2FA06BC32"/>
    <w:rsid w:val="0018056B"/>
    <w:rPr>
      <w:rFonts w:eastAsiaTheme="minorHAnsi"/>
    </w:rPr>
  </w:style>
  <w:style w:type="paragraph" w:customStyle="1" w:styleId="517872CC915F47D098EB4F1FE8737AFD2">
    <w:name w:val="517872CC915F47D098EB4F1FE8737AFD2"/>
    <w:rsid w:val="0018056B"/>
    <w:rPr>
      <w:rFonts w:eastAsiaTheme="minorHAnsi"/>
    </w:rPr>
  </w:style>
  <w:style w:type="paragraph" w:customStyle="1" w:styleId="DE08396BC26146D7A8A12001856D68C12">
    <w:name w:val="DE08396BC26146D7A8A12001856D68C12"/>
    <w:rsid w:val="0018056B"/>
    <w:rPr>
      <w:rFonts w:eastAsiaTheme="minorHAnsi"/>
    </w:rPr>
  </w:style>
  <w:style w:type="paragraph" w:customStyle="1" w:styleId="1DEDC47B26E54F4C8B866013D8B037332">
    <w:name w:val="1DEDC47B26E54F4C8B866013D8B037332"/>
    <w:rsid w:val="0018056B"/>
    <w:rPr>
      <w:rFonts w:eastAsiaTheme="minorHAnsi"/>
    </w:rPr>
  </w:style>
  <w:style w:type="paragraph" w:customStyle="1" w:styleId="EBBE05C323BD4B8E9387BD566DBF4C4A2">
    <w:name w:val="EBBE05C323BD4B8E9387BD566DBF4C4A2"/>
    <w:rsid w:val="0018056B"/>
    <w:rPr>
      <w:rFonts w:eastAsiaTheme="minorHAnsi"/>
    </w:rPr>
  </w:style>
  <w:style w:type="paragraph" w:customStyle="1" w:styleId="1CCBD5B0470542D3B6C351E78FD036FA2">
    <w:name w:val="1CCBD5B0470542D3B6C351E78FD036FA2"/>
    <w:rsid w:val="0018056B"/>
    <w:rPr>
      <w:rFonts w:eastAsiaTheme="minorHAnsi"/>
    </w:rPr>
  </w:style>
  <w:style w:type="paragraph" w:customStyle="1" w:styleId="BDA95E480496444AA41D1BB9F5591F601">
    <w:name w:val="BDA95E480496444AA41D1BB9F5591F601"/>
    <w:rsid w:val="0018056B"/>
    <w:rPr>
      <w:rFonts w:eastAsiaTheme="minorHAnsi"/>
    </w:rPr>
  </w:style>
  <w:style w:type="paragraph" w:customStyle="1" w:styleId="0EAC1D24B2424BF78008E97ABBF358D71">
    <w:name w:val="0EAC1D24B2424BF78008E97ABBF358D71"/>
    <w:rsid w:val="0018056B"/>
    <w:rPr>
      <w:rFonts w:eastAsiaTheme="minorHAnsi"/>
    </w:rPr>
  </w:style>
  <w:style w:type="paragraph" w:customStyle="1" w:styleId="4FC50E83B29240FA81C597E418CB74351">
    <w:name w:val="4FC50E83B29240FA81C597E418CB74351"/>
    <w:rsid w:val="0018056B"/>
    <w:rPr>
      <w:rFonts w:eastAsiaTheme="minorHAnsi"/>
    </w:rPr>
  </w:style>
  <w:style w:type="paragraph" w:customStyle="1" w:styleId="A94C3FFB33744F1A97A1DC2F4AEA2AC51">
    <w:name w:val="A94C3FFB33744F1A97A1DC2F4AEA2AC51"/>
    <w:rsid w:val="0018056B"/>
    <w:rPr>
      <w:rFonts w:eastAsiaTheme="minorHAnsi"/>
    </w:rPr>
  </w:style>
  <w:style w:type="paragraph" w:customStyle="1" w:styleId="4037BDE65C8345998F1FA370D3EE2A701">
    <w:name w:val="4037BDE65C8345998F1FA370D3EE2A701"/>
    <w:rsid w:val="0018056B"/>
    <w:rPr>
      <w:rFonts w:eastAsiaTheme="minorHAnsi"/>
    </w:rPr>
  </w:style>
  <w:style w:type="paragraph" w:customStyle="1" w:styleId="AA37F2E12638431E8A2790B8C8AA46411">
    <w:name w:val="AA37F2E12638431E8A2790B8C8AA46411"/>
    <w:rsid w:val="0018056B"/>
    <w:rPr>
      <w:rFonts w:eastAsiaTheme="minorHAnsi"/>
    </w:rPr>
  </w:style>
  <w:style w:type="paragraph" w:customStyle="1" w:styleId="66C583907EEE4F64813761FE58A3806F1">
    <w:name w:val="66C583907EEE4F64813761FE58A3806F1"/>
    <w:rsid w:val="0018056B"/>
    <w:rPr>
      <w:rFonts w:eastAsiaTheme="minorHAnsi"/>
    </w:rPr>
  </w:style>
  <w:style w:type="paragraph" w:customStyle="1" w:styleId="AE39E849775C4C56AE7B3578FDC789CE1">
    <w:name w:val="AE39E849775C4C56AE7B3578FDC789CE1"/>
    <w:rsid w:val="0018056B"/>
    <w:rPr>
      <w:rFonts w:eastAsiaTheme="minorHAnsi"/>
    </w:rPr>
  </w:style>
  <w:style w:type="paragraph" w:customStyle="1" w:styleId="1DC8F08C391E49D4B437ABC37780BA7C1">
    <w:name w:val="1DC8F08C391E49D4B437ABC37780BA7C1"/>
    <w:rsid w:val="0018056B"/>
    <w:rPr>
      <w:rFonts w:eastAsiaTheme="minorHAnsi"/>
    </w:rPr>
  </w:style>
  <w:style w:type="paragraph" w:customStyle="1" w:styleId="B671FC51E4AB4EDBB71E8400AD2E477D1">
    <w:name w:val="B671FC51E4AB4EDBB71E8400AD2E477D1"/>
    <w:rsid w:val="0018056B"/>
    <w:rPr>
      <w:rFonts w:eastAsiaTheme="minorHAnsi"/>
    </w:rPr>
  </w:style>
  <w:style w:type="paragraph" w:customStyle="1" w:styleId="AE8385697DD24BADACF6300175866F891">
    <w:name w:val="AE8385697DD24BADACF6300175866F891"/>
    <w:rsid w:val="0018056B"/>
    <w:rPr>
      <w:rFonts w:eastAsiaTheme="minorHAnsi"/>
    </w:rPr>
  </w:style>
  <w:style w:type="paragraph" w:customStyle="1" w:styleId="52458EEA05934B8E89D54EAA836D35101">
    <w:name w:val="52458EEA05934B8E89D54EAA836D35101"/>
    <w:rsid w:val="0018056B"/>
    <w:rPr>
      <w:rFonts w:eastAsiaTheme="minorHAnsi"/>
    </w:rPr>
  </w:style>
  <w:style w:type="paragraph" w:customStyle="1" w:styleId="03E7A42224F3484798D75031DE9518F91">
    <w:name w:val="03E7A42224F3484798D75031DE9518F91"/>
    <w:rsid w:val="0018056B"/>
    <w:rPr>
      <w:rFonts w:eastAsiaTheme="minorHAnsi"/>
    </w:rPr>
  </w:style>
  <w:style w:type="paragraph" w:customStyle="1" w:styleId="AA7EB1F5EF504B0AB3C1029E4CD21A821">
    <w:name w:val="AA7EB1F5EF504B0AB3C1029E4CD21A821"/>
    <w:rsid w:val="0018056B"/>
    <w:rPr>
      <w:rFonts w:eastAsiaTheme="minorHAnsi"/>
    </w:rPr>
  </w:style>
  <w:style w:type="paragraph" w:customStyle="1" w:styleId="5120D8BD55B6489F97FBBD0EA518B32B1">
    <w:name w:val="5120D8BD55B6489F97FBBD0EA518B32B1"/>
    <w:rsid w:val="0018056B"/>
    <w:rPr>
      <w:rFonts w:eastAsiaTheme="minorHAnsi"/>
    </w:rPr>
  </w:style>
  <w:style w:type="paragraph" w:customStyle="1" w:styleId="DFBD22CA3CC2439A9634031CB5D5A85D1">
    <w:name w:val="DFBD22CA3CC2439A9634031CB5D5A85D1"/>
    <w:rsid w:val="0018056B"/>
    <w:rPr>
      <w:rFonts w:eastAsiaTheme="minorHAnsi"/>
    </w:rPr>
  </w:style>
  <w:style w:type="paragraph" w:customStyle="1" w:styleId="2D33F841EF7E4567A44CE002C54FA7561">
    <w:name w:val="2D33F841EF7E4567A44CE002C54FA7561"/>
    <w:rsid w:val="0018056B"/>
    <w:rPr>
      <w:rFonts w:eastAsiaTheme="minorHAnsi"/>
    </w:rPr>
  </w:style>
  <w:style w:type="paragraph" w:customStyle="1" w:styleId="302921DF8C8347979D23085220D3DE7F1">
    <w:name w:val="302921DF8C8347979D23085220D3DE7F1"/>
    <w:rsid w:val="0018056B"/>
    <w:rPr>
      <w:rFonts w:eastAsiaTheme="minorHAnsi"/>
    </w:rPr>
  </w:style>
  <w:style w:type="paragraph" w:customStyle="1" w:styleId="09C396FD2B4E44B9A1BE12ADF823084F1">
    <w:name w:val="09C396FD2B4E44B9A1BE12ADF823084F1"/>
    <w:rsid w:val="0018056B"/>
    <w:rPr>
      <w:rFonts w:eastAsiaTheme="minorHAnsi"/>
    </w:rPr>
  </w:style>
  <w:style w:type="paragraph" w:customStyle="1" w:styleId="E6260925352043BEA68C22E184240E211">
    <w:name w:val="E6260925352043BEA68C22E184240E211"/>
    <w:rsid w:val="0018056B"/>
    <w:rPr>
      <w:rFonts w:eastAsiaTheme="minorHAnsi"/>
    </w:rPr>
  </w:style>
  <w:style w:type="paragraph" w:customStyle="1" w:styleId="1EF9197A913346E498DE9A2F04B8B2101">
    <w:name w:val="1EF9197A913346E498DE9A2F04B8B2101"/>
    <w:rsid w:val="0018056B"/>
    <w:rPr>
      <w:rFonts w:eastAsiaTheme="minorHAnsi"/>
    </w:rPr>
  </w:style>
  <w:style w:type="paragraph" w:customStyle="1" w:styleId="D5588F2162124D489DCBE63F9E55175E1">
    <w:name w:val="D5588F2162124D489DCBE63F9E55175E1"/>
    <w:rsid w:val="0018056B"/>
    <w:rPr>
      <w:rFonts w:eastAsiaTheme="minorHAnsi"/>
    </w:rPr>
  </w:style>
  <w:style w:type="paragraph" w:customStyle="1" w:styleId="BEDB31936D1143BB88AAB597A24ABEE71">
    <w:name w:val="BEDB31936D1143BB88AAB597A24ABEE71"/>
    <w:rsid w:val="0018056B"/>
    <w:rPr>
      <w:rFonts w:eastAsiaTheme="minorHAnsi"/>
    </w:rPr>
  </w:style>
  <w:style w:type="paragraph" w:customStyle="1" w:styleId="6861EE248F20470696DA4F17D1B337DA1">
    <w:name w:val="6861EE248F20470696DA4F17D1B337DA1"/>
    <w:rsid w:val="0018056B"/>
    <w:rPr>
      <w:rFonts w:eastAsiaTheme="minorHAnsi"/>
    </w:rPr>
  </w:style>
  <w:style w:type="paragraph" w:customStyle="1" w:styleId="DFCEFAC1ADA745AE89986770C584440A1">
    <w:name w:val="DFCEFAC1ADA745AE89986770C584440A1"/>
    <w:rsid w:val="0018056B"/>
    <w:rPr>
      <w:rFonts w:eastAsiaTheme="minorHAnsi"/>
    </w:rPr>
  </w:style>
  <w:style w:type="paragraph" w:customStyle="1" w:styleId="1D4621AD93DC4B81A0B3ECCC9DCCF2601">
    <w:name w:val="1D4621AD93DC4B81A0B3ECCC9DCCF2601"/>
    <w:rsid w:val="0018056B"/>
    <w:rPr>
      <w:rFonts w:eastAsiaTheme="minorHAnsi"/>
    </w:rPr>
  </w:style>
  <w:style w:type="paragraph" w:customStyle="1" w:styleId="16C323FF8F5A4098A4E8770F3E6DB1F71">
    <w:name w:val="16C323FF8F5A4098A4E8770F3E6DB1F71"/>
    <w:rsid w:val="0018056B"/>
    <w:rPr>
      <w:rFonts w:eastAsiaTheme="minorHAnsi"/>
    </w:rPr>
  </w:style>
  <w:style w:type="paragraph" w:customStyle="1" w:styleId="8DD37398543A45F6A78C63778679D10B1">
    <w:name w:val="8DD37398543A45F6A78C63778679D10B1"/>
    <w:rsid w:val="0018056B"/>
    <w:rPr>
      <w:rFonts w:eastAsiaTheme="minorHAnsi"/>
    </w:rPr>
  </w:style>
  <w:style w:type="paragraph" w:customStyle="1" w:styleId="5816B93840584BCCBD34A69B73F6D48C1">
    <w:name w:val="5816B93840584BCCBD34A69B73F6D48C1"/>
    <w:rsid w:val="0018056B"/>
    <w:rPr>
      <w:rFonts w:eastAsiaTheme="minorHAnsi"/>
    </w:rPr>
  </w:style>
  <w:style w:type="paragraph" w:customStyle="1" w:styleId="90D566CE6FF743C2BEA32B9A8B91550C1">
    <w:name w:val="90D566CE6FF743C2BEA32B9A8B91550C1"/>
    <w:rsid w:val="0018056B"/>
    <w:rPr>
      <w:rFonts w:eastAsiaTheme="minorHAnsi"/>
    </w:rPr>
  </w:style>
  <w:style w:type="paragraph" w:customStyle="1" w:styleId="B81C715EBFFC41EF8F5CFF4CEAAFBEB31">
    <w:name w:val="B81C715EBFFC41EF8F5CFF4CEAAFBEB31"/>
    <w:rsid w:val="0018056B"/>
    <w:rPr>
      <w:rFonts w:eastAsiaTheme="minorHAnsi"/>
    </w:rPr>
  </w:style>
  <w:style w:type="paragraph" w:customStyle="1" w:styleId="0E653187182E40DD8023139592FA9FC91">
    <w:name w:val="0E653187182E40DD8023139592FA9FC91"/>
    <w:rsid w:val="0018056B"/>
    <w:rPr>
      <w:rFonts w:eastAsiaTheme="minorHAnsi"/>
    </w:rPr>
  </w:style>
  <w:style w:type="paragraph" w:customStyle="1" w:styleId="2A00BA94DE7A4255ADE447731FC5B4081">
    <w:name w:val="2A00BA94DE7A4255ADE447731FC5B4081"/>
    <w:rsid w:val="0018056B"/>
    <w:rPr>
      <w:rFonts w:eastAsiaTheme="minorHAnsi"/>
    </w:rPr>
  </w:style>
  <w:style w:type="paragraph" w:customStyle="1" w:styleId="AA6C2A8846B248A18442178B839B8FFB1">
    <w:name w:val="AA6C2A8846B248A18442178B839B8FFB1"/>
    <w:rsid w:val="0018056B"/>
    <w:rPr>
      <w:rFonts w:eastAsiaTheme="minorHAnsi"/>
    </w:rPr>
  </w:style>
  <w:style w:type="paragraph" w:customStyle="1" w:styleId="5AE376D6741F43FC8767E0D50D6C16451">
    <w:name w:val="5AE376D6741F43FC8767E0D50D6C16451"/>
    <w:rsid w:val="0018056B"/>
    <w:rPr>
      <w:rFonts w:eastAsiaTheme="minorHAnsi"/>
    </w:rPr>
  </w:style>
  <w:style w:type="paragraph" w:customStyle="1" w:styleId="44ECCF70ED2B4362B78FD49591BAB94E1">
    <w:name w:val="44ECCF70ED2B4362B78FD49591BAB94E1"/>
    <w:rsid w:val="0018056B"/>
    <w:rPr>
      <w:rFonts w:eastAsiaTheme="minorHAnsi"/>
    </w:rPr>
  </w:style>
  <w:style w:type="paragraph" w:customStyle="1" w:styleId="5F857559A69449B9AFB4397AFA092F061">
    <w:name w:val="5F857559A69449B9AFB4397AFA092F061"/>
    <w:rsid w:val="0018056B"/>
    <w:rPr>
      <w:rFonts w:eastAsiaTheme="minorHAnsi"/>
    </w:rPr>
  </w:style>
  <w:style w:type="paragraph" w:customStyle="1" w:styleId="4D1D0AE96A194A548F45B8AFB71EC1371">
    <w:name w:val="4D1D0AE96A194A548F45B8AFB71EC1371"/>
    <w:rsid w:val="0018056B"/>
    <w:rPr>
      <w:rFonts w:eastAsiaTheme="minorHAnsi"/>
    </w:rPr>
  </w:style>
  <w:style w:type="paragraph" w:customStyle="1" w:styleId="0CDB022EE5B64A518A0C0AEE4508927F1">
    <w:name w:val="0CDB022EE5B64A518A0C0AEE4508927F1"/>
    <w:rsid w:val="0018056B"/>
    <w:rPr>
      <w:rFonts w:eastAsiaTheme="minorHAnsi"/>
    </w:rPr>
  </w:style>
  <w:style w:type="paragraph" w:customStyle="1" w:styleId="35E18DD998CA4A778EC4A541AB5B700F1">
    <w:name w:val="35E18DD998CA4A778EC4A541AB5B700F1"/>
    <w:rsid w:val="0018056B"/>
    <w:rPr>
      <w:rFonts w:eastAsiaTheme="minorHAnsi"/>
    </w:rPr>
  </w:style>
  <w:style w:type="paragraph" w:customStyle="1" w:styleId="1D082CF6CB7A49E2BA9C4365F9DCE7791">
    <w:name w:val="1D082CF6CB7A49E2BA9C4365F9DCE7791"/>
    <w:rsid w:val="0018056B"/>
    <w:rPr>
      <w:rFonts w:eastAsiaTheme="minorHAnsi"/>
    </w:rPr>
  </w:style>
  <w:style w:type="paragraph" w:customStyle="1" w:styleId="9458A82BAA8B41AFA30AB23564BCF2511">
    <w:name w:val="9458A82BAA8B41AFA30AB23564BCF2511"/>
    <w:rsid w:val="0018056B"/>
    <w:rPr>
      <w:rFonts w:eastAsiaTheme="minorHAnsi"/>
    </w:rPr>
  </w:style>
  <w:style w:type="paragraph" w:customStyle="1" w:styleId="B14191DDA081438BB6D4729633AD9A511">
    <w:name w:val="B14191DDA081438BB6D4729633AD9A511"/>
    <w:rsid w:val="0018056B"/>
    <w:rPr>
      <w:rFonts w:eastAsiaTheme="minorHAnsi"/>
    </w:rPr>
  </w:style>
  <w:style w:type="paragraph" w:customStyle="1" w:styleId="4BCC87D303E742969C263565290DC2A81">
    <w:name w:val="4BCC87D303E742969C263565290DC2A81"/>
    <w:rsid w:val="0018056B"/>
    <w:rPr>
      <w:rFonts w:eastAsiaTheme="minorHAnsi"/>
    </w:rPr>
  </w:style>
  <w:style w:type="paragraph" w:customStyle="1" w:styleId="D6DA3DA3F73240B99C1E7B086326D3081">
    <w:name w:val="D6DA3DA3F73240B99C1E7B086326D3081"/>
    <w:rsid w:val="0018056B"/>
    <w:rPr>
      <w:rFonts w:eastAsiaTheme="minorHAnsi"/>
    </w:rPr>
  </w:style>
  <w:style w:type="paragraph" w:customStyle="1" w:styleId="33F6C0AD96A14A03B84DDCB8055157AD1">
    <w:name w:val="33F6C0AD96A14A03B84DDCB8055157AD1"/>
    <w:rsid w:val="0018056B"/>
    <w:rPr>
      <w:rFonts w:eastAsiaTheme="minorHAnsi"/>
    </w:rPr>
  </w:style>
  <w:style w:type="paragraph" w:customStyle="1" w:styleId="7241006676F3416087A1D080A25E36C71">
    <w:name w:val="7241006676F3416087A1D080A25E36C71"/>
    <w:rsid w:val="0018056B"/>
    <w:rPr>
      <w:rFonts w:eastAsiaTheme="minorHAnsi"/>
    </w:rPr>
  </w:style>
  <w:style w:type="paragraph" w:customStyle="1" w:styleId="9C7678168CF14C19BB6E57425F72D40C1">
    <w:name w:val="9C7678168CF14C19BB6E57425F72D40C1"/>
    <w:rsid w:val="0018056B"/>
    <w:rPr>
      <w:rFonts w:eastAsiaTheme="minorHAnsi"/>
    </w:rPr>
  </w:style>
  <w:style w:type="paragraph" w:customStyle="1" w:styleId="D4792DDE466D43BDAEB5C0C815C19AD21">
    <w:name w:val="D4792DDE466D43BDAEB5C0C815C19AD21"/>
    <w:rsid w:val="0018056B"/>
    <w:rPr>
      <w:rFonts w:eastAsiaTheme="minorHAnsi"/>
    </w:rPr>
  </w:style>
  <w:style w:type="paragraph" w:customStyle="1" w:styleId="A6CDB86AA9554391AD4F79C8DB15500A1">
    <w:name w:val="A6CDB86AA9554391AD4F79C8DB15500A1"/>
    <w:rsid w:val="0018056B"/>
    <w:rPr>
      <w:rFonts w:eastAsiaTheme="minorHAnsi"/>
    </w:rPr>
  </w:style>
  <w:style w:type="paragraph" w:customStyle="1" w:styleId="01174502AC8A439284C7E909D1E24C831">
    <w:name w:val="01174502AC8A439284C7E909D1E24C831"/>
    <w:rsid w:val="0018056B"/>
    <w:rPr>
      <w:rFonts w:eastAsiaTheme="minorHAnsi"/>
    </w:rPr>
  </w:style>
  <w:style w:type="paragraph" w:customStyle="1" w:styleId="7E44360977324A11BF824112A04B4F4E1">
    <w:name w:val="7E44360977324A11BF824112A04B4F4E1"/>
    <w:rsid w:val="0018056B"/>
    <w:rPr>
      <w:rFonts w:eastAsiaTheme="minorHAnsi"/>
    </w:rPr>
  </w:style>
  <w:style w:type="paragraph" w:customStyle="1" w:styleId="91966E857280401288E221122FEC441F1">
    <w:name w:val="91966E857280401288E221122FEC441F1"/>
    <w:rsid w:val="0018056B"/>
    <w:rPr>
      <w:rFonts w:eastAsiaTheme="minorHAnsi"/>
    </w:rPr>
  </w:style>
  <w:style w:type="paragraph" w:customStyle="1" w:styleId="A719F8A2C7064CF2A538A7EE51C7B8421">
    <w:name w:val="A719F8A2C7064CF2A538A7EE51C7B8421"/>
    <w:rsid w:val="0018056B"/>
    <w:rPr>
      <w:rFonts w:eastAsiaTheme="minorHAnsi"/>
    </w:rPr>
  </w:style>
  <w:style w:type="paragraph" w:customStyle="1" w:styleId="30AF0753DE8F4062B047C38E2820B8F11">
    <w:name w:val="30AF0753DE8F4062B047C38E2820B8F11"/>
    <w:rsid w:val="0018056B"/>
    <w:rPr>
      <w:rFonts w:eastAsiaTheme="minorHAnsi"/>
    </w:rPr>
  </w:style>
  <w:style w:type="paragraph" w:customStyle="1" w:styleId="1D1B04CA7164403693DA1A2BF19AE6A11">
    <w:name w:val="1D1B04CA7164403693DA1A2BF19AE6A11"/>
    <w:rsid w:val="0018056B"/>
    <w:rPr>
      <w:rFonts w:eastAsiaTheme="minorHAnsi"/>
    </w:rPr>
  </w:style>
  <w:style w:type="paragraph" w:customStyle="1" w:styleId="E03D056CE2B742B99C13121E1AEA1BEF1">
    <w:name w:val="E03D056CE2B742B99C13121E1AEA1BEF1"/>
    <w:rsid w:val="0018056B"/>
    <w:rPr>
      <w:rFonts w:eastAsiaTheme="minorHAnsi"/>
    </w:rPr>
  </w:style>
  <w:style w:type="paragraph" w:customStyle="1" w:styleId="CD2354F437044227A61C29E029E5EAF81">
    <w:name w:val="CD2354F437044227A61C29E029E5EAF81"/>
    <w:rsid w:val="0018056B"/>
    <w:rPr>
      <w:rFonts w:eastAsiaTheme="minorHAnsi"/>
    </w:rPr>
  </w:style>
  <w:style w:type="paragraph" w:customStyle="1" w:styleId="C4636BAAE81540EF89D5C943BC058CDD1">
    <w:name w:val="C4636BAAE81540EF89D5C943BC058CDD1"/>
    <w:rsid w:val="0018056B"/>
    <w:rPr>
      <w:rFonts w:eastAsiaTheme="minorHAnsi"/>
    </w:rPr>
  </w:style>
  <w:style w:type="paragraph" w:customStyle="1" w:styleId="E4DE51C25614441793327D586939AE101">
    <w:name w:val="E4DE51C25614441793327D586939AE101"/>
    <w:rsid w:val="0018056B"/>
    <w:rPr>
      <w:rFonts w:eastAsiaTheme="minorHAnsi"/>
    </w:rPr>
  </w:style>
  <w:style w:type="paragraph" w:customStyle="1" w:styleId="8CB0749E806947479FDCC7EA0289A9D21">
    <w:name w:val="8CB0749E806947479FDCC7EA0289A9D21"/>
    <w:rsid w:val="0018056B"/>
    <w:rPr>
      <w:rFonts w:eastAsiaTheme="minorHAnsi"/>
    </w:rPr>
  </w:style>
  <w:style w:type="paragraph" w:customStyle="1" w:styleId="C9E50A9F40AD43CAABD05D9F78560A7A1">
    <w:name w:val="C9E50A9F40AD43CAABD05D9F78560A7A1"/>
    <w:rsid w:val="0018056B"/>
    <w:rPr>
      <w:rFonts w:eastAsiaTheme="minorHAnsi"/>
    </w:rPr>
  </w:style>
  <w:style w:type="paragraph" w:customStyle="1" w:styleId="366E05F759B448428209EF4B0B6FADCD1">
    <w:name w:val="366E05F759B448428209EF4B0B6FADCD1"/>
    <w:rsid w:val="0018056B"/>
    <w:rPr>
      <w:rFonts w:eastAsiaTheme="minorHAnsi"/>
    </w:rPr>
  </w:style>
  <w:style w:type="paragraph" w:customStyle="1" w:styleId="2CC5C105B0414D1EB0DD1DC0A273C8031">
    <w:name w:val="2CC5C105B0414D1EB0DD1DC0A273C8031"/>
    <w:rsid w:val="0018056B"/>
    <w:rPr>
      <w:rFonts w:eastAsiaTheme="minorHAnsi"/>
    </w:rPr>
  </w:style>
  <w:style w:type="paragraph" w:customStyle="1" w:styleId="4A5B874C2F9F471EBCEE063A63066F9D1">
    <w:name w:val="4A5B874C2F9F471EBCEE063A63066F9D1"/>
    <w:rsid w:val="0018056B"/>
    <w:rPr>
      <w:rFonts w:eastAsiaTheme="minorHAnsi"/>
    </w:rPr>
  </w:style>
  <w:style w:type="paragraph" w:customStyle="1" w:styleId="B5F21B1F6A7044F9B60AF519F1B915701">
    <w:name w:val="B5F21B1F6A7044F9B60AF519F1B915701"/>
    <w:rsid w:val="0018056B"/>
    <w:rPr>
      <w:rFonts w:eastAsiaTheme="minorHAnsi"/>
    </w:rPr>
  </w:style>
  <w:style w:type="paragraph" w:customStyle="1" w:styleId="8271175037484279A6DD3D602CA5DEA61">
    <w:name w:val="8271175037484279A6DD3D602CA5DEA61"/>
    <w:rsid w:val="0018056B"/>
    <w:rPr>
      <w:rFonts w:eastAsiaTheme="minorHAnsi"/>
    </w:rPr>
  </w:style>
  <w:style w:type="paragraph" w:customStyle="1" w:styleId="DA4E5A8C3BB64A6ABAD01EE76759D2731">
    <w:name w:val="DA4E5A8C3BB64A6ABAD01EE76759D2731"/>
    <w:rsid w:val="0018056B"/>
    <w:rPr>
      <w:rFonts w:eastAsiaTheme="minorHAnsi"/>
    </w:rPr>
  </w:style>
  <w:style w:type="paragraph" w:customStyle="1" w:styleId="6E53173774184A8D9AEBFCCA55BFF1BD1">
    <w:name w:val="6E53173774184A8D9AEBFCCA55BFF1BD1"/>
    <w:rsid w:val="0018056B"/>
    <w:rPr>
      <w:rFonts w:eastAsiaTheme="minorHAnsi"/>
    </w:rPr>
  </w:style>
  <w:style w:type="paragraph" w:customStyle="1" w:styleId="49865F86863D4F1F99D090CD2EEB274A1">
    <w:name w:val="49865F86863D4F1F99D090CD2EEB274A1"/>
    <w:rsid w:val="0018056B"/>
    <w:rPr>
      <w:rFonts w:eastAsiaTheme="minorHAnsi"/>
    </w:rPr>
  </w:style>
  <w:style w:type="paragraph" w:customStyle="1" w:styleId="7E4036BF987F40B983C635FBE3363E2E1">
    <w:name w:val="7E4036BF987F40B983C635FBE3363E2E1"/>
    <w:rsid w:val="0018056B"/>
    <w:rPr>
      <w:rFonts w:eastAsiaTheme="minorHAnsi"/>
    </w:rPr>
  </w:style>
  <w:style w:type="paragraph" w:customStyle="1" w:styleId="2655073331474B2FB95C2D919B6A545A1">
    <w:name w:val="2655073331474B2FB95C2D919B6A545A1"/>
    <w:rsid w:val="0018056B"/>
    <w:rPr>
      <w:rFonts w:eastAsiaTheme="minorHAnsi"/>
    </w:rPr>
  </w:style>
  <w:style w:type="paragraph" w:customStyle="1" w:styleId="213E365B231241749559EB74063974CC3">
    <w:name w:val="213E365B231241749559EB74063974CC3"/>
    <w:rsid w:val="00E006AE"/>
    <w:rPr>
      <w:rFonts w:eastAsiaTheme="minorHAnsi"/>
    </w:rPr>
  </w:style>
  <w:style w:type="paragraph" w:customStyle="1" w:styleId="EC9D2A63B1104E6AA0C12FD66777E2003">
    <w:name w:val="EC9D2A63B1104E6AA0C12FD66777E2003"/>
    <w:rsid w:val="00E006AE"/>
    <w:rPr>
      <w:rFonts w:eastAsiaTheme="minorHAnsi"/>
    </w:rPr>
  </w:style>
  <w:style w:type="paragraph" w:customStyle="1" w:styleId="D1F6D8886046484A89C10B2C0282212F3">
    <w:name w:val="D1F6D8886046484A89C10B2C0282212F3"/>
    <w:rsid w:val="00E006AE"/>
    <w:rPr>
      <w:rFonts w:eastAsiaTheme="minorHAnsi"/>
    </w:rPr>
  </w:style>
  <w:style w:type="paragraph" w:customStyle="1" w:styleId="C2170ECEDAFE4329826E17D8B42075A43">
    <w:name w:val="C2170ECEDAFE4329826E17D8B42075A43"/>
    <w:rsid w:val="00E006AE"/>
    <w:rPr>
      <w:rFonts w:eastAsiaTheme="minorHAnsi"/>
    </w:rPr>
  </w:style>
  <w:style w:type="paragraph" w:customStyle="1" w:styleId="7E91BE92BEE04867B6B53524F74C55323">
    <w:name w:val="7E91BE92BEE04867B6B53524F74C55323"/>
    <w:rsid w:val="00E006AE"/>
    <w:rPr>
      <w:rFonts w:eastAsiaTheme="minorHAnsi"/>
    </w:rPr>
  </w:style>
  <w:style w:type="paragraph" w:customStyle="1" w:styleId="C1A2C65A0E13472C8310CB14D40461593">
    <w:name w:val="C1A2C65A0E13472C8310CB14D40461593"/>
    <w:rsid w:val="00E006AE"/>
    <w:rPr>
      <w:rFonts w:eastAsiaTheme="minorHAnsi"/>
    </w:rPr>
  </w:style>
  <w:style w:type="paragraph" w:customStyle="1" w:styleId="5603FF8B19EA4875BF8B8ED409E066563">
    <w:name w:val="5603FF8B19EA4875BF8B8ED409E066563"/>
    <w:rsid w:val="00E006AE"/>
    <w:rPr>
      <w:rFonts w:eastAsiaTheme="minorHAnsi"/>
    </w:rPr>
  </w:style>
  <w:style w:type="paragraph" w:customStyle="1" w:styleId="1C3E1CD4913A45CE840948B1E8C2CBF13">
    <w:name w:val="1C3E1CD4913A45CE840948B1E8C2CBF13"/>
    <w:rsid w:val="00E006AE"/>
    <w:rPr>
      <w:rFonts w:eastAsiaTheme="minorHAnsi"/>
    </w:rPr>
  </w:style>
  <w:style w:type="paragraph" w:customStyle="1" w:styleId="CDAF869DC6404C9FBA63404E011B81213">
    <w:name w:val="CDAF869DC6404C9FBA63404E011B81213"/>
    <w:rsid w:val="00E006AE"/>
    <w:rPr>
      <w:rFonts w:eastAsiaTheme="minorHAnsi"/>
    </w:rPr>
  </w:style>
  <w:style w:type="paragraph" w:customStyle="1" w:styleId="6722F32FF23246FA895179E902A4B8C73">
    <w:name w:val="6722F32FF23246FA895179E902A4B8C73"/>
    <w:rsid w:val="00E006AE"/>
    <w:rPr>
      <w:rFonts w:eastAsiaTheme="minorHAnsi"/>
    </w:rPr>
  </w:style>
  <w:style w:type="paragraph" w:customStyle="1" w:styleId="EB85026753314E80A715F4C9D2B205833">
    <w:name w:val="EB85026753314E80A715F4C9D2B205833"/>
    <w:rsid w:val="00E006AE"/>
    <w:rPr>
      <w:rFonts w:eastAsiaTheme="minorHAnsi"/>
    </w:rPr>
  </w:style>
  <w:style w:type="paragraph" w:customStyle="1" w:styleId="541C64527DAF493AB0750F1057B91E3E3">
    <w:name w:val="541C64527DAF493AB0750F1057B91E3E3"/>
    <w:rsid w:val="00E006AE"/>
    <w:rPr>
      <w:rFonts w:eastAsiaTheme="minorHAnsi"/>
    </w:rPr>
  </w:style>
  <w:style w:type="paragraph" w:customStyle="1" w:styleId="036261672428411DB4139E7724334C643">
    <w:name w:val="036261672428411DB4139E7724334C643"/>
    <w:rsid w:val="00E006AE"/>
    <w:rPr>
      <w:rFonts w:eastAsiaTheme="minorHAnsi"/>
    </w:rPr>
  </w:style>
  <w:style w:type="paragraph" w:customStyle="1" w:styleId="F678B25578C24C85A514944B2FA06BC33">
    <w:name w:val="F678B25578C24C85A514944B2FA06BC33"/>
    <w:rsid w:val="00E006AE"/>
    <w:rPr>
      <w:rFonts w:eastAsiaTheme="minorHAnsi"/>
    </w:rPr>
  </w:style>
  <w:style w:type="paragraph" w:customStyle="1" w:styleId="517872CC915F47D098EB4F1FE8737AFD3">
    <w:name w:val="517872CC915F47D098EB4F1FE8737AFD3"/>
    <w:rsid w:val="00E006AE"/>
    <w:rPr>
      <w:rFonts w:eastAsiaTheme="minorHAnsi"/>
    </w:rPr>
  </w:style>
  <w:style w:type="paragraph" w:customStyle="1" w:styleId="DE08396BC26146D7A8A12001856D68C13">
    <w:name w:val="DE08396BC26146D7A8A12001856D68C13"/>
    <w:rsid w:val="00E006AE"/>
    <w:rPr>
      <w:rFonts w:eastAsiaTheme="minorHAnsi"/>
    </w:rPr>
  </w:style>
  <w:style w:type="paragraph" w:customStyle="1" w:styleId="1DEDC47B26E54F4C8B866013D8B037333">
    <w:name w:val="1DEDC47B26E54F4C8B866013D8B037333"/>
    <w:rsid w:val="00E006AE"/>
    <w:rPr>
      <w:rFonts w:eastAsiaTheme="minorHAnsi"/>
    </w:rPr>
  </w:style>
  <w:style w:type="paragraph" w:customStyle="1" w:styleId="EBBE05C323BD4B8E9387BD566DBF4C4A3">
    <w:name w:val="EBBE05C323BD4B8E9387BD566DBF4C4A3"/>
    <w:rsid w:val="00E006AE"/>
    <w:rPr>
      <w:rFonts w:eastAsiaTheme="minorHAnsi"/>
    </w:rPr>
  </w:style>
  <w:style w:type="paragraph" w:customStyle="1" w:styleId="1CCBD5B0470542D3B6C351E78FD036FA3">
    <w:name w:val="1CCBD5B0470542D3B6C351E78FD036FA3"/>
    <w:rsid w:val="00E006AE"/>
    <w:rPr>
      <w:rFonts w:eastAsiaTheme="minorHAnsi"/>
    </w:rPr>
  </w:style>
  <w:style w:type="paragraph" w:customStyle="1" w:styleId="BDA95E480496444AA41D1BB9F5591F602">
    <w:name w:val="BDA95E480496444AA41D1BB9F5591F602"/>
    <w:rsid w:val="00E006AE"/>
    <w:rPr>
      <w:rFonts w:eastAsiaTheme="minorHAnsi"/>
    </w:rPr>
  </w:style>
  <w:style w:type="paragraph" w:customStyle="1" w:styleId="0EAC1D24B2424BF78008E97ABBF358D72">
    <w:name w:val="0EAC1D24B2424BF78008E97ABBF358D72"/>
    <w:rsid w:val="00E006AE"/>
    <w:rPr>
      <w:rFonts w:eastAsiaTheme="minorHAnsi"/>
    </w:rPr>
  </w:style>
  <w:style w:type="paragraph" w:customStyle="1" w:styleId="4FC50E83B29240FA81C597E418CB74352">
    <w:name w:val="4FC50E83B29240FA81C597E418CB74352"/>
    <w:rsid w:val="00E006AE"/>
    <w:rPr>
      <w:rFonts w:eastAsiaTheme="minorHAnsi"/>
    </w:rPr>
  </w:style>
  <w:style w:type="paragraph" w:customStyle="1" w:styleId="A94C3FFB33744F1A97A1DC2F4AEA2AC52">
    <w:name w:val="A94C3FFB33744F1A97A1DC2F4AEA2AC52"/>
    <w:rsid w:val="00E006AE"/>
    <w:rPr>
      <w:rFonts w:eastAsiaTheme="minorHAnsi"/>
    </w:rPr>
  </w:style>
  <w:style w:type="paragraph" w:customStyle="1" w:styleId="4037BDE65C8345998F1FA370D3EE2A702">
    <w:name w:val="4037BDE65C8345998F1FA370D3EE2A702"/>
    <w:rsid w:val="00E006AE"/>
    <w:rPr>
      <w:rFonts w:eastAsiaTheme="minorHAnsi"/>
    </w:rPr>
  </w:style>
  <w:style w:type="paragraph" w:customStyle="1" w:styleId="AA37F2E12638431E8A2790B8C8AA46412">
    <w:name w:val="AA37F2E12638431E8A2790B8C8AA46412"/>
    <w:rsid w:val="00E006AE"/>
    <w:rPr>
      <w:rFonts w:eastAsiaTheme="minorHAnsi"/>
    </w:rPr>
  </w:style>
  <w:style w:type="paragraph" w:customStyle="1" w:styleId="66C583907EEE4F64813761FE58A3806F2">
    <w:name w:val="66C583907EEE4F64813761FE58A3806F2"/>
    <w:rsid w:val="00E006AE"/>
    <w:rPr>
      <w:rFonts w:eastAsiaTheme="minorHAnsi"/>
    </w:rPr>
  </w:style>
  <w:style w:type="paragraph" w:customStyle="1" w:styleId="AE39E849775C4C56AE7B3578FDC789CE2">
    <w:name w:val="AE39E849775C4C56AE7B3578FDC789CE2"/>
    <w:rsid w:val="00E006AE"/>
    <w:rPr>
      <w:rFonts w:eastAsiaTheme="minorHAnsi"/>
    </w:rPr>
  </w:style>
  <w:style w:type="paragraph" w:customStyle="1" w:styleId="1DC8F08C391E49D4B437ABC37780BA7C2">
    <w:name w:val="1DC8F08C391E49D4B437ABC37780BA7C2"/>
    <w:rsid w:val="00E006AE"/>
    <w:rPr>
      <w:rFonts w:eastAsiaTheme="minorHAnsi"/>
    </w:rPr>
  </w:style>
  <w:style w:type="paragraph" w:customStyle="1" w:styleId="B671FC51E4AB4EDBB71E8400AD2E477D2">
    <w:name w:val="B671FC51E4AB4EDBB71E8400AD2E477D2"/>
    <w:rsid w:val="00E006AE"/>
    <w:rPr>
      <w:rFonts w:eastAsiaTheme="minorHAnsi"/>
    </w:rPr>
  </w:style>
  <w:style w:type="paragraph" w:customStyle="1" w:styleId="AE8385697DD24BADACF6300175866F892">
    <w:name w:val="AE8385697DD24BADACF6300175866F892"/>
    <w:rsid w:val="00E006AE"/>
    <w:rPr>
      <w:rFonts w:eastAsiaTheme="minorHAnsi"/>
    </w:rPr>
  </w:style>
  <w:style w:type="paragraph" w:customStyle="1" w:styleId="52458EEA05934B8E89D54EAA836D35102">
    <w:name w:val="52458EEA05934B8E89D54EAA836D35102"/>
    <w:rsid w:val="00E006AE"/>
    <w:rPr>
      <w:rFonts w:eastAsiaTheme="minorHAnsi"/>
    </w:rPr>
  </w:style>
  <w:style w:type="paragraph" w:customStyle="1" w:styleId="03E7A42224F3484798D75031DE9518F92">
    <w:name w:val="03E7A42224F3484798D75031DE9518F92"/>
    <w:rsid w:val="00E006AE"/>
    <w:rPr>
      <w:rFonts w:eastAsiaTheme="minorHAnsi"/>
    </w:rPr>
  </w:style>
  <w:style w:type="paragraph" w:customStyle="1" w:styleId="AA7EB1F5EF504B0AB3C1029E4CD21A822">
    <w:name w:val="AA7EB1F5EF504B0AB3C1029E4CD21A822"/>
    <w:rsid w:val="00E006AE"/>
    <w:rPr>
      <w:rFonts w:eastAsiaTheme="minorHAnsi"/>
    </w:rPr>
  </w:style>
  <w:style w:type="paragraph" w:customStyle="1" w:styleId="5120D8BD55B6489F97FBBD0EA518B32B2">
    <w:name w:val="5120D8BD55B6489F97FBBD0EA518B32B2"/>
    <w:rsid w:val="00E006AE"/>
    <w:rPr>
      <w:rFonts w:eastAsiaTheme="minorHAnsi"/>
    </w:rPr>
  </w:style>
  <w:style w:type="paragraph" w:customStyle="1" w:styleId="DFBD22CA3CC2439A9634031CB5D5A85D2">
    <w:name w:val="DFBD22CA3CC2439A9634031CB5D5A85D2"/>
    <w:rsid w:val="00E006AE"/>
    <w:rPr>
      <w:rFonts w:eastAsiaTheme="minorHAnsi"/>
    </w:rPr>
  </w:style>
  <w:style w:type="paragraph" w:customStyle="1" w:styleId="2D33F841EF7E4567A44CE002C54FA7562">
    <w:name w:val="2D33F841EF7E4567A44CE002C54FA7562"/>
    <w:rsid w:val="00E006AE"/>
    <w:rPr>
      <w:rFonts w:eastAsiaTheme="minorHAnsi"/>
    </w:rPr>
  </w:style>
  <w:style w:type="paragraph" w:customStyle="1" w:styleId="302921DF8C8347979D23085220D3DE7F2">
    <w:name w:val="302921DF8C8347979D23085220D3DE7F2"/>
    <w:rsid w:val="00E006AE"/>
    <w:rPr>
      <w:rFonts w:eastAsiaTheme="minorHAnsi"/>
    </w:rPr>
  </w:style>
  <w:style w:type="paragraph" w:customStyle="1" w:styleId="09C396FD2B4E44B9A1BE12ADF823084F2">
    <w:name w:val="09C396FD2B4E44B9A1BE12ADF823084F2"/>
    <w:rsid w:val="00E006AE"/>
    <w:rPr>
      <w:rFonts w:eastAsiaTheme="minorHAnsi"/>
    </w:rPr>
  </w:style>
  <w:style w:type="paragraph" w:customStyle="1" w:styleId="E6260925352043BEA68C22E184240E212">
    <w:name w:val="E6260925352043BEA68C22E184240E212"/>
    <w:rsid w:val="00E006AE"/>
    <w:rPr>
      <w:rFonts w:eastAsiaTheme="minorHAnsi"/>
    </w:rPr>
  </w:style>
  <w:style w:type="paragraph" w:customStyle="1" w:styleId="1EF9197A913346E498DE9A2F04B8B2102">
    <w:name w:val="1EF9197A913346E498DE9A2F04B8B2102"/>
    <w:rsid w:val="00E006AE"/>
    <w:rPr>
      <w:rFonts w:eastAsiaTheme="minorHAnsi"/>
    </w:rPr>
  </w:style>
  <w:style w:type="paragraph" w:customStyle="1" w:styleId="D5588F2162124D489DCBE63F9E55175E2">
    <w:name w:val="D5588F2162124D489DCBE63F9E55175E2"/>
    <w:rsid w:val="00E006AE"/>
    <w:rPr>
      <w:rFonts w:eastAsiaTheme="minorHAnsi"/>
    </w:rPr>
  </w:style>
  <w:style w:type="paragraph" w:customStyle="1" w:styleId="BEDB31936D1143BB88AAB597A24ABEE72">
    <w:name w:val="BEDB31936D1143BB88AAB597A24ABEE72"/>
    <w:rsid w:val="00E006AE"/>
    <w:rPr>
      <w:rFonts w:eastAsiaTheme="minorHAnsi"/>
    </w:rPr>
  </w:style>
  <w:style w:type="paragraph" w:customStyle="1" w:styleId="6861EE248F20470696DA4F17D1B337DA2">
    <w:name w:val="6861EE248F20470696DA4F17D1B337DA2"/>
    <w:rsid w:val="00E006AE"/>
    <w:rPr>
      <w:rFonts w:eastAsiaTheme="minorHAnsi"/>
    </w:rPr>
  </w:style>
  <w:style w:type="paragraph" w:customStyle="1" w:styleId="DFCEFAC1ADA745AE89986770C584440A2">
    <w:name w:val="DFCEFAC1ADA745AE89986770C584440A2"/>
    <w:rsid w:val="00E006AE"/>
    <w:rPr>
      <w:rFonts w:eastAsiaTheme="minorHAnsi"/>
    </w:rPr>
  </w:style>
  <w:style w:type="paragraph" w:customStyle="1" w:styleId="1D4621AD93DC4B81A0B3ECCC9DCCF2602">
    <w:name w:val="1D4621AD93DC4B81A0B3ECCC9DCCF2602"/>
    <w:rsid w:val="00E006AE"/>
    <w:rPr>
      <w:rFonts w:eastAsiaTheme="minorHAnsi"/>
    </w:rPr>
  </w:style>
  <w:style w:type="paragraph" w:customStyle="1" w:styleId="16C323FF8F5A4098A4E8770F3E6DB1F72">
    <w:name w:val="16C323FF8F5A4098A4E8770F3E6DB1F72"/>
    <w:rsid w:val="00E006AE"/>
    <w:rPr>
      <w:rFonts w:eastAsiaTheme="minorHAnsi"/>
    </w:rPr>
  </w:style>
  <w:style w:type="paragraph" w:customStyle="1" w:styleId="8DD37398543A45F6A78C63778679D10B2">
    <w:name w:val="8DD37398543A45F6A78C63778679D10B2"/>
    <w:rsid w:val="00E006AE"/>
    <w:rPr>
      <w:rFonts w:eastAsiaTheme="minorHAnsi"/>
    </w:rPr>
  </w:style>
  <w:style w:type="paragraph" w:customStyle="1" w:styleId="5816B93840584BCCBD34A69B73F6D48C2">
    <w:name w:val="5816B93840584BCCBD34A69B73F6D48C2"/>
    <w:rsid w:val="00E006AE"/>
    <w:rPr>
      <w:rFonts w:eastAsiaTheme="minorHAnsi"/>
    </w:rPr>
  </w:style>
  <w:style w:type="paragraph" w:customStyle="1" w:styleId="90D566CE6FF743C2BEA32B9A8B91550C2">
    <w:name w:val="90D566CE6FF743C2BEA32B9A8B91550C2"/>
    <w:rsid w:val="00E006AE"/>
    <w:rPr>
      <w:rFonts w:eastAsiaTheme="minorHAnsi"/>
    </w:rPr>
  </w:style>
  <w:style w:type="paragraph" w:customStyle="1" w:styleId="B81C715EBFFC41EF8F5CFF4CEAAFBEB32">
    <w:name w:val="B81C715EBFFC41EF8F5CFF4CEAAFBEB32"/>
    <w:rsid w:val="00E006AE"/>
    <w:rPr>
      <w:rFonts w:eastAsiaTheme="minorHAnsi"/>
    </w:rPr>
  </w:style>
  <w:style w:type="paragraph" w:customStyle="1" w:styleId="0E653187182E40DD8023139592FA9FC92">
    <w:name w:val="0E653187182E40DD8023139592FA9FC92"/>
    <w:rsid w:val="00E006AE"/>
    <w:rPr>
      <w:rFonts w:eastAsiaTheme="minorHAnsi"/>
    </w:rPr>
  </w:style>
  <w:style w:type="paragraph" w:customStyle="1" w:styleId="2A00BA94DE7A4255ADE447731FC5B4082">
    <w:name w:val="2A00BA94DE7A4255ADE447731FC5B4082"/>
    <w:rsid w:val="00E006AE"/>
    <w:rPr>
      <w:rFonts w:eastAsiaTheme="minorHAnsi"/>
    </w:rPr>
  </w:style>
  <w:style w:type="paragraph" w:customStyle="1" w:styleId="AA6C2A8846B248A18442178B839B8FFB2">
    <w:name w:val="AA6C2A8846B248A18442178B839B8FFB2"/>
    <w:rsid w:val="00E006AE"/>
    <w:rPr>
      <w:rFonts w:eastAsiaTheme="minorHAnsi"/>
    </w:rPr>
  </w:style>
  <w:style w:type="paragraph" w:customStyle="1" w:styleId="5AE376D6741F43FC8767E0D50D6C16452">
    <w:name w:val="5AE376D6741F43FC8767E0D50D6C16452"/>
    <w:rsid w:val="00E006AE"/>
    <w:rPr>
      <w:rFonts w:eastAsiaTheme="minorHAnsi"/>
    </w:rPr>
  </w:style>
  <w:style w:type="paragraph" w:customStyle="1" w:styleId="44ECCF70ED2B4362B78FD49591BAB94E2">
    <w:name w:val="44ECCF70ED2B4362B78FD49591BAB94E2"/>
    <w:rsid w:val="00E006AE"/>
    <w:rPr>
      <w:rFonts w:eastAsiaTheme="minorHAnsi"/>
    </w:rPr>
  </w:style>
  <w:style w:type="paragraph" w:customStyle="1" w:styleId="5F857559A69449B9AFB4397AFA092F062">
    <w:name w:val="5F857559A69449B9AFB4397AFA092F062"/>
    <w:rsid w:val="00E006AE"/>
    <w:rPr>
      <w:rFonts w:eastAsiaTheme="minorHAnsi"/>
    </w:rPr>
  </w:style>
  <w:style w:type="paragraph" w:customStyle="1" w:styleId="4D1D0AE96A194A548F45B8AFB71EC1372">
    <w:name w:val="4D1D0AE96A194A548F45B8AFB71EC1372"/>
    <w:rsid w:val="00E006AE"/>
    <w:rPr>
      <w:rFonts w:eastAsiaTheme="minorHAnsi"/>
    </w:rPr>
  </w:style>
  <w:style w:type="paragraph" w:customStyle="1" w:styleId="0CDB022EE5B64A518A0C0AEE4508927F2">
    <w:name w:val="0CDB022EE5B64A518A0C0AEE4508927F2"/>
    <w:rsid w:val="00E006AE"/>
    <w:rPr>
      <w:rFonts w:eastAsiaTheme="minorHAnsi"/>
    </w:rPr>
  </w:style>
  <w:style w:type="paragraph" w:customStyle="1" w:styleId="35E18DD998CA4A778EC4A541AB5B700F2">
    <w:name w:val="35E18DD998CA4A778EC4A541AB5B700F2"/>
    <w:rsid w:val="00E006AE"/>
    <w:rPr>
      <w:rFonts w:eastAsiaTheme="minorHAnsi"/>
    </w:rPr>
  </w:style>
  <w:style w:type="paragraph" w:customStyle="1" w:styleId="1D082CF6CB7A49E2BA9C4365F9DCE7792">
    <w:name w:val="1D082CF6CB7A49E2BA9C4365F9DCE7792"/>
    <w:rsid w:val="00E006AE"/>
    <w:rPr>
      <w:rFonts w:eastAsiaTheme="minorHAnsi"/>
    </w:rPr>
  </w:style>
  <w:style w:type="paragraph" w:customStyle="1" w:styleId="9458A82BAA8B41AFA30AB23564BCF2512">
    <w:name w:val="9458A82BAA8B41AFA30AB23564BCF2512"/>
    <w:rsid w:val="00E006AE"/>
    <w:rPr>
      <w:rFonts w:eastAsiaTheme="minorHAnsi"/>
    </w:rPr>
  </w:style>
  <w:style w:type="paragraph" w:customStyle="1" w:styleId="B14191DDA081438BB6D4729633AD9A512">
    <w:name w:val="B14191DDA081438BB6D4729633AD9A512"/>
    <w:rsid w:val="00E006AE"/>
    <w:rPr>
      <w:rFonts w:eastAsiaTheme="minorHAnsi"/>
    </w:rPr>
  </w:style>
  <w:style w:type="paragraph" w:customStyle="1" w:styleId="4BCC87D303E742969C263565290DC2A82">
    <w:name w:val="4BCC87D303E742969C263565290DC2A82"/>
    <w:rsid w:val="00E006AE"/>
    <w:rPr>
      <w:rFonts w:eastAsiaTheme="minorHAnsi"/>
    </w:rPr>
  </w:style>
  <w:style w:type="paragraph" w:customStyle="1" w:styleId="D6DA3DA3F73240B99C1E7B086326D3082">
    <w:name w:val="D6DA3DA3F73240B99C1E7B086326D3082"/>
    <w:rsid w:val="00E006AE"/>
    <w:rPr>
      <w:rFonts w:eastAsiaTheme="minorHAnsi"/>
    </w:rPr>
  </w:style>
  <w:style w:type="paragraph" w:customStyle="1" w:styleId="33F6C0AD96A14A03B84DDCB8055157AD2">
    <w:name w:val="33F6C0AD96A14A03B84DDCB8055157AD2"/>
    <w:rsid w:val="00E006AE"/>
    <w:rPr>
      <w:rFonts w:eastAsiaTheme="minorHAnsi"/>
    </w:rPr>
  </w:style>
  <w:style w:type="paragraph" w:customStyle="1" w:styleId="7241006676F3416087A1D080A25E36C72">
    <w:name w:val="7241006676F3416087A1D080A25E36C72"/>
    <w:rsid w:val="00E006AE"/>
    <w:rPr>
      <w:rFonts w:eastAsiaTheme="minorHAnsi"/>
    </w:rPr>
  </w:style>
  <w:style w:type="paragraph" w:customStyle="1" w:styleId="9C7678168CF14C19BB6E57425F72D40C2">
    <w:name w:val="9C7678168CF14C19BB6E57425F72D40C2"/>
    <w:rsid w:val="00E006AE"/>
    <w:rPr>
      <w:rFonts w:eastAsiaTheme="minorHAnsi"/>
    </w:rPr>
  </w:style>
  <w:style w:type="paragraph" w:customStyle="1" w:styleId="D4792DDE466D43BDAEB5C0C815C19AD22">
    <w:name w:val="D4792DDE466D43BDAEB5C0C815C19AD22"/>
    <w:rsid w:val="00E006AE"/>
    <w:rPr>
      <w:rFonts w:eastAsiaTheme="minorHAnsi"/>
    </w:rPr>
  </w:style>
  <w:style w:type="paragraph" w:customStyle="1" w:styleId="A6CDB86AA9554391AD4F79C8DB15500A2">
    <w:name w:val="A6CDB86AA9554391AD4F79C8DB15500A2"/>
    <w:rsid w:val="00E006AE"/>
    <w:rPr>
      <w:rFonts w:eastAsiaTheme="minorHAnsi"/>
    </w:rPr>
  </w:style>
  <w:style w:type="paragraph" w:customStyle="1" w:styleId="01174502AC8A439284C7E909D1E24C832">
    <w:name w:val="01174502AC8A439284C7E909D1E24C832"/>
    <w:rsid w:val="00E006AE"/>
    <w:rPr>
      <w:rFonts w:eastAsiaTheme="minorHAnsi"/>
    </w:rPr>
  </w:style>
  <w:style w:type="paragraph" w:customStyle="1" w:styleId="7E44360977324A11BF824112A04B4F4E2">
    <w:name w:val="7E44360977324A11BF824112A04B4F4E2"/>
    <w:rsid w:val="00E006AE"/>
    <w:rPr>
      <w:rFonts w:eastAsiaTheme="minorHAnsi"/>
    </w:rPr>
  </w:style>
  <w:style w:type="paragraph" w:customStyle="1" w:styleId="91966E857280401288E221122FEC441F2">
    <w:name w:val="91966E857280401288E221122FEC441F2"/>
    <w:rsid w:val="00E006AE"/>
    <w:rPr>
      <w:rFonts w:eastAsiaTheme="minorHAnsi"/>
    </w:rPr>
  </w:style>
  <w:style w:type="paragraph" w:customStyle="1" w:styleId="A719F8A2C7064CF2A538A7EE51C7B8422">
    <w:name w:val="A719F8A2C7064CF2A538A7EE51C7B8422"/>
    <w:rsid w:val="00E006AE"/>
    <w:rPr>
      <w:rFonts w:eastAsiaTheme="minorHAnsi"/>
    </w:rPr>
  </w:style>
  <w:style w:type="paragraph" w:customStyle="1" w:styleId="30AF0753DE8F4062B047C38E2820B8F12">
    <w:name w:val="30AF0753DE8F4062B047C38E2820B8F12"/>
    <w:rsid w:val="00E006AE"/>
    <w:rPr>
      <w:rFonts w:eastAsiaTheme="minorHAnsi"/>
    </w:rPr>
  </w:style>
  <w:style w:type="paragraph" w:customStyle="1" w:styleId="1D1B04CA7164403693DA1A2BF19AE6A12">
    <w:name w:val="1D1B04CA7164403693DA1A2BF19AE6A12"/>
    <w:rsid w:val="00E006AE"/>
    <w:rPr>
      <w:rFonts w:eastAsiaTheme="minorHAnsi"/>
    </w:rPr>
  </w:style>
  <w:style w:type="paragraph" w:customStyle="1" w:styleId="E03D056CE2B742B99C13121E1AEA1BEF2">
    <w:name w:val="E03D056CE2B742B99C13121E1AEA1BEF2"/>
    <w:rsid w:val="00E006AE"/>
    <w:rPr>
      <w:rFonts w:eastAsiaTheme="minorHAnsi"/>
    </w:rPr>
  </w:style>
  <w:style w:type="paragraph" w:customStyle="1" w:styleId="CD2354F437044227A61C29E029E5EAF82">
    <w:name w:val="CD2354F437044227A61C29E029E5EAF82"/>
    <w:rsid w:val="00E006AE"/>
    <w:rPr>
      <w:rFonts w:eastAsiaTheme="minorHAnsi"/>
    </w:rPr>
  </w:style>
  <w:style w:type="paragraph" w:customStyle="1" w:styleId="C4636BAAE81540EF89D5C943BC058CDD2">
    <w:name w:val="C4636BAAE81540EF89D5C943BC058CDD2"/>
    <w:rsid w:val="00E006AE"/>
    <w:rPr>
      <w:rFonts w:eastAsiaTheme="minorHAnsi"/>
    </w:rPr>
  </w:style>
  <w:style w:type="paragraph" w:customStyle="1" w:styleId="E4DE51C25614441793327D586939AE102">
    <w:name w:val="E4DE51C25614441793327D586939AE102"/>
    <w:rsid w:val="00E006AE"/>
    <w:rPr>
      <w:rFonts w:eastAsiaTheme="minorHAnsi"/>
    </w:rPr>
  </w:style>
  <w:style w:type="paragraph" w:customStyle="1" w:styleId="8CB0749E806947479FDCC7EA0289A9D22">
    <w:name w:val="8CB0749E806947479FDCC7EA0289A9D22"/>
    <w:rsid w:val="00E006AE"/>
    <w:rPr>
      <w:rFonts w:eastAsiaTheme="minorHAnsi"/>
    </w:rPr>
  </w:style>
  <w:style w:type="paragraph" w:customStyle="1" w:styleId="C9E50A9F40AD43CAABD05D9F78560A7A2">
    <w:name w:val="C9E50A9F40AD43CAABD05D9F78560A7A2"/>
    <w:rsid w:val="00E006AE"/>
    <w:rPr>
      <w:rFonts w:eastAsiaTheme="minorHAnsi"/>
    </w:rPr>
  </w:style>
  <w:style w:type="paragraph" w:customStyle="1" w:styleId="366E05F759B448428209EF4B0B6FADCD2">
    <w:name w:val="366E05F759B448428209EF4B0B6FADCD2"/>
    <w:rsid w:val="00E006AE"/>
    <w:rPr>
      <w:rFonts w:eastAsiaTheme="minorHAnsi"/>
    </w:rPr>
  </w:style>
  <w:style w:type="paragraph" w:customStyle="1" w:styleId="2CC5C105B0414D1EB0DD1DC0A273C8032">
    <w:name w:val="2CC5C105B0414D1EB0DD1DC0A273C8032"/>
    <w:rsid w:val="00E006AE"/>
    <w:rPr>
      <w:rFonts w:eastAsiaTheme="minorHAnsi"/>
    </w:rPr>
  </w:style>
  <w:style w:type="paragraph" w:customStyle="1" w:styleId="0419BE230B744B78ABE9364F95AF2B8D">
    <w:name w:val="0419BE230B744B78ABE9364F95AF2B8D"/>
    <w:rsid w:val="00E006AE"/>
    <w:rPr>
      <w:rFonts w:eastAsiaTheme="minorHAnsi"/>
    </w:rPr>
  </w:style>
  <w:style w:type="paragraph" w:customStyle="1" w:styleId="0CE44ED6F69E404A9D24C87828618101">
    <w:name w:val="0CE44ED6F69E404A9D24C87828618101"/>
    <w:rsid w:val="00E006AE"/>
    <w:rPr>
      <w:rFonts w:eastAsiaTheme="minorHAnsi"/>
    </w:rPr>
  </w:style>
  <w:style w:type="paragraph" w:customStyle="1" w:styleId="C5873AE00BB34FB39FA0C62319F65CBA">
    <w:name w:val="C5873AE00BB34FB39FA0C62319F65CBA"/>
    <w:rsid w:val="00E006AE"/>
    <w:rPr>
      <w:rFonts w:eastAsiaTheme="minorHAnsi"/>
    </w:rPr>
  </w:style>
  <w:style w:type="paragraph" w:customStyle="1" w:styleId="FF9B8702170C4B839274DA385F783036">
    <w:name w:val="FF9B8702170C4B839274DA385F783036"/>
    <w:rsid w:val="00E006AE"/>
    <w:rPr>
      <w:rFonts w:eastAsiaTheme="minorHAnsi"/>
    </w:rPr>
  </w:style>
  <w:style w:type="paragraph" w:customStyle="1" w:styleId="2C2A1217BBF34C9D8A9D738A39B99681">
    <w:name w:val="2C2A1217BBF34C9D8A9D738A39B99681"/>
    <w:rsid w:val="00E006AE"/>
    <w:rPr>
      <w:rFonts w:eastAsiaTheme="minorHAnsi"/>
    </w:rPr>
  </w:style>
  <w:style w:type="paragraph" w:customStyle="1" w:styleId="953CF7AA74274EB4ADD337A8E0748DB5">
    <w:name w:val="953CF7AA74274EB4ADD337A8E0748DB5"/>
    <w:rsid w:val="00E006AE"/>
    <w:rPr>
      <w:rFonts w:eastAsiaTheme="minorHAnsi"/>
    </w:rPr>
  </w:style>
  <w:style w:type="paragraph" w:customStyle="1" w:styleId="A3C5850EE827462EB7B85AD5572B100D">
    <w:name w:val="A3C5850EE827462EB7B85AD5572B100D"/>
    <w:rsid w:val="00E006AE"/>
    <w:rPr>
      <w:rFonts w:eastAsiaTheme="minorHAnsi"/>
    </w:rPr>
  </w:style>
  <w:style w:type="paragraph" w:customStyle="1" w:styleId="A9B426A0B45F4C2F815EB70E8FC81EE1">
    <w:name w:val="A9B426A0B45F4C2F815EB70E8FC81EE1"/>
    <w:rsid w:val="00E006AE"/>
    <w:rPr>
      <w:rFonts w:eastAsiaTheme="minorHAnsi"/>
    </w:rPr>
  </w:style>
  <w:style w:type="paragraph" w:customStyle="1" w:styleId="213E365B231241749559EB74063974CC4">
    <w:name w:val="213E365B231241749559EB74063974CC4"/>
    <w:rsid w:val="00E006AE"/>
    <w:rPr>
      <w:rFonts w:eastAsiaTheme="minorHAnsi"/>
    </w:rPr>
  </w:style>
  <w:style w:type="paragraph" w:customStyle="1" w:styleId="EC9D2A63B1104E6AA0C12FD66777E2004">
    <w:name w:val="EC9D2A63B1104E6AA0C12FD66777E2004"/>
    <w:rsid w:val="00E006AE"/>
    <w:rPr>
      <w:rFonts w:eastAsiaTheme="minorHAnsi"/>
    </w:rPr>
  </w:style>
  <w:style w:type="paragraph" w:customStyle="1" w:styleId="D1F6D8886046484A89C10B2C0282212F4">
    <w:name w:val="D1F6D8886046484A89C10B2C0282212F4"/>
    <w:rsid w:val="00E006AE"/>
    <w:rPr>
      <w:rFonts w:eastAsiaTheme="minorHAnsi"/>
    </w:rPr>
  </w:style>
  <w:style w:type="paragraph" w:customStyle="1" w:styleId="C2170ECEDAFE4329826E17D8B42075A44">
    <w:name w:val="C2170ECEDAFE4329826E17D8B42075A44"/>
    <w:rsid w:val="00E006AE"/>
    <w:rPr>
      <w:rFonts w:eastAsiaTheme="minorHAnsi"/>
    </w:rPr>
  </w:style>
  <w:style w:type="paragraph" w:customStyle="1" w:styleId="7E91BE92BEE04867B6B53524F74C55324">
    <w:name w:val="7E91BE92BEE04867B6B53524F74C55324"/>
    <w:rsid w:val="00E006AE"/>
    <w:rPr>
      <w:rFonts w:eastAsiaTheme="minorHAnsi"/>
    </w:rPr>
  </w:style>
  <w:style w:type="paragraph" w:customStyle="1" w:styleId="C1A2C65A0E13472C8310CB14D40461594">
    <w:name w:val="C1A2C65A0E13472C8310CB14D40461594"/>
    <w:rsid w:val="00E006AE"/>
    <w:rPr>
      <w:rFonts w:eastAsiaTheme="minorHAnsi"/>
    </w:rPr>
  </w:style>
  <w:style w:type="paragraph" w:customStyle="1" w:styleId="5603FF8B19EA4875BF8B8ED409E066564">
    <w:name w:val="5603FF8B19EA4875BF8B8ED409E066564"/>
    <w:rsid w:val="00E006AE"/>
    <w:rPr>
      <w:rFonts w:eastAsiaTheme="minorHAnsi"/>
    </w:rPr>
  </w:style>
  <w:style w:type="paragraph" w:customStyle="1" w:styleId="1C3E1CD4913A45CE840948B1E8C2CBF14">
    <w:name w:val="1C3E1CD4913A45CE840948B1E8C2CBF14"/>
    <w:rsid w:val="00E006AE"/>
    <w:rPr>
      <w:rFonts w:eastAsiaTheme="minorHAnsi"/>
    </w:rPr>
  </w:style>
  <w:style w:type="paragraph" w:customStyle="1" w:styleId="CDAF869DC6404C9FBA63404E011B81214">
    <w:name w:val="CDAF869DC6404C9FBA63404E011B81214"/>
    <w:rsid w:val="00E006AE"/>
    <w:rPr>
      <w:rFonts w:eastAsiaTheme="minorHAnsi"/>
    </w:rPr>
  </w:style>
  <w:style w:type="paragraph" w:customStyle="1" w:styleId="6722F32FF23246FA895179E902A4B8C74">
    <w:name w:val="6722F32FF23246FA895179E902A4B8C74"/>
    <w:rsid w:val="00E006AE"/>
    <w:rPr>
      <w:rFonts w:eastAsiaTheme="minorHAnsi"/>
    </w:rPr>
  </w:style>
  <w:style w:type="paragraph" w:customStyle="1" w:styleId="EB85026753314E80A715F4C9D2B205834">
    <w:name w:val="EB85026753314E80A715F4C9D2B205834"/>
    <w:rsid w:val="00E006AE"/>
    <w:rPr>
      <w:rFonts w:eastAsiaTheme="minorHAnsi"/>
    </w:rPr>
  </w:style>
  <w:style w:type="paragraph" w:customStyle="1" w:styleId="541C64527DAF493AB0750F1057B91E3E4">
    <w:name w:val="541C64527DAF493AB0750F1057B91E3E4"/>
    <w:rsid w:val="00E006AE"/>
    <w:rPr>
      <w:rFonts w:eastAsiaTheme="minorHAnsi"/>
    </w:rPr>
  </w:style>
  <w:style w:type="paragraph" w:customStyle="1" w:styleId="036261672428411DB4139E7724334C644">
    <w:name w:val="036261672428411DB4139E7724334C644"/>
    <w:rsid w:val="00E006AE"/>
    <w:rPr>
      <w:rFonts w:eastAsiaTheme="minorHAnsi"/>
    </w:rPr>
  </w:style>
  <w:style w:type="paragraph" w:customStyle="1" w:styleId="F678B25578C24C85A514944B2FA06BC34">
    <w:name w:val="F678B25578C24C85A514944B2FA06BC34"/>
    <w:rsid w:val="00E006AE"/>
    <w:rPr>
      <w:rFonts w:eastAsiaTheme="minorHAnsi"/>
    </w:rPr>
  </w:style>
  <w:style w:type="paragraph" w:customStyle="1" w:styleId="517872CC915F47D098EB4F1FE8737AFD4">
    <w:name w:val="517872CC915F47D098EB4F1FE8737AFD4"/>
    <w:rsid w:val="00E006AE"/>
    <w:rPr>
      <w:rFonts w:eastAsiaTheme="minorHAnsi"/>
    </w:rPr>
  </w:style>
  <w:style w:type="paragraph" w:customStyle="1" w:styleId="DE08396BC26146D7A8A12001856D68C14">
    <w:name w:val="DE08396BC26146D7A8A12001856D68C14"/>
    <w:rsid w:val="00E006AE"/>
    <w:rPr>
      <w:rFonts w:eastAsiaTheme="minorHAnsi"/>
    </w:rPr>
  </w:style>
  <w:style w:type="paragraph" w:customStyle="1" w:styleId="1DEDC47B26E54F4C8B866013D8B037334">
    <w:name w:val="1DEDC47B26E54F4C8B866013D8B037334"/>
    <w:rsid w:val="00E006AE"/>
    <w:rPr>
      <w:rFonts w:eastAsiaTheme="minorHAnsi"/>
    </w:rPr>
  </w:style>
  <w:style w:type="paragraph" w:customStyle="1" w:styleId="EBBE05C323BD4B8E9387BD566DBF4C4A4">
    <w:name w:val="EBBE05C323BD4B8E9387BD566DBF4C4A4"/>
    <w:rsid w:val="00E006AE"/>
    <w:rPr>
      <w:rFonts w:eastAsiaTheme="minorHAnsi"/>
    </w:rPr>
  </w:style>
  <w:style w:type="paragraph" w:customStyle="1" w:styleId="1CCBD5B0470542D3B6C351E78FD036FA4">
    <w:name w:val="1CCBD5B0470542D3B6C351E78FD036FA4"/>
    <w:rsid w:val="00E006AE"/>
    <w:rPr>
      <w:rFonts w:eastAsiaTheme="minorHAnsi"/>
    </w:rPr>
  </w:style>
  <w:style w:type="paragraph" w:customStyle="1" w:styleId="BDA95E480496444AA41D1BB9F5591F603">
    <w:name w:val="BDA95E480496444AA41D1BB9F5591F603"/>
    <w:rsid w:val="00E006AE"/>
    <w:rPr>
      <w:rFonts w:eastAsiaTheme="minorHAnsi"/>
    </w:rPr>
  </w:style>
  <w:style w:type="paragraph" w:customStyle="1" w:styleId="0EAC1D24B2424BF78008E97ABBF358D73">
    <w:name w:val="0EAC1D24B2424BF78008E97ABBF358D73"/>
    <w:rsid w:val="00E006AE"/>
    <w:rPr>
      <w:rFonts w:eastAsiaTheme="minorHAnsi"/>
    </w:rPr>
  </w:style>
  <w:style w:type="paragraph" w:customStyle="1" w:styleId="4FC50E83B29240FA81C597E418CB74353">
    <w:name w:val="4FC50E83B29240FA81C597E418CB74353"/>
    <w:rsid w:val="00E006AE"/>
    <w:rPr>
      <w:rFonts w:eastAsiaTheme="minorHAnsi"/>
    </w:rPr>
  </w:style>
  <w:style w:type="paragraph" w:customStyle="1" w:styleId="A94C3FFB33744F1A97A1DC2F4AEA2AC53">
    <w:name w:val="A94C3FFB33744F1A97A1DC2F4AEA2AC53"/>
    <w:rsid w:val="00E006AE"/>
    <w:rPr>
      <w:rFonts w:eastAsiaTheme="minorHAnsi"/>
    </w:rPr>
  </w:style>
  <w:style w:type="paragraph" w:customStyle="1" w:styleId="4037BDE65C8345998F1FA370D3EE2A703">
    <w:name w:val="4037BDE65C8345998F1FA370D3EE2A703"/>
    <w:rsid w:val="00E006AE"/>
    <w:rPr>
      <w:rFonts w:eastAsiaTheme="minorHAnsi"/>
    </w:rPr>
  </w:style>
  <w:style w:type="paragraph" w:customStyle="1" w:styleId="AA37F2E12638431E8A2790B8C8AA46413">
    <w:name w:val="AA37F2E12638431E8A2790B8C8AA46413"/>
    <w:rsid w:val="00E006AE"/>
    <w:rPr>
      <w:rFonts w:eastAsiaTheme="minorHAnsi"/>
    </w:rPr>
  </w:style>
  <w:style w:type="paragraph" w:customStyle="1" w:styleId="66C583907EEE4F64813761FE58A3806F3">
    <w:name w:val="66C583907EEE4F64813761FE58A3806F3"/>
    <w:rsid w:val="00E006AE"/>
    <w:rPr>
      <w:rFonts w:eastAsiaTheme="minorHAnsi"/>
    </w:rPr>
  </w:style>
  <w:style w:type="paragraph" w:customStyle="1" w:styleId="AE39E849775C4C56AE7B3578FDC789CE3">
    <w:name w:val="AE39E849775C4C56AE7B3578FDC789CE3"/>
    <w:rsid w:val="00E006AE"/>
    <w:rPr>
      <w:rFonts w:eastAsiaTheme="minorHAnsi"/>
    </w:rPr>
  </w:style>
  <w:style w:type="paragraph" w:customStyle="1" w:styleId="1DC8F08C391E49D4B437ABC37780BA7C3">
    <w:name w:val="1DC8F08C391E49D4B437ABC37780BA7C3"/>
    <w:rsid w:val="00E006AE"/>
    <w:rPr>
      <w:rFonts w:eastAsiaTheme="minorHAnsi"/>
    </w:rPr>
  </w:style>
  <w:style w:type="paragraph" w:customStyle="1" w:styleId="B671FC51E4AB4EDBB71E8400AD2E477D3">
    <w:name w:val="B671FC51E4AB4EDBB71E8400AD2E477D3"/>
    <w:rsid w:val="00E006AE"/>
    <w:rPr>
      <w:rFonts w:eastAsiaTheme="minorHAnsi"/>
    </w:rPr>
  </w:style>
  <w:style w:type="paragraph" w:customStyle="1" w:styleId="AE8385697DD24BADACF6300175866F893">
    <w:name w:val="AE8385697DD24BADACF6300175866F893"/>
    <w:rsid w:val="00E006AE"/>
    <w:rPr>
      <w:rFonts w:eastAsiaTheme="minorHAnsi"/>
    </w:rPr>
  </w:style>
  <w:style w:type="paragraph" w:customStyle="1" w:styleId="52458EEA05934B8E89D54EAA836D35103">
    <w:name w:val="52458EEA05934B8E89D54EAA836D35103"/>
    <w:rsid w:val="00E006AE"/>
    <w:rPr>
      <w:rFonts w:eastAsiaTheme="minorHAnsi"/>
    </w:rPr>
  </w:style>
  <w:style w:type="paragraph" w:customStyle="1" w:styleId="03E7A42224F3484798D75031DE9518F93">
    <w:name w:val="03E7A42224F3484798D75031DE9518F93"/>
    <w:rsid w:val="00E006AE"/>
    <w:rPr>
      <w:rFonts w:eastAsiaTheme="minorHAnsi"/>
    </w:rPr>
  </w:style>
  <w:style w:type="paragraph" w:customStyle="1" w:styleId="AA7EB1F5EF504B0AB3C1029E4CD21A823">
    <w:name w:val="AA7EB1F5EF504B0AB3C1029E4CD21A823"/>
    <w:rsid w:val="00E006AE"/>
    <w:rPr>
      <w:rFonts w:eastAsiaTheme="minorHAnsi"/>
    </w:rPr>
  </w:style>
  <w:style w:type="paragraph" w:customStyle="1" w:styleId="5120D8BD55B6489F97FBBD0EA518B32B3">
    <w:name w:val="5120D8BD55B6489F97FBBD0EA518B32B3"/>
    <w:rsid w:val="00E006AE"/>
    <w:rPr>
      <w:rFonts w:eastAsiaTheme="minorHAnsi"/>
    </w:rPr>
  </w:style>
  <w:style w:type="paragraph" w:customStyle="1" w:styleId="DFBD22CA3CC2439A9634031CB5D5A85D3">
    <w:name w:val="DFBD22CA3CC2439A9634031CB5D5A85D3"/>
    <w:rsid w:val="00E006AE"/>
    <w:rPr>
      <w:rFonts w:eastAsiaTheme="minorHAnsi"/>
    </w:rPr>
  </w:style>
  <w:style w:type="paragraph" w:customStyle="1" w:styleId="2D33F841EF7E4567A44CE002C54FA7563">
    <w:name w:val="2D33F841EF7E4567A44CE002C54FA7563"/>
    <w:rsid w:val="00E006AE"/>
    <w:rPr>
      <w:rFonts w:eastAsiaTheme="minorHAnsi"/>
    </w:rPr>
  </w:style>
  <w:style w:type="paragraph" w:customStyle="1" w:styleId="302921DF8C8347979D23085220D3DE7F3">
    <w:name w:val="302921DF8C8347979D23085220D3DE7F3"/>
    <w:rsid w:val="00E006AE"/>
    <w:rPr>
      <w:rFonts w:eastAsiaTheme="minorHAnsi"/>
    </w:rPr>
  </w:style>
  <w:style w:type="paragraph" w:customStyle="1" w:styleId="09C396FD2B4E44B9A1BE12ADF823084F3">
    <w:name w:val="09C396FD2B4E44B9A1BE12ADF823084F3"/>
    <w:rsid w:val="00E006AE"/>
    <w:rPr>
      <w:rFonts w:eastAsiaTheme="minorHAnsi"/>
    </w:rPr>
  </w:style>
  <w:style w:type="paragraph" w:customStyle="1" w:styleId="E6260925352043BEA68C22E184240E213">
    <w:name w:val="E6260925352043BEA68C22E184240E213"/>
    <w:rsid w:val="00E006AE"/>
    <w:rPr>
      <w:rFonts w:eastAsiaTheme="minorHAnsi"/>
    </w:rPr>
  </w:style>
  <w:style w:type="paragraph" w:customStyle="1" w:styleId="1EF9197A913346E498DE9A2F04B8B2103">
    <w:name w:val="1EF9197A913346E498DE9A2F04B8B2103"/>
    <w:rsid w:val="00E006AE"/>
    <w:rPr>
      <w:rFonts w:eastAsiaTheme="minorHAnsi"/>
    </w:rPr>
  </w:style>
  <w:style w:type="paragraph" w:customStyle="1" w:styleId="D5588F2162124D489DCBE63F9E55175E3">
    <w:name w:val="D5588F2162124D489DCBE63F9E55175E3"/>
    <w:rsid w:val="00E006AE"/>
    <w:rPr>
      <w:rFonts w:eastAsiaTheme="minorHAnsi"/>
    </w:rPr>
  </w:style>
  <w:style w:type="paragraph" w:customStyle="1" w:styleId="BEDB31936D1143BB88AAB597A24ABEE73">
    <w:name w:val="BEDB31936D1143BB88AAB597A24ABEE73"/>
    <w:rsid w:val="00E006AE"/>
    <w:rPr>
      <w:rFonts w:eastAsiaTheme="minorHAnsi"/>
    </w:rPr>
  </w:style>
  <w:style w:type="paragraph" w:customStyle="1" w:styleId="6861EE248F20470696DA4F17D1B337DA3">
    <w:name w:val="6861EE248F20470696DA4F17D1B337DA3"/>
    <w:rsid w:val="00E006AE"/>
    <w:rPr>
      <w:rFonts w:eastAsiaTheme="minorHAnsi"/>
    </w:rPr>
  </w:style>
  <w:style w:type="paragraph" w:customStyle="1" w:styleId="DFCEFAC1ADA745AE89986770C584440A3">
    <w:name w:val="DFCEFAC1ADA745AE89986770C584440A3"/>
    <w:rsid w:val="00E006AE"/>
    <w:rPr>
      <w:rFonts w:eastAsiaTheme="minorHAnsi"/>
    </w:rPr>
  </w:style>
  <w:style w:type="paragraph" w:customStyle="1" w:styleId="1D4621AD93DC4B81A0B3ECCC9DCCF2603">
    <w:name w:val="1D4621AD93DC4B81A0B3ECCC9DCCF2603"/>
    <w:rsid w:val="00E006AE"/>
    <w:rPr>
      <w:rFonts w:eastAsiaTheme="minorHAnsi"/>
    </w:rPr>
  </w:style>
  <w:style w:type="paragraph" w:customStyle="1" w:styleId="16C323FF8F5A4098A4E8770F3E6DB1F73">
    <w:name w:val="16C323FF8F5A4098A4E8770F3E6DB1F73"/>
    <w:rsid w:val="00E006AE"/>
    <w:rPr>
      <w:rFonts w:eastAsiaTheme="minorHAnsi"/>
    </w:rPr>
  </w:style>
  <w:style w:type="paragraph" w:customStyle="1" w:styleId="8DD37398543A45F6A78C63778679D10B3">
    <w:name w:val="8DD37398543A45F6A78C63778679D10B3"/>
    <w:rsid w:val="00E006AE"/>
    <w:rPr>
      <w:rFonts w:eastAsiaTheme="minorHAnsi"/>
    </w:rPr>
  </w:style>
  <w:style w:type="paragraph" w:customStyle="1" w:styleId="5816B93840584BCCBD34A69B73F6D48C3">
    <w:name w:val="5816B93840584BCCBD34A69B73F6D48C3"/>
    <w:rsid w:val="00E006AE"/>
    <w:rPr>
      <w:rFonts w:eastAsiaTheme="minorHAnsi"/>
    </w:rPr>
  </w:style>
  <w:style w:type="paragraph" w:customStyle="1" w:styleId="90D566CE6FF743C2BEA32B9A8B91550C3">
    <w:name w:val="90D566CE6FF743C2BEA32B9A8B91550C3"/>
    <w:rsid w:val="00E006AE"/>
    <w:rPr>
      <w:rFonts w:eastAsiaTheme="minorHAnsi"/>
    </w:rPr>
  </w:style>
  <w:style w:type="paragraph" w:customStyle="1" w:styleId="B81C715EBFFC41EF8F5CFF4CEAAFBEB33">
    <w:name w:val="B81C715EBFFC41EF8F5CFF4CEAAFBEB33"/>
    <w:rsid w:val="00E006AE"/>
    <w:rPr>
      <w:rFonts w:eastAsiaTheme="minorHAnsi"/>
    </w:rPr>
  </w:style>
  <w:style w:type="paragraph" w:customStyle="1" w:styleId="0E653187182E40DD8023139592FA9FC93">
    <w:name w:val="0E653187182E40DD8023139592FA9FC93"/>
    <w:rsid w:val="00E006AE"/>
    <w:rPr>
      <w:rFonts w:eastAsiaTheme="minorHAnsi"/>
    </w:rPr>
  </w:style>
  <w:style w:type="paragraph" w:customStyle="1" w:styleId="2A00BA94DE7A4255ADE447731FC5B4083">
    <w:name w:val="2A00BA94DE7A4255ADE447731FC5B4083"/>
    <w:rsid w:val="00E006AE"/>
    <w:rPr>
      <w:rFonts w:eastAsiaTheme="minorHAnsi"/>
    </w:rPr>
  </w:style>
  <w:style w:type="paragraph" w:customStyle="1" w:styleId="AA6C2A8846B248A18442178B839B8FFB3">
    <w:name w:val="AA6C2A8846B248A18442178B839B8FFB3"/>
    <w:rsid w:val="00E006AE"/>
    <w:rPr>
      <w:rFonts w:eastAsiaTheme="minorHAnsi"/>
    </w:rPr>
  </w:style>
  <w:style w:type="paragraph" w:customStyle="1" w:styleId="5AE376D6741F43FC8767E0D50D6C16453">
    <w:name w:val="5AE376D6741F43FC8767E0D50D6C16453"/>
    <w:rsid w:val="00E006AE"/>
    <w:rPr>
      <w:rFonts w:eastAsiaTheme="minorHAnsi"/>
    </w:rPr>
  </w:style>
  <w:style w:type="paragraph" w:customStyle="1" w:styleId="44ECCF70ED2B4362B78FD49591BAB94E3">
    <w:name w:val="44ECCF70ED2B4362B78FD49591BAB94E3"/>
    <w:rsid w:val="00E006AE"/>
    <w:rPr>
      <w:rFonts w:eastAsiaTheme="minorHAnsi"/>
    </w:rPr>
  </w:style>
  <w:style w:type="paragraph" w:customStyle="1" w:styleId="5F857559A69449B9AFB4397AFA092F063">
    <w:name w:val="5F857559A69449B9AFB4397AFA092F063"/>
    <w:rsid w:val="00E006AE"/>
    <w:rPr>
      <w:rFonts w:eastAsiaTheme="minorHAnsi"/>
    </w:rPr>
  </w:style>
  <w:style w:type="paragraph" w:customStyle="1" w:styleId="4D1D0AE96A194A548F45B8AFB71EC1373">
    <w:name w:val="4D1D0AE96A194A548F45B8AFB71EC1373"/>
    <w:rsid w:val="00E006AE"/>
    <w:rPr>
      <w:rFonts w:eastAsiaTheme="minorHAnsi"/>
    </w:rPr>
  </w:style>
  <w:style w:type="paragraph" w:customStyle="1" w:styleId="0CDB022EE5B64A518A0C0AEE4508927F3">
    <w:name w:val="0CDB022EE5B64A518A0C0AEE4508927F3"/>
    <w:rsid w:val="00E006AE"/>
    <w:rPr>
      <w:rFonts w:eastAsiaTheme="minorHAnsi"/>
    </w:rPr>
  </w:style>
  <w:style w:type="paragraph" w:customStyle="1" w:styleId="35E18DD998CA4A778EC4A541AB5B700F3">
    <w:name w:val="35E18DD998CA4A778EC4A541AB5B700F3"/>
    <w:rsid w:val="00E006AE"/>
    <w:rPr>
      <w:rFonts w:eastAsiaTheme="minorHAnsi"/>
    </w:rPr>
  </w:style>
  <w:style w:type="paragraph" w:customStyle="1" w:styleId="1D082CF6CB7A49E2BA9C4365F9DCE7793">
    <w:name w:val="1D082CF6CB7A49E2BA9C4365F9DCE7793"/>
    <w:rsid w:val="00E006AE"/>
    <w:rPr>
      <w:rFonts w:eastAsiaTheme="minorHAnsi"/>
    </w:rPr>
  </w:style>
  <w:style w:type="paragraph" w:customStyle="1" w:styleId="9458A82BAA8B41AFA30AB23564BCF2513">
    <w:name w:val="9458A82BAA8B41AFA30AB23564BCF2513"/>
    <w:rsid w:val="00E006AE"/>
    <w:rPr>
      <w:rFonts w:eastAsiaTheme="minorHAnsi"/>
    </w:rPr>
  </w:style>
  <w:style w:type="paragraph" w:customStyle="1" w:styleId="B14191DDA081438BB6D4729633AD9A513">
    <w:name w:val="B14191DDA081438BB6D4729633AD9A513"/>
    <w:rsid w:val="00E006AE"/>
    <w:rPr>
      <w:rFonts w:eastAsiaTheme="minorHAnsi"/>
    </w:rPr>
  </w:style>
  <w:style w:type="paragraph" w:customStyle="1" w:styleId="4BCC87D303E742969C263565290DC2A83">
    <w:name w:val="4BCC87D303E742969C263565290DC2A83"/>
    <w:rsid w:val="00E006AE"/>
    <w:rPr>
      <w:rFonts w:eastAsiaTheme="minorHAnsi"/>
    </w:rPr>
  </w:style>
  <w:style w:type="paragraph" w:customStyle="1" w:styleId="D6DA3DA3F73240B99C1E7B086326D3083">
    <w:name w:val="D6DA3DA3F73240B99C1E7B086326D3083"/>
    <w:rsid w:val="00E006AE"/>
    <w:rPr>
      <w:rFonts w:eastAsiaTheme="minorHAnsi"/>
    </w:rPr>
  </w:style>
  <w:style w:type="paragraph" w:customStyle="1" w:styleId="33F6C0AD96A14A03B84DDCB8055157AD3">
    <w:name w:val="33F6C0AD96A14A03B84DDCB8055157AD3"/>
    <w:rsid w:val="00E006AE"/>
    <w:rPr>
      <w:rFonts w:eastAsiaTheme="minorHAnsi"/>
    </w:rPr>
  </w:style>
  <w:style w:type="paragraph" w:customStyle="1" w:styleId="7241006676F3416087A1D080A25E36C73">
    <w:name w:val="7241006676F3416087A1D080A25E36C73"/>
    <w:rsid w:val="00E006AE"/>
    <w:rPr>
      <w:rFonts w:eastAsiaTheme="minorHAnsi"/>
    </w:rPr>
  </w:style>
  <w:style w:type="paragraph" w:customStyle="1" w:styleId="9C7678168CF14C19BB6E57425F72D40C3">
    <w:name w:val="9C7678168CF14C19BB6E57425F72D40C3"/>
    <w:rsid w:val="00E006AE"/>
    <w:rPr>
      <w:rFonts w:eastAsiaTheme="minorHAnsi"/>
    </w:rPr>
  </w:style>
  <w:style w:type="paragraph" w:customStyle="1" w:styleId="D4792DDE466D43BDAEB5C0C815C19AD23">
    <w:name w:val="D4792DDE466D43BDAEB5C0C815C19AD23"/>
    <w:rsid w:val="00E006AE"/>
    <w:rPr>
      <w:rFonts w:eastAsiaTheme="minorHAnsi"/>
    </w:rPr>
  </w:style>
  <w:style w:type="paragraph" w:customStyle="1" w:styleId="A6CDB86AA9554391AD4F79C8DB15500A3">
    <w:name w:val="A6CDB86AA9554391AD4F79C8DB15500A3"/>
    <w:rsid w:val="00E006AE"/>
    <w:rPr>
      <w:rFonts w:eastAsiaTheme="minorHAnsi"/>
    </w:rPr>
  </w:style>
  <w:style w:type="paragraph" w:customStyle="1" w:styleId="01174502AC8A439284C7E909D1E24C833">
    <w:name w:val="01174502AC8A439284C7E909D1E24C833"/>
    <w:rsid w:val="00E006AE"/>
    <w:rPr>
      <w:rFonts w:eastAsiaTheme="minorHAnsi"/>
    </w:rPr>
  </w:style>
  <w:style w:type="paragraph" w:customStyle="1" w:styleId="7E44360977324A11BF824112A04B4F4E3">
    <w:name w:val="7E44360977324A11BF824112A04B4F4E3"/>
    <w:rsid w:val="00E006AE"/>
    <w:rPr>
      <w:rFonts w:eastAsiaTheme="minorHAnsi"/>
    </w:rPr>
  </w:style>
  <w:style w:type="paragraph" w:customStyle="1" w:styleId="91966E857280401288E221122FEC441F3">
    <w:name w:val="91966E857280401288E221122FEC441F3"/>
    <w:rsid w:val="00E006AE"/>
    <w:rPr>
      <w:rFonts w:eastAsiaTheme="minorHAnsi"/>
    </w:rPr>
  </w:style>
  <w:style w:type="paragraph" w:customStyle="1" w:styleId="A719F8A2C7064CF2A538A7EE51C7B8423">
    <w:name w:val="A719F8A2C7064CF2A538A7EE51C7B8423"/>
    <w:rsid w:val="00E006AE"/>
    <w:rPr>
      <w:rFonts w:eastAsiaTheme="minorHAnsi"/>
    </w:rPr>
  </w:style>
  <w:style w:type="paragraph" w:customStyle="1" w:styleId="30AF0753DE8F4062B047C38E2820B8F13">
    <w:name w:val="30AF0753DE8F4062B047C38E2820B8F13"/>
    <w:rsid w:val="00E006AE"/>
    <w:rPr>
      <w:rFonts w:eastAsiaTheme="minorHAnsi"/>
    </w:rPr>
  </w:style>
  <w:style w:type="paragraph" w:customStyle="1" w:styleId="1D1B04CA7164403693DA1A2BF19AE6A13">
    <w:name w:val="1D1B04CA7164403693DA1A2BF19AE6A13"/>
    <w:rsid w:val="00E006AE"/>
    <w:rPr>
      <w:rFonts w:eastAsiaTheme="minorHAnsi"/>
    </w:rPr>
  </w:style>
  <w:style w:type="paragraph" w:customStyle="1" w:styleId="E03D056CE2B742B99C13121E1AEA1BEF3">
    <w:name w:val="E03D056CE2B742B99C13121E1AEA1BEF3"/>
    <w:rsid w:val="00E006AE"/>
    <w:rPr>
      <w:rFonts w:eastAsiaTheme="minorHAnsi"/>
    </w:rPr>
  </w:style>
  <w:style w:type="paragraph" w:customStyle="1" w:styleId="CD2354F437044227A61C29E029E5EAF83">
    <w:name w:val="CD2354F437044227A61C29E029E5EAF83"/>
    <w:rsid w:val="00E006AE"/>
    <w:rPr>
      <w:rFonts w:eastAsiaTheme="minorHAnsi"/>
    </w:rPr>
  </w:style>
  <w:style w:type="paragraph" w:customStyle="1" w:styleId="C4636BAAE81540EF89D5C943BC058CDD3">
    <w:name w:val="C4636BAAE81540EF89D5C943BC058CDD3"/>
    <w:rsid w:val="00E006AE"/>
    <w:rPr>
      <w:rFonts w:eastAsiaTheme="minorHAnsi"/>
    </w:rPr>
  </w:style>
  <w:style w:type="paragraph" w:customStyle="1" w:styleId="E4DE51C25614441793327D586939AE103">
    <w:name w:val="E4DE51C25614441793327D586939AE103"/>
    <w:rsid w:val="00E006AE"/>
    <w:rPr>
      <w:rFonts w:eastAsiaTheme="minorHAnsi"/>
    </w:rPr>
  </w:style>
  <w:style w:type="paragraph" w:customStyle="1" w:styleId="8CB0749E806947479FDCC7EA0289A9D23">
    <w:name w:val="8CB0749E806947479FDCC7EA0289A9D23"/>
    <w:rsid w:val="00E006AE"/>
    <w:rPr>
      <w:rFonts w:eastAsiaTheme="minorHAnsi"/>
    </w:rPr>
  </w:style>
  <w:style w:type="paragraph" w:customStyle="1" w:styleId="C9E50A9F40AD43CAABD05D9F78560A7A3">
    <w:name w:val="C9E50A9F40AD43CAABD05D9F78560A7A3"/>
    <w:rsid w:val="00E006AE"/>
    <w:rPr>
      <w:rFonts w:eastAsiaTheme="minorHAnsi"/>
    </w:rPr>
  </w:style>
  <w:style w:type="paragraph" w:customStyle="1" w:styleId="366E05F759B448428209EF4B0B6FADCD3">
    <w:name w:val="366E05F759B448428209EF4B0B6FADCD3"/>
    <w:rsid w:val="00E006AE"/>
    <w:rPr>
      <w:rFonts w:eastAsiaTheme="minorHAnsi"/>
    </w:rPr>
  </w:style>
  <w:style w:type="paragraph" w:customStyle="1" w:styleId="2CC5C105B0414D1EB0DD1DC0A273C8033">
    <w:name w:val="2CC5C105B0414D1EB0DD1DC0A273C8033"/>
    <w:rsid w:val="00E006AE"/>
    <w:rPr>
      <w:rFonts w:eastAsiaTheme="minorHAnsi"/>
    </w:rPr>
  </w:style>
  <w:style w:type="paragraph" w:customStyle="1" w:styleId="0419BE230B744B78ABE9364F95AF2B8D1">
    <w:name w:val="0419BE230B744B78ABE9364F95AF2B8D1"/>
    <w:rsid w:val="00E006AE"/>
    <w:rPr>
      <w:rFonts w:eastAsiaTheme="minorHAnsi"/>
    </w:rPr>
  </w:style>
  <w:style w:type="paragraph" w:customStyle="1" w:styleId="0CE44ED6F69E404A9D24C878286181011">
    <w:name w:val="0CE44ED6F69E404A9D24C878286181011"/>
    <w:rsid w:val="00E006AE"/>
    <w:rPr>
      <w:rFonts w:eastAsiaTheme="minorHAnsi"/>
    </w:rPr>
  </w:style>
  <w:style w:type="paragraph" w:customStyle="1" w:styleId="C5873AE00BB34FB39FA0C62319F65CBA1">
    <w:name w:val="C5873AE00BB34FB39FA0C62319F65CBA1"/>
    <w:rsid w:val="00E006AE"/>
    <w:rPr>
      <w:rFonts w:eastAsiaTheme="minorHAnsi"/>
    </w:rPr>
  </w:style>
  <w:style w:type="paragraph" w:customStyle="1" w:styleId="FF9B8702170C4B839274DA385F7830361">
    <w:name w:val="FF9B8702170C4B839274DA385F7830361"/>
    <w:rsid w:val="00E006AE"/>
    <w:rPr>
      <w:rFonts w:eastAsiaTheme="minorHAnsi"/>
    </w:rPr>
  </w:style>
  <w:style w:type="paragraph" w:customStyle="1" w:styleId="2C2A1217BBF34C9D8A9D738A39B996811">
    <w:name w:val="2C2A1217BBF34C9D8A9D738A39B996811"/>
    <w:rsid w:val="00E006AE"/>
    <w:rPr>
      <w:rFonts w:eastAsiaTheme="minorHAnsi"/>
    </w:rPr>
  </w:style>
  <w:style w:type="paragraph" w:customStyle="1" w:styleId="953CF7AA74274EB4ADD337A8E0748DB51">
    <w:name w:val="953CF7AA74274EB4ADD337A8E0748DB51"/>
    <w:rsid w:val="00E006AE"/>
    <w:rPr>
      <w:rFonts w:eastAsiaTheme="minorHAnsi"/>
    </w:rPr>
  </w:style>
  <w:style w:type="paragraph" w:customStyle="1" w:styleId="A3C5850EE827462EB7B85AD5572B100D1">
    <w:name w:val="A3C5850EE827462EB7B85AD5572B100D1"/>
    <w:rsid w:val="00E006AE"/>
    <w:rPr>
      <w:rFonts w:eastAsiaTheme="minorHAnsi"/>
    </w:rPr>
  </w:style>
  <w:style w:type="paragraph" w:customStyle="1" w:styleId="A9B426A0B45F4C2F815EB70E8FC81EE11">
    <w:name w:val="A9B426A0B45F4C2F815EB70E8FC81EE11"/>
    <w:rsid w:val="00E006AE"/>
    <w:rPr>
      <w:rFonts w:eastAsiaTheme="minorHAnsi"/>
    </w:rPr>
  </w:style>
  <w:style w:type="paragraph" w:customStyle="1" w:styleId="213E365B231241749559EB74063974CC5">
    <w:name w:val="213E365B231241749559EB74063974CC5"/>
    <w:rsid w:val="00E006AE"/>
    <w:rPr>
      <w:rFonts w:eastAsiaTheme="minorHAnsi"/>
    </w:rPr>
  </w:style>
  <w:style w:type="paragraph" w:customStyle="1" w:styleId="EC9D2A63B1104E6AA0C12FD66777E2005">
    <w:name w:val="EC9D2A63B1104E6AA0C12FD66777E2005"/>
    <w:rsid w:val="00E006AE"/>
    <w:rPr>
      <w:rFonts w:eastAsiaTheme="minorHAnsi"/>
    </w:rPr>
  </w:style>
  <w:style w:type="paragraph" w:customStyle="1" w:styleId="D1F6D8886046484A89C10B2C0282212F5">
    <w:name w:val="D1F6D8886046484A89C10B2C0282212F5"/>
    <w:rsid w:val="00E006AE"/>
    <w:rPr>
      <w:rFonts w:eastAsiaTheme="minorHAnsi"/>
    </w:rPr>
  </w:style>
  <w:style w:type="paragraph" w:customStyle="1" w:styleId="C2170ECEDAFE4329826E17D8B42075A45">
    <w:name w:val="C2170ECEDAFE4329826E17D8B42075A45"/>
    <w:rsid w:val="00E006AE"/>
    <w:rPr>
      <w:rFonts w:eastAsiaTheme="minorHAnsi"/>
    </w:rPr>
  </w:style>
  <w:style w:type="paragraph" w:customStyle="1" w:styleId="7E91BE92BEE04867B6B53524F74C55325">
    <w:name w:val="7E91BE92BEE04867B6B53524F74C55325"/>
    <w:rsid w:val="00E006AE"/>
    <w:rPr>
      <w:rFonts w:eastAsiaTheme="minorHAnsi"/>
    </w:rPr>
  </w:style>
  <w:style w:type="paragraph" w:customStyle="1" w:styleId="C1A2C65A0E13472C8310CB14D40461595">
    <w:name w:val="C1A2C65A0E13472C8310CB14D40461595"/>
    <w:rsid w:val="00E006AE"/>
    <w:rPr>
      <w:rFonts w:eastAsiaTheme="minorHAnsi"/>
    </w:rPr>
  </w:style>
  <w:style w:type="paragraph" w:customStyle="1" w:styleId="5603FF8B19EA4875BF8B8ED409E066565">
    <w:name w:val="5603FF8B19EA4875BF8B8ED409E066565"/>
    <w:rsid w:val="00E006AE"/>
    <w:rPr>
      <w:rFonts w:eastAsiaTheme="minorHAnsi"/>
    </w:rPr>
  </w:style>
  <w:style w:type="paragraph" w:customStyle="1" w:styleId="1C3E1CD4913A45CE840948B1E8C2CBF15">
    <w:name w:val="1C3E1CD4913A45CE840948B1E8C2CBF15"/>
    <w:rsid w:val="00E006AE"/>
    <w:rPr>
      <w:rFonts w:eastAsiaTheme="minorHAnsi"/>
    </w:rPr>
  </w:style>
  <w:style w:type="paragraph" w:customStyle="1" w:styleId="CDAF869DC6404C9FBA63404E011B81215">
    <w:name w:val="CDAF869DC6404C9FBA63404E011B81215"/>
    <w:rsid w:val="00E006AE"/>
    <w:rPr>
      <w:rFonts w:eastAsiaTheme="minorHAnsi"/>
    </w:rPr>
  </w:style>
  <w:style w:type="paragraph" w:customStyle="1" w:styleId="6722F32FF23246FA895179E902A4B8C75">
    <w:name w:val="6722F32FF23246FA895179E902A4B8C75"/>
    <w:rsid w:val="00E006AE"/>
    <w:rPr>
      <w:rFonts w:eastAsiaTheme="minorHAnsi"/>
    </w:rPr>
  </w:style>
  <w:style w:type="paragraph" w:customStyle="1" w:styleId="EB85026753314E80A715F4C9D2B205835">
    <w:name w:val="EB85026753314E80A715F4C9D2B205835"/>
    <w:rsid w:val="00E006AE"/>
    <w:rPr>
      <w:rFonts w:eastAsiaTheme="minorHAnsi"/>
    </w:rPr>
  </w:style>
  <w:style w:type="paragraph" w:customStyle="1" w:styleId="541C64527DAF493AB0750F1057B91E3E5">
    <w:name w:val="541C64527DAF493AB0750F1057B91E3E5"/>
    <w:rsid w:val="00E006AE"/>
    <w:rPr>
      <w:rFonts w:eastAsiaTheme="minorHAnsi"/>
    </w:rPr>
  </w:style>
  <w:style w:type="paragraph" w:customStyle="1" w:styleId="036261672428411DB4139E7724334C645">
    <w:name w:val="036261672428411DB4139E7724334C645"/>
    <w:rsid w:val="00E006AE"/>
    <w:rPr>
      <w:rFonts w:eastAsiaTheme="minorHAnsi"/>
    </w:rPr>
  </w:style>
  <w:style w:type="paragraph" w:customStyle="1" w:styleId="F678B25578C24C85A514944B2FA06BC35">
    <w:name w:val="F678B25578C24C85A514944B2FA06BC35"/>
    <w:rsid w:val="00E006AE"/>
    <w:rPr>
      <w:rFonts w:eastAsiaTheme="minorHAnsi"/>
    </w:rPr>
  </w:style>
  <w:style w:type="paragraph" w:customStyle="1" w:styleId="517872CC915F47D098EB4F1FE8737AFD5">
    <w:name w:val="517872CC915F47D098EB4F1FE8737AFD5"/>
    <w:rsid w:val="00E006AE"/>
    <w:rPr>
      <w:rFonts w:eastAsiaTheme="minorHAnsi"/>
    </w:rPr>
  </w:style>
  <w:style w:type="paragraph" w:customStyle="1" w:styleId="DE08396BC26146D7A8A12001856D68C15">
    <w:name w:val="DE08396BC26146D7A8A12001856D68C15"/>
    <w:rsid w:val="00E006AE"/>
    <w:rPr>
      <w:rFonts w:eastAsiaTheme="minorHAnsi"/>
    </w:rPr>
  </w:style>
  <w:style w:type="paragraph" w:customStyle="1" w:styleId="1DEDC47B26E54F4C8B866013D8B037335">
    <w:name w:val="1DEDC47B26E54F4C8B866013D8B037335"/>
    <w:rsid w:val="00E006AE"/>
    <w:rPr>
      <w:rFonts w:eastAsiaTheme="minorHAnsi"/>
    </w:rPr>
  </w:style>
  <w:style w:type="paragraph" w:customStyle="1" w:styleId="EBBE05C323BD4B8E9387BD566DBF4C4A5">
    <w:name w:val="EBBE05C323BD4B8E9387BD566DBF4C4A5"/>
    <w:rsid w:val="00E006AE"/>
    <w:rPr>
      <w:rFonts w:eastAsiaTheme="minorHAnsi"/>
    </w:rPr>
  </w:style>
  <w:style w:type="paragraph" w:customStyle="1" w:styleId="1CCBD5B0470542D3B6C351E78FD036FA5">
    <w:name w:val="1CCBD5B0470542D3B6C351E78FD036FA5"/>
    <w:rsid w:val="00E006AE"/>
    <w:rPr>
      <w:rFonts w:eastAsiaTheme="minorHAnsi"/>
    </w:rPr>
  </w:style>
  <w:style w:type="paragraph" w:customStyle="1" w:styleId="BDA95E480496444AA41D1BB9F5591F604">
    <w:name w:val="BDA95E480496444AA41D1BB9F5591F604"/>
    <w:rsid w:val="00E006AE"/>
    <w:rPr>
      <w:rFonts w:eastAsiaTheme="minorHAnsi"/>
    </w:rPr>
  </w:style>
  <w:style w:type="paragraph" w:customStyle="1" w:styleId="0EAC1D24B2424BF78008E97ABBF358D74">
    <w:name w:val="0EAC1D24B2424BF78008E97ABBF358D74"/>
    <w:rsid w:val="00E006AE"/>
    <w:rPr>
      <w:rFonts w:eastAsiaTheme="minorHAnsi"/>
    </w:rPr>
  </w:style>
  <w:style w:type="paragraph" w:customStyle="1" w:styleId="4FC50E83B29240FA81C597E418CB74354">
    <w:name w:val="4FC50E83B29240FA81C597E418CB74354"/>
    <w:rsid w:val="00E006AE"/>
    <w:rPr>
      <w:rFonts w:eastAsiaTheme="minorHAnsi"/>
    </w:rPr>
  </w:style>
  <w:style w:type="paragraph" w:customStyle="1" w:styleId="A94C3FFB33744F1A97A1DC2F4AEA2AC54">
    <w:name w:val="A94C3FFB33744F1A97A1DC2F4AEA2AC54"/>
    <w:rsid w:val="00E006AE"/>
    <w:rPr>
      <w:rFonts w:eastAsiaTheme="minorHAnsi"/>
    </w:rPr>
  </w:style>
  <w:style w:type="paragraph" w:customStyle="1" w:styleId="4037BDE65C8345998F1FA370D3EE2A704">
    <w:name w:val="4037BDE65C8345998F1FA370D3EE2A704"/>
    <w:rsid w:val="00E006AE"/>
    <w:rPr>
      <w:rFonts w:eastAsiaTheme="minorHAnsi"/>
    </w:rPr>
  </w:style>
  <w:style w:type="paragraph" w:customStyle="1" w:styleId="AA37F2E12638431E8A2790B8C8AA46414">
    <w:name w:val="AA37F2E12638431E8A2790B8C8AA46414"/>
    <w:rsid w:val="00E006AE"/>
    <w:rPr>
      <w:rFonts w:eastAsiaTheme="minorHAnsi"/>
    </w:rPr>
  </w:style>
  <w:style w:type="paragraph" w:customStyle="1" w:styleId="66C583907EEE4F64813761FE58A3806F4">
    <w:name w:val="66C583907EEE4F64813761FE58A3806F4"/>
    <w:rsid w:val="00E006AE"/>
    <w:rPr>
      <w:rFonts w:eastAsiaTheme="minorHAnsi"/>
    </w:rPr>
  </w:style>
  <w:style w:type="paragraph" w:customStyle="1" w:styleId="AE39E849775C4C56AE7B3578FDC789CE4">
    <w:name w:val="AE39E849775C4C56AE7B3578FDC789CE4"/>
    <w:rsid w:val="00E006AE"/>
    <w:rPr>
      <w:rFonts w:eastAsiaTheme="minorHAnsi"/>
    </w:rPr>
  </w:style>
  <w:style w:type="paragraph" w:customStyle="1" w:styleId="1DC8F08C391E49D4B437ABC37780BA7C4">
    <w:name w:val="1DC8F08C391E49D4B437ABC37780BA7C4"/>
    <w:rsid w:val="00E006AE"/>
    <w:rPr>
      <w:rFonts w:eastAsiaTheme="minorHAnsi"/>
    </w:rPr>
  </w:style>
  <w:style w:type="paragraph" w:customStyle="1" w:styleId="B671FC51E4AB4EDBB71E8400AD2E477D4">
    <w:name w:val="B671FC51E4AB4EDBB71E8400AD2E477D4"/>
    <w:rsid w:val="00E006AE"/>
    <w:rPr>
      <w:rFonts w:eastAsiaTheme="minorHAnsi"/>
    </w:rPr>
  </w:style>
  <w:style w:type="paragraph" w:customStyle="1" w:styleId="AE8385697DD24BADACF6300175866F894">
    <w:name w:val="AE8385697DD24BADACF6300175866F894"/>
    <w:rsid w:val="00E006AE"/>
    <w:rPr>
      <w:rFonts w:eastAsiaTheme="minorHAnsi"/>
    </w:rPr>
  </w:style>
  <w:style w:type="paragraph" w:customStyle="1" w:styleId="52458EEA05934B8E89D54EAA836D35104">
    <w:name w:val="52458EEA05934B8E89D54EAA836D35104"/>
    <w:rsid w:val="00E006AE"/>
    <w:rPr>
      <w:rFonts w:eastAsiaTheme="minorHAnsi"/>
    </w:rPr>
  </w:style>
  <w:style w:type="paragraph" w:customStyle="1" w:styleId="03E7A42224F3484798D75031DE9518F94">
    <w:name w:val="03E7A42224F3484798D75031DE9518F94"/>
    <w:rsid w:val="00E006AE"/>
    <w:rPr>
      <w:rFonts w:eastAsiaTheme="minorHAnsi"/>
    </w:rPr>
  </w:style>
  <w:style w:type="paragraph" w:customStyle="1" w:styleId="AA7EB1F5EF504B0AB3C1029E4CD21A824">
    <w:name w:val="AA7EB1F5EF504B0AB3C1029E4CD21A824"/>
    <w:rsid w:val="00E006AE"/>
    <w:rPr>
      <w:rFonts w:eastAsiaTheme="minorHAnsi"/>
    </w:rPr>
  </w:style>
  <w:style w:type="paragraph" w:customStyle="1" w:styleId="5120D8BD55B6489F97FBBD0EA518B32B4">
    <w:name w:val="5120D8BD55B6489F97FBBD0EA518B32B4"/>
    <w:rsid w:val="00E006AE"/>
    <w:rPr>
      <w:rFonts w:eastAsiaTheme="minorHAnsi"/>
    </w:rPr>
  </w:style>
  <w:style w:type="paragraph" w:customStyle="1" w:styleId="DFBD22CA3CC2439A9634031CB5D5A85D4">
    <w:name w:val="DFBD22CA3CC2439A9634031CB5D5A85D4"/>
    <w:rsid w:val="00E006AE"/>
    <w:rPr>
      <w:rFonts w:eastAsiaTheme="minorHAnsi"/>
    </w:rPr>
  </w:style>
  <w:style w:type="paragraph" w:customStyle="1" w:styleId="2D33F841EF7E4567A44CE002C54FA7564">
    <w:name w:val="2D33F841EF7E4567A44CE002C54FA7564"/>
    <w:rsid w:val="00E006AE"/>
    <w:rPr>
      <w:rFonts w:eastAsiaTheme="minorHAnsi"/>
    </w:rPr>
  </w:style>
  <w:style w:type="paragraph" w:customStyle="1" w:styleId="302921DF8C8347979D23085220D3DE7F4">
    <w:name w:val="302921DF8C8347979D23085220D3DE7F4"/>
    <w:rsid w:val="00E006AE"/>
    <w:rPr>
      <w:rFonts w:eastAsiaTheme="minorHAnsi"/>
    </w:rPr>
  </w:style>
  <w:style w:type="paragraph" w:customStyle="1" w:styleId="09C396FD2B4E44B9A1BE12ADF823084F4">
    <w:name w:val="09C396FD2B4E44B9A1BE12ADF823084F4"/>
    <w:rsid w:val="00E006AE"/>
    <w:rPr>
      <w:rFonts w:eastAsiaTheme="minorHAnsi"/>
    </w:rPr>
  </w:style>
  <w:style w:type="paragraph" w:customStyle="1" w:styleId="E6260925352043BEA68C22E184240E214">
    <w:name w:val="E6260925352043BEA68C22E184240E214"/>
    <w:rsid w:val="00E006AE"/>
    <w:rPr>
      <w:rFonts w:eastAsiaTheme="minorHAnsi"/>
    </w:rPr>
  </w:style>
  <w:style w:type="paragraph" w:customStyle="1" w:styleId="1EF9197A913346E498DE9A2F04B8B2104">
    <w:name w:val="1EF9197A913346E498DE9A2F04B8B2104"/>
    <w:rsid w:val="00E006AE"/>
    <w:rPr>
      <w:rFonts w:eastAsiaTheme="minorHAnsi"/>
    </w:rPr>
  </w:style>
  <w:style w:type="paragraph" w:customStyle="1" w:styleId="D5588F2162124D489DCBE63F9E55175E4">
    <w:name w:val="D5588F2162124D489DCBE63F9E55175E4"/>
    <w:rsid w:val="00E006AE"/>
    <w:rPr>
      <w:rFonts w:eastAsiaTheme="minorHAnsi"/>
    </w:rPr>
  </w:style>
  <w:style w:type="paragraph" w:customStyle="1" w:styleId="BEDB31936D1143BB88AAB597A24ABEE74">
    <w:name w:val="BEDB31936D1143BB88AAB597A24ABEE74"/>
    <w:rsid w:val="00E006AE"/>
    <w:rPr>
      <w:rFonts w:eastAsiaTheme="minorHAnsi"/>
    </w:rPr>
  </w:style>
  <w:style w:type="paragraph" w:customStyle="1" w:styleId="6861EE248F20470696DA4F17D1B337DA4">
    <w:name w:val="6861EE248F20470696DA4F17D1B337DA4"/>
    <w:rsid w:val="00E006AE"/>
    <w:rPr>
      <w:rFonts w:eastAsiaTheme="minorHAnsi"/>
    </w:rPr>
  </w:style>
  <w:style w:type="paragraph" w:customStyle="1" w:styleId="DFCEFAC1ADA745AE89986770C584440A4">
    <w:name w:val="DFCEFAC1ADA745AE89986770C584440A4"/>
    <w:rsid w:val="00E006AE"/>
    <w:rPr>
      <w:rFonts w:eastAsiaTheme="minorHAnsi"/>
    </w:rPr>
  </w:style>
  <w:style w:type="paragraph" w:customStyle="1" w:styleId="1D4621AD93DC4B81A0B3ECCC9DCCF2604">
    <w:name w:val="1D4621AD93DC4B81A0B3ECCC9DCCF2604"/>
    <w:rsid w:val="00E006AE"/>
    <w:rPr>
      <w:rFonts w:eastAsiaTheme="minorHAnsi"/>
    </w:rPr>
  </w:style>
  <w:style w:type="paragraph" w:customStyle="1" w:styleId="16C323FF8F5A4098A4E8770F3E6DB1F74">
    <w:name w:val="16C323FF8F5A4098A4E8770F3E6DB1F74"/>
    <w:rsid w:val="00E006AE"/>
    <w:rPr>
      <w:rFonts w:eastAsiaTheme="minorHAnsi"/>
    </w:rPr>
  </w:style>
  <w:style w:type="paragraph" w:customStyle="1" w:styleId="8DD37398543A45F6A78C63778679D10B4">
    <w:name w:val="8DD37398543A45F6A78C63778679D10B4"/>
    <w:rsid w:val="00E006AE"/>
    <w:rPr>
      <w:rFonts w:eastAsiaTheme="minorHAnsi"/>
    </w:rPr>
  </w:style>
  <w:style w:type="paragraph" w:customStyle="1" w:styleId="5816B93840584BCCBD34A69B73F6D48C4">
    <w:name w:val="5816B93840584BCCBD34A69B73F6D48C4"/>
    <w:rsid w:val="00E006AE"/>
    <w:rPr>
      <w:rFonts w:eastAsiaTheme="minorHAnsi"/>
    </w:rPr>
  </w:style>
  <w:style w:type="paragraph" w:customStyle="1" w:styleId="90D566CE6FF743C2BEA32B9A8B91550C4">
    <w:name w:val="90D566CE6FF743C2BEA32B9A8B91550C4"/>
    <w:rsid w:val="00E006AE"/>
    <w:rPr>
      <w:rFonts w:eastAsiaTheme="minorHAnsi"/>
    </w:rPr>
  </w:style>
  <w:style w:type="paragraph" w:customStyle="1" w:styleId="B81C715EBFFC41EF8F5CFF4CEAAFBEB34">
    <w:name w:val="B81C715EBFFC41EF8F5CFF4CEAAFBEB34"/>
    <w:rsid w:val="00E006AE"/>
    <w:rPr>
      <w:rFonts w:eastAsiaTheme="minorHAnsi"/>
    </w:rPr>
  </w:style>
  <w:style w:type="paragraph" w:customStyle="1" w:styleId="0E653187182E40DD8023139592FA9FC94">
    <w:name w:val="0E653187182E40DD8023139592FA9FC94"/>
    <w:rsid w:val="00E006AE"/>
    <w:rPr>
      <w:rFonts w:eastAsiaTheme="minorHAnsi"/>
    </w:rPr>
  </w:style>
  <w:style w:type="paragraph" w:customStyle="1" w:styleId="2A00BA94DE7A4255ADE447731FC5B4084">
    <w:name w:val="2A00BA94DE7A4255ADE447731FC5B4084"/>
    <w:rsid w:val="00E006AE"/>
    <w:rPr>
      <w:rFonts w:eastAsiaTheme="minorHAnsi"/>
    </w:rPr>
  </w:style>
  <w:style w:type="paragraph" w:customStyle="1" w:styleId="AA6C2A8846B248A18442178B839B8FFB4">
    <w:name w:val="AA6C2A8846B248A18442178B839B8FFB4"/>
    <w:rsid w:val="00E006AE"/>
    <w:rPr>
      <w:rFonts w:eastAsiaTheme="minorHAnsi"/>
    </w:rPr>
  </w:style>
  <w:style w:type="paragraph" w:customStyle="1" w:styleId="5AE376D6741F43FC8767E0D50D6C16454">
    <w:name w:val="5AE376D6741F43FC8767E0D50D6C16454"/>
    <w:rsid w:val="00E006AE"/>
    <w:rPr>
      <w:rFonts w:eastAsiaTheme="minorHAnsi"/>
    </w:rPr>
  </w:style>
  <w:style w:type="paragraph" w:customStyle="1" w:styleId="44ECCF70ED2B4362B78FD49591BAB94E4">
    <w:name w:val="44ECCF70ED2B4362B78FD49591BAB94E4"/>
    <w:rsid w:val="00E006AE"/>
    <w:rPr>
      <w:rFonts w:eastAsiaTheme="minorHAnsi"/>
    </w:rPr>
  </w:style>
  <w:style w:type="paragraph" w:customStyle="1" w:styleId="5F857559A69449B9AFB4397AFA092F064">
    <w:name w:val="5F857559A69449B9AFB4397AFA092F064"/>
    <w:rsid w:val="00E006AE"/>
    <w:rPr>
      <w:rFonts w:eastAsiaTheme="minorHAnsi"/>
    </w:rPr>
  </w:style>
  <w:style w:type="paragraph" w:customStyle="1" w:styleId="4D1D0AE96A194A548F45B8AFB71EC1374">
    <w:name w:val="4D1D0AE96A194A548F45B8AFB71EC1374"/>
    <w:rsid w:val="00E006AE"/>
    <w:rPr>
      <w:rFonts w:eastAsiaTheme="minorHAnsi"/>
    </w:rPr>
  </w:style>
  <w:style w:type="paragraph" w:customStyle="1" w:styleId="0CDB022EE5B64A518A0C0AEE4508927F4">
    <w:name w:val="0CDB022EE5B64A518A0C0AEE4508927F4"/>
    <w:rsid w:val="00E006AE"/>
    <w:rPr>
      <w:rFonts w:eastAsiaTheme="minorHAnsi"/>
    </w:rPr>
  </w:style>
  <w:style w:type="paragraph" w:customStyle="1" w:styleId="35E18DD998CA4A778EC4A541AB5B700F4">
    <w:name w:val="35E18DD998CA4A778EC4A541AB5B700F4"/>
    <w:rsid w:val="00E006AE"/>
    <w:rPr>
      <w:rFonts w:eastAsiaTheme="minorHAnsi"/>
    </w:rPr>
  </w:style>
  <w:style w:type="paragraph" w:customStyle="1" w:styleId="1D082CF6CB7A49E2BA9C4365F9DCE7794">
    <w:name w:val="1D082CF6CB7A49E2BA9C4365F9DCE7794"/>
    <w:rsid w:val="00E006AE"/>
    <w:rPr>
      <w:rFonts w:eastAsiaTheme="minorHAnsi"/>
    </w:rPr>
  </w:style>
  <w:style w:type="paragraph" w:customStyle="1" w:styleId="9458A82BAA8B41AFA30AB23564BCF2514">
    <w:name w:val="9458A82BAA8B41AFA30AB23564BCF2514"/>
    <w:rsid w:val="00E006AE"/>
    <w:rPr>
      <w:rFonts w:eastAsiaTheme="minorHAnsi"/>
    </w:rPr>
  </w:style>
  <w:style w:type="paragraph" w:customStyle="1" w:styleId="B14191DDA081438BB6D4729633AD9A514">
    <w:name w:val="B14191DDA081438BB6D4729633AD9A514"/>
    <w:rsid w:val="00E006AE"/>
    <w:rPr>
      <w:rFonts w:eastAsiaTheme="minorHAnsi"/>
    </w:rPr>
  </w:style>
  <w:style w:type="paragraph" w:customStyle="1" w:styleId="4BCC87D303E742969C263565290DC2A84">
    <w:name w:val="4BCC87D303E742969C263565290DC2A84"/>
    <w:rsid w:val="00E006AE"/>
    <w:rPr>
      <w:rFonts w:eastAsiaTheme="minorHAnsi"/>
    </w:rPr>
  </w:style>
  <w:style w:type="paragraph" w:customStyle="1" w:styleId="D6DA3DA3F73240B99C1E7B086326D3084">
    <w:name w:val="D6DA3DA3F73240B99C1E7B086326D3084"/>
    <w:rsid w:val="00E006AE"/>
    <w:rPr>
      <w:rFonts w:eastAsiaTheme="minorHAnsi"/>
    </w:rPr>
  </w:style>
  <w:style w:type="paragraph" w:customStyle="1" w:styleId="33F6C0AD96A14A03B84DDCB8055157AD4">
    <w:name w:val="33F6C0AD96A14A03B84DDCB8055157AD4"/>
    <w:rsid w:val="00E006AE"/>
    <w:rPr>
      <w:rFonts w:eastAsiaTheme="minorHAnsi"/>
    </w:rPr>
  </w:style>
  <w:style w:type="paragraph" w:customStyle="1" w:styleId="7241006676F3416087A1D080A25E36C74">
    <w:name w:val="7241006676F3416087A1D080A25E36C74"/>
    <w:rsid w:val="00E006AE"/>
    <w:rPr>
      <w:rFonts w:eastAsiaTheme="minorHAnsi"/>
    </w:rPr>
  </w:style>
  <w:style w:type="paragraph" w:customStyle="1" w:styleId="9C7678168CF14C19BB6E57425F72D40C4">
    <w:name w:val="9C7678168CF14C19BB6E57425F72D40C4"/>
    <w:rsid w:val="00E006AE"/>
    <w:rPr>
      <w:rFonts w:eastAsiaTheme="minorHAnsi"/>
    </w:rPr>
  </w:style>
  <w:style w:type="paragraph" w:customStyle="1" w:styleId="D4792DDE466D43BDAEB5C0C815C19AD24">
    <w:name w:val="D4792DDE466D43BDAEB5C0C815C19AD24"/>
    <w:rsid w:val="00E006AE"/>
    <w:rPr>
      <w:rFonts w:eastAsiaTheme="minorHAnsi"/>
    </w:rPr>
  </w:style>
  <w:style w:type="paragraph" w:customStyle="1" w:styleId="A6CDB86AA9554391AD4F79C8DB15500A4">
    <w:name w:val="A6CDB86AA9554391AD4F79C8DB15500A4"/>
    <w:rsid w:val="00E006AE"/>
    <w:rPr>
      <w:rFonts w:eastAsiaTheme="minorHAnsi"/>
    </w:rPr>
  </w:style>
  <w:style w:type="paragraph" w:customStyle="1" w:styleId="01174502AC8A439284C7E909D1E24C834">
    <w:name w:val="01174502AC8A439284C7E909D1E24C834"/>
    <w:rsid w:val="00E006AE"/>
    <w:rPr>
      <w:rFonts w:eastAsiaTheme="minorHAnsi"/>
    </w:rPr>
  </w:style>
  <w:style w:type="paragraph" w:customStyle="1" w:styleId="7E44360977324A11BF824112A04B4F4E4">
    <w:name w:val="7E44360977324A11BF824112A04B4F4E4"/>
    <w:rsid w:val="00E006AE"/>
    <w:rPr>
      <w:rFonts w:eastAsiaTheme="minorHAnsi"/>
    </w:rPr>
  </w:style>
  <w:style w:type="paragraph" w:customStyle="1" w:styleId="91966E857280401288E221122FEC441F4">
    <w:name w:val="91966E857280401288E221122FEC441F4"/>
    <w:rsid w:val="00E006AE"/>
    <w:rPr>
      <w:rFonts w:eastAsiaTheme="minorHAnsi"/>
    </w:rPr>
  </w:style>
  <w:style w:type="paragraph" w:customStyle="1" w:styleId="A719F8A2C7064CF2A538A7EE51C7B8424">
    <w:name w:val="A719F8A2C7064CF2A538A7EE51C7B8424"/>
    <w:rsid w:val="00E006AE"/>
    <w:rPr>
      <w:rFonts w:eastAsiaTheme="minorHAnsi"/>
    </w:rPr>
  </w:style>
  <w:style w:type="paragraph" w:customStyle="1" w:styleId="30AF0753DE8F4062B047C38E2820B8F14">
    <w:name w:val="30AF0753DE8F4062B047C38E2820B8F14"/>
    <w:rsid w:val="00E006AE"/>
    <w:rPr>
      <w:rFonts w:eastAsiaTheme="minorHAnsi"/>
    </w:rPr>
  </w:style>
  <w:style w:type="paragraph" w:customStyle="1" w:styleId="1D1B04CA7164403693DA1A2BF19AE6A14">
    <w:name w:val="1D1B04CA7164403693DA1A2BF19AE6A14"/>
    <w:rsid w:val="00E006AE"/>
    <w:rPr>
      <w:rFonts w:eastAsiaTheme="minorHAnsi"/>
    </w:rPr>
  </w:style>
  <w:style w:type="paragraph" w:customStyle="1" w:styleId="E03D056CE2B742B99C13121E1AEA1BEF4">
    <w:name w:val="E03D056CE2B742B99C13121E1AEA1BEF4"/>
    <w:rsid w:val="00E006AE"/>
    <w:rPr>
      <w:rFonts w:eastAsiaTheme="minorHAnsi"/>
    </w:rPr>
  </w:style>
  <w:style w:type="paragraph" w:customStyle="1" w:styleId="CD2354F437044227A61C29E029E5EAF84">
    <w:name w:val="CD2354F437044227A61C29E029E5EAF84"/>
    <w:rsid w:val="00E006AE"/>
    <w:rPr>
      <w:rFonts w:eastAsiaTheme="minorHAnsi"/>
    </w:rPr>
  </w:style>
  <w:style w:type="paragraph" w:customStyle="1" w:styleId="C4636BAAE81540EF89D5C943BC058CDD4">
    <w:name w:val="C4636BAAE81540EF89D5C943BC058CDD4"/>
    <w:rsid w:val="00E006AE"/>
    <w:rPr>
      <w:rFonts w:eastAsiaTheme="minorHAnsi"/>
    </w:rPr>
  </w:style>
  <w:style w:type="paragraph" w:customStyle="1" w:styleId="E4DE51C25614441793327D586939AE104">
    <w:name w:val="E4DE51C25614441793327D586939AE104"/>
    <w:rsid w:val="00E006AE"/>
    <w:rPr>
      <w:rFonts w:eastAsiaTheme="minorHAnsi"/>
    </w:rPr>
  </w:style>
  <w:style w:type="paragraph" w:customStyle="1" w:styleId="8CB0749E806947479FDCC7EA0289A9D24">
    <w:name w:val="8CB0749E806947479FDCC7EA0289A9D24"/>
    <w:rsid w:val="00E006AE"/>
    <w:rPr>
      <w:rFonts w:eastAsiaTheme="minorHAnsi"/>
    </w:rPr>
  </w:style>
  <w:style w:type="paragraph" w:customStyle="1" w:styleId="C9E50A9F40AD43CAABD05D9F78560A7A4">
    <w:name w:val="C9E50A9F40AD43CAABD05D9F78560A7A4"/>
    <w:rsid w:val="00E006AE"/>
    <w:rPr>
      <w:rFonts w:eastAsiaTheme="minorHAnsi"/>
    </w:rPr>
  </w:style>
  <w:style w:type="paragraph" w:customStyle="1" w:styleId="366E05F759B448428209EF4B0B6FADCD4">
    <w:name w:val="366E05F759B448428209EF4B0B6FADCD4"/>
    <w:rsid w:val="00E006AE"/>
    <w:rPr>
      <w:rFonts w:eastAsiaTheme="minorHAnsi"/>
    </w:rPr>
  </w:style>
  <w:style w:type="paragraph" w:customStyle="1" w:styleId="2CC5C105B0414D1EB0DD1DC0A273C8034">
    <w:name w:val="2CC5C105B0414D1EB0DD1DC0A273C8034"/>
    <w:rsid w:val="00E006AE"/>
    <w:rPr>
      <w:rFonts w:eastAsiaTheme="minorHAnsi"/>
    </w:rPr>
  </w:style>
  <w:style w:type="paragraph" w:customStyle="1" w:styleId="0419BE230B744B78ABE9364F95AF2B8D2">
    <w:name w:val="0419BE230B744B78ABE9364F95AF2B8D2"/>
    <w:rsid w:val="00E006AE"/>
    <w:rPr>
      <w:rFonts w:eastAsiaTheme="minorHAnsi"/>
    </w:rPr>
  </w:style>
  <w:style w:type="paragraph" w:customStyle="1" w:styleId="0CE44ED6F69E404A9D24C878286181012">
    <w:name w:val="0CE44ED6F69E404A9D24C878286181012"/>
    <w:rsid w:val="00E006AE"/>
    <w:rPr>
      <w:rFonts w:eastAsiaTheme="minorHAnsi"/>
    </w:rPr>
  </w:style>
  <w:style w:type="paragraph" w:customStyle="1" w:styleId="C5873AE00BB34FB39FA0C62319F65CBA2">
    <w:name w:val="C5873AE00BB34FB39FA0C62319F65CBA2"/>
    <w:rsid w:val="00E006AE"/>
    <w:rPr>
      <w:rFonts w:eastAsiaTheme="minorHAnsi"/>
    </w:rPr>
  </w:style>
  <w:style w:type="paragraph" w:customStyle="1" w:styleId="FF9B8702170C4B839274DA385F7830362">
    <w:name w:val="FF9B8702170C4B839274DA385F7830362"/>
    <w:rsid w:val="00E006AE"/>
    <w:rPr>
      <w:rFonts w:eastAsiaTheme="minorHAnsi"/>
    </w:rPr>
  </w:style>
  <w:style w:type="paragraph" w:customStyle="1" w:styleId="2C2A1217BBF34C9D8A9D738A39B996812">
    <w:name w:val="2C2A1217BBF34C9D8A9D738A39B996812"/>
    <w:rsid w:val="00E006AE"/>
    <w:rPr>
      <w:rFonts w:eastAsiaTheme="minorHAnsi"/>
    </w:rPr>
  </w:style>
  <w:style w:type="paragraph" w:customStyle="1" w:styleId="953CF7AA74274EB4ADD337A8E0748DB52">
    <w:name w:val="953CF7AA74274EB4ADD337A8E0748DB52"/>
    <w:rsid w:val="00E006AE"/>
    <w:rPr>
      <w:rFonts w:eastAsiaTheme="minorHAnsi"/>
    </w:rPr>
  </w:style>
  <w:style w:type="paragraph" w:customStyle="1" w:styleId="A3C5850EE827462EB7B85AD5572B100D2">
    <w:name w:val="A3C5850EE827462EB7B85AD5572B100D2"/>
    <w:rsid w:val="00E006AE"/>
    <w:rPr>
      <w:rFonts w:eastAsiaTheme="minorHAnsi"/>
    </w:rPr>
  </w:style>
  <w:style w:type="paragraph" w:customStyle="1" w:styleId="A9B426A0B45F4C2F815EB70E8FC81EE12">
    <w:name w:val="A9B426A0B45F4C2F815EB70E8FC81EE12"/>
    <w:rsid w:val="00E006AE"/>
    <w:rPr>
      <w:rFonts w:eastAsiaTheme="minorHAnsi"/>
    </w:rPr>
  </w:style>
  <w:style w:type="paragraph" w:customStyle="1" w:styleId="213E365B231241749559EB74063974CC6">
    <w:name w:val="213E365B231241749559EB74063974CC6"/>
    <w:rsid w:val="00E006AE"/>
    <w:rPr>
      <w:rFonts w:eastAsiaTheme="minorHAnsi"/>
    </w:rPr>
  </w:style>
  <w:style w:type="paragraph" w:customStyle="1" w:styleId="EC9D2A63B1104E6AA0C12FD66777E2006">
    <w:name w:val="EC9D2A63B1104E6AA0C12FD66777E2006"/>
    <w:rsid w:val="00E006AE"/>
    <w:rPr>
      <w:rFonts w:eastAsiaTheme="minorHAnsi"/>
    </w:rPr>
  </w:style>
  <w:style w:type="paragraph" w:customStyle="1" w:styleId="D1F6D8886046484A89C10B2C0282212F6">
    <w:name w:val="D1F6D8886046484A89C10B2C0282212F6"/>
    <w:rsid w:val="00E006AE"/>
    <w:rPr>
      <w:rFonts w:eastAsiaTheme="minorHAnsi"/>
    </w:rPr>
  </w:style>
  <w:style w:type="paragraph" w:customStyle="1" w:styleId="C2170ECEDAFE4329826E17D8B42075A46">
    <w:name w:val="C2170ECEDAFE4329826E17D8B42075A46"/>
    <w:rsid w:val="00E006AE"/>
    <w:rPr>
      <w:rFonts w:eastAsiaTheme="minorHAnsi"/>
    </w:rPr>
  </w:style>
  <w:style w:type="paragraph" w:customStyle="1" w:styleId="7E91BE92BEE04867B6B53524F74C55326">
    <w:name w:val="7E91BE92BEE04867B6B53524F74C55326"/>
    <w:rsid w:val="00E006AE"/>
    <w:rPr>
      <w:rFonts w:eastAsiaTheme="minorHAnsi"/>
    </w:rPr>
  </w:style>
  <w:style w:type="paragraph" w:customStyle="1" w:styleId="C1A2C65A0E13472C8310CB14D40461596">
    <w:name w:val="C1A2C65A0E13472C8310CB14D40461596"/>
    <w:rsid w:val="00E006AE"/>
    <w:rPr>
      <w:rFonts w:eastAsiaTheme="minorHAnsi"/>
    </w:rPr>
  </w:style>
  <w:style w:type="paragraph" w:customStyle="1" w:styleId="5603FF8B19EA4875BF8B8ED409E066566">
    <w:name w:val="5603FF8B19EA4875BF8B8ED409E066566"/>
    <w:rsid w:val="00E006AE"/>
    <w:rPr>
      <w:rFonts w:eastAsiaTheme="minorHAnsi"/>
    </w:rPr>
  </w:style>
  <w:style w:type="paragraph" w:customStyle="1" w:styleId="1C3E1CD4913A45CE840948B1E8C2CBF16">
    <w:name w:val="1C3E1CD4913A45CE840948B1E8C2CBF16"/>
    <w:rsid w:val="00E006AE"/>
    <w:rPr>
      <w:rFonts w:eastAsiaTheme="minorHAnsi"/>
    </w:rPr>
  </w:style>
  <w:style w:type="paragraph" w:customStyle="1" w:styleId="CDAF869DC6404C9FBA63404E011B81216">
    <w:name w:val="CDAF869DC6404C9FBA63404E011B81216"/>
    <w:rsid w:val="00E006AE"/>
    <w:rPr>
      <w:rFonts w:eastAsiaTheme="minorHAnsi"/>
    </w:rPr>
  </w:style>
  <w:style w:type="paragraph" w:customStyle="1" w:styleId="6722F32FF23246FA895179E902A4B8C76">
    <w:name w:val="6722F32FF23246FA895179E902A4B8C76"/>
    <w:rsid w:val="00E006AE"/>
    <w:rPr>
      <w:rFonts w:eastAsiaTheme="minorHAnsi"/>
    </w:rPr>
  </w:style>
  <w:style w:type="paragraph" w:customStyle="1" w:styleId="EB85026753314E80A715F4C9D2B205836">
    <w:name w:val="EB85026753314E80A715F4C9D2B205836"/>
    <w:rsid w:val="00E006AE"/>
    <w:rPr>
      <w:rFonts w:eastAsiaTheme="minorHAnsi"/>
    </w:rPr>
  </w:style>
  <w:style w:type="paragraph" w:customStyle="1" w:styleId="541C64527DAF493AB0750F1057B91E3E6">
    <w:name w:val="541C64527DAF493AB0750F1057B91E3E6"/>
    <w:rsid w:val="00E006AE"/>
    <w:rPr>
      <w:rFonts w:eastAsiaTheme="minorHAnsi"/>
    </w:rPr>
  </w:style>
  <w:style w:type="paragraph" w:customStyle="1" w:styleId="036261672428411DB4139E7724334C646">
    <w:name w:val="036261672428411DB4139E7724334C646"/>
    <w:rsid w:val="00E006AE"/>
    <w:rPr>
      <w:rFonts w:eastAsiaTheme="minorHAnsi"/>
    </w:rPr>
  </w:style>
  <w:style w:type="paragraph" w:customStyle="1" w:styleId="F678B25578C24C85A514944B2FA06BC36">
    <w:name w:val="F678B25578C24C85A514944B2FA06BC36"/>
    <w:rsid w:val="00E006AE"/>
    <w:rPr>
      <w:rFonts w:eastAsiaTheme="minorHAnsi"/>
    </w:rPr>
  </w:style>
  <w:style w:type="paragraph" w:customStyle="1" w:styleId="517872CC915F47D098EB4F1FE8737AFD6">
    <w:name w:val="517872CC915F47D098EB4F1FE8737AFD6"/>
    <w:rsid w:val="00E006AE"/>
    <w:rPr>
      <w:rFonts w:eastAsiaTheme="minorHAnsi"/>
    </w:rPr>
  </w:style>
  <w:style w:type="paragraph" w:customStyle="1" w:styleId="DE08396BC26146D7A8A12001856D68C16">
    <w:name w:val="DE08396BC26146D7A8A12001856D68C16"/>
    <w:rsid w:val="00E006AE"/>
    <w:rPr>
      <w:rFonts w:eastAsiaTheme="minorHAnsi"/>
    </w:rPr>
  </w:style>
  <w:style w:type="paragraph" w:customStyle="1" w:styleId="1DEDC47B26E54F4C8B866013D8B037336">
    <w:name w:val="1DEDC47B26E54F4C8B866013D8B037336"/>
    <w:rsid w:val="00E006AE"/>
    <w:rPr>
      <w:rFonts w:eastAsiaTheme="minorHAnsi"/>
    </w:rPr>
  </w:style>
  <w:style w:type="paragraph" w:customStyle="1" w:styleId="EBBE05C323BD4B8E9387BD566DBF4C4A6">
    <w:name w:val="EBBE05C323BD4B8E9387BD566DBF4C4A6"/>
    <w:rsid w:val="00E006AE"/>
    <w:rPr>
      <w:rFonts w:eastAsiaTheme="minorHAnsi"/>
    </w:rPr>
  </w:style>
  <w:style w:type="paragraph" w:customStyle="1" w:styleId="1CCBD5B0470542D3B6C351E78FD036FA6">
    <w:name w:val="1CCBD5B0470542D3B6C351E78FD036FA6"/>
    <w:rsid w:val="00E006AE"/>
    <w:rPr>
      <w:rFonts w:eastAsiaTheme="minorHAnsi"/>
    </w:rPr>
  </w:style>
  <w:style w:type="paragraph" w:customStyle="1" w:styleId="BDA95E480496444AA41D1BB9F5591F605">
    <w:name w:val="BDA95E480496444AA41D1BB9F5591F605"/>
    <w:rsid w:val="00E006AE"/>
    <w:rPr>
      <w:rFonts w:eastAsiaTheme="minorHAnsi"/>
    </w:rPr>
  </w:style>
  <w:style w:type="paragraph" w:customStyle="1" w:styleId="0EAC1D24B2424BF78008E97ABBF358D75">
    <w:name w:val="0EAC1D24B2424BF78008E97ABBF358D75"/>
    <w:rsid w:val="00E006AE"/>
    <w:rPr>
      <w:rFonts w:eastAsiaTheme="minorHAnsi"/>
    </w:rPr>
  </w:style>
  <w:style w:type="paragraph" w:customStyle="1" w:styleId="4FC50E83B29240FA81C597E418CB74355">
    <w:name w:val="4FC50E83B29240FA81C597E418CB74355"/>
    <w:rsid w:val="00E006AE"/>
    <w:rPr>
      <w:rFonts w:eastAsiaTheme="minorHAnsi"/>
    </w:rPr>
  </w:style>
  <w:style w:type="paragraph" w:customStyle="1" w:styleId="A94C3FFB33744F1A97A1DC2F4AEA2AC55">
    <w:name w:val="A94C3FFB33744F1A97A1DC2F4AEA2AC55"/>
    <w:rsid w:val="00E006AE"/>
    <w:rPr>
      <w:rFonts w:eastAsiaTheme="minorHAnsi"/>
    </w:rPr>
  </w:style>
  <w:style w:type="paragraph" w:customStyle="1" w:styleId="4037BDE65C8345998F1FA370D3EE2A705">
    <w:name w:val="4037BDE65C8345998F1FA370D3EE2A705"/>
    <w:rsid w:val="00E006AE"/>
    <w:rPr>
      <w:rFonts w:eastAsiaTheme="minorHAnsi"/>
    </w:rPr>
  </w:style>
  <w:style w:type="paragraph" w:customStyle="1" w:styleId="AA37F2E12638431E8A2790B8C8AA46415">
    <w:name w:val="AA37F2E12638431E8A2790B8C8AA46415"/>
    <w:rsid w:val="00E006AE"/>
    <w:rPr>
      <w:rFonts w:eastAsiaTheme="minorHAnsi"/>
    </w:rPr>
  </w:style>
  <w:style w:type="paragraph" w:customStyle="1" w:styleId="66C583907EEE4F64813761FE58A3806F5">
    <w:name w:val="66C583907EEE4F64813761FE58A3806F5"/>
    <w:rsid w:val="00E006AE"/>
    <w:rPr>
      <w:rFonts w:eastAsiaTheme="minorHAnsi"/>
    </w:rPr>
  </w:style>
  <w:style w:type="paragraph" w:customStyle="1" w:styleId="AE39E849775C4C56AE7B3578FDC789CE5">
    <w:name w:val="AE39E849775C4C56AE7B3578FDC789CE5"/>
    <w:rsid w:val="00E006AE"/>
    <w:rPr>
      <w:rFonts w:eastAsiaTheme="minorHAnsi"/>
    </w:rPr>
  </w:style>
  <w:style w:type="paragraph" w:customStyle="1" w:styleId="1DC8F08C391E49D4B437ABC37780BA7C5">
    <w:name w:val="1DC8F08C391E49D4B437ABC37780BA7C5"/>
    <w:rsid w:val="00E006AE"/>
    <w:rPr>
      <w:rFonts w:eastAsiaTheme="minorHAnsi"/>
    </w:rPr>
  </w:style>
  <w:style w:type="paragraph" w:customStyle="1" w:styleId="B671FC51E4AB4EDBB71E8400AD2E477D5">
    <w:name w:val="B671FC51E4AB4EDBB71E8400AD2E477D5"/>
    <w:rsid w:val="00E006AE"/>
    <w:rPr>
      <w:rFonts w:eastAsiaTheme="minorHAnsi"/>
    </w:rPr>
  </w:style>
  <w:style w:type="paragraph" w:customStyle="1" w:styleId="AE8385697DD24BADACF6300175866F895">
    <w:name w:val="AE8385697DD24BADACF6300175866F895"/>
    <w:rsid w:val="00E006AE"/>
    <w:rPr>
      <w:rFonts w:eastAsiaTheme="minorHAnsi"/>
    </w:rPr>
  </w:style>
  <w:style w:type="paragraph" w:customStyle="1" w:styleId="52458EEA05934B8E89D54EAA836D35105">
    <w:name w:val="52458EEA05934B8E89D54EAA836D35105"/>
    <w:rsid w:val="00E006AE"/>
    <w:rPr>
      <w:rFonts w:eastAsiaTheme="minorHAnsi"/>
    </w:rPr>
  </w:style>
  <w:style w:type="paragraph" w:customStyle="1" w:styleId="03E7A42224F3484798D75031DE9518F95">
    <w:name w:val="03E7A42224F3484798D75031DE9518F95"/>
    <w:rsid w:val="00E006AE"/>
    <w:rPr>
      <w:rFonts w:eastAsiaTheme="minorHAnsi"/>
    </w:rPr>
  </w:style>
  <w:style w:type="paragraph" w:customStyle="1" w:styleId="AA7EB1F5EF504B0AB3C1029E4CD21A825">
    <w:name w:val="AA7EB1F5EF504B0AB3C1029E4CD21A825"/>
    <w:rsid w:val="00E006AE"/>
    <w:rPr>
      <w:rFonts w:eastAsiaTheme="minorHAnsi"/>
    </w:rPr>
  </w:style>
  <w:style w:type="paragraph" w:customStyle="1" w:styleId="5120D8BD55B6489F97FBBD0EA518B32B5">
    <w:name w:val="5120D8BD55B6489F97FBBD0EA518B32B5"/>
    <w:rsid w:val="00E006AE"/>
    <w:rPr>
      <w:rFonts w:eastAsiaTheme="minorHAnsi"/>
    </w:rPr>
  </w:style>
  <w:style w:type="paragraph" w:customStyle="1" w:styleId="DFBD22CA3CC2439A9634031CB5D5A85D5">
    <w:name w:val="DFBD22CA3CC2439A9634031CB5D5A85D5"/>
    <w:rsid w:val="00E006AE"/>
    <w:rPr>
      <w:rFonts w:eastAsiaTheme="minorHAnsi"/>
    </w:rPr>
  </w:style>
  <w:style w:type="paragraph" w:customStyle="1" w:styleId="2D33F841EF7E4567A44CE002C54FA7565">
    <w:name w:val="2D33F841EF7E4567A44CE002C54FA7565"/>
    <w:rsid w:val="00E006AE"/>
    <w:rPr>
      <w:rFonts w:eastAsiaTheme="minorHAnsi"/>
    </w:rPr>
  </w:style>
  <w:style w:type="paragraph" w:customStyle="1" w:styleId="302921DF8C8347979D23085220D3DE7F5">
    <w:name w:val="302921DF8C8347979D23085220D3DE7F5"/>
    <w:rsid w:val="00E006AE"/>
    <w:rPr>
      <w:rFonts w:eastAsiaTheme="minorHAnsi"/>
    </w:rPr>
  </w:style>
  <w:style w:type="paragraph" w:customStyle="1" w:styleId="09C396FD2B4E44B9A1BE12ADF823084F5">
    <w:name w:val="09C396FD2B4E44B9A1BE12ADF823084F5"/>
    <w:rsid w:val="00E006AE"/>
    <w:rPr>
      <w:rFonts w:eastAsiaTheme="minorHAnsi"/>
    </w:rPr>
  </w:style>
  <w:style w:type="paragraph" w:customStyle="1" w:styleId="E6260925352043BEA68C22E184240E215">
    <w:name w:val="E6260925352043BEA68C22E184240E215"/>
    <w:rsid w:val="00E006AE"/>
    <w:rPr>
      <w:rFonts w:eastAsiaTheme="minorHAnsi"/>
    </w:rPr>
  </w:style>
  <w:style w:type="paragraph" w:customStyle="1" w:styleId="1EF9197A913346E498DE9A2F04B8B2105">
    <w:name w:val="1EF9197A913346E498DE9A2F04B8B2105"/>
    <w:rsid w:val="00E006AE"/>
    <w:rPr>
      <w:rFonts w:eastAsiaTheme="minorHAnsi"/>
    </w:rPr>
  </w:style>
  <w:style w:type="paragraph" w:customStyle="1" w:styleId="D5588F2162124D489DCBE63F9E55175E5">
    <w:name w:val="D5588F2162124D489DCBE63F9E55175E5"/>
    <w:rsid w:val="00E006AE"/>
    <w:rPr>
      <w:rFonts w:eastAsiaTheme="minorHAnsi"/>
    </w:rPr>
  </w:style>
  <w:style w:type="paragraph" w:customStyle="1" w:styleId="BEDB31936D1143BB88AAB597A24ABEE75">
    <w:name w:val="BEDB31936D1143BB88AAB597A24ABEE75"/>
    <w:rsid w:val="00E006AE"/>
    <w:rPr>
      <w:rFonts w:eastAsiaTheme="minorHAnsi"/>
    </w:rPr>
  </w:style>
  <w:style w:type="paragraph" w:customStyle="1" w:styleId="6861EE248F20470696DA4F17D1B337DA5">
    <w:name w:val="6861EE248F20470696DA4F17D1B337DA5"/>
    <w:rsid w:val="00E006AE"/>
    <w:rPr>
      <w:rFonts w:eastAsiaTheme="minorHAnsi"/>
    </w:rPr>
  </w:style>
  <w:style w:type="paragraph" w:customStyle="1" w:styleId="DFCEFAC1ADA745AE89986770C584440A5">
    <w:name w:val="DFCEFAC1ADA745AE89986770C584440A5"/>
    <w:rsid w:val="00E006AE"/>
    <w:rPr>
      <w:rFonts w:eastAsiaTheme="minorHAnsi"/>
    </w:rPr>
  </w:style>
  <w:style w:type="paragraph" w:customStyle="1" w:styleId="1D4621AD93DC4B81A0B3ECCC9DCCF2605">
    <w:name w:val="1D4621AD93DC4B81A0B3ECCC9DCCF2605"/>
    <w:rsid w:val="00E006AE"/>
    <w:rPr>
      <w:rFonts w:eastAsiaTheme="minorHAnsi"/>
    </w:rPr>
  </w:style>
  <w:style w:type="paragraph" w:customStyle="1" w:styleId="16C323FF8F5A4098A4E8770F3E6DB1F75">
    <w:name w:val="16C323FF8F5A4098A4E8770F3E6DB1F75"/>
    <w:rsid w:val="00E006AE"/>
    <w:rPr>
      <w:rFonts w:eastAsiaTheme="minorHAnsi"/>
    </w:rPr>
  </w:style>
  <w:style w:type="paragraph" w:customStyle="1" w:styleId="8DD37398543A45F6A78C63778679D10B5">
    <w:name w:val="8DD37398543A45F6A78C63778679D10B5"/>
    <w:rsid w:val="00E006AE"/>
    <w:rPr>
      <w:rFonts w:eastAsiaTheme="minorHAnsi"/>
    </w:rPr>
  </w:style>
  <w:style w:type="paragraph" w:customStyle="1" w:styleId="5816B93840584BCCBD34A69B73F6D48C5">
    <w:name w:val="5816B93840584BCCBD34A69B73F6D48C5"/>
    <w:rsid w:val="00E006AE"/>
    <w:rPr>
      <w:rFonts w:eastAsiaTheme="minorHAnsi"/>
    </w:rPr>
  </w:style>
  <w:style w:type="paragraph" w:customStyle="1" w:styleId="90D566CE6FF743C2BEA32B9A8B91550C5">
    <w:name w:val="90D566CE6FF743C2BEA32B9A8B91550C5"/>
    <w:rsid w:val="00E006AE"/>
    <w:rPr>
      <w:rFonts w:eastAsiaTheme="minorHAnsi"/>
    </w:rPr>
  </w:style>
  <w:style w:type="paragraph" w:customStyle="1" w:styleId="B81C715EBFFC41EF8F5CFF4CEAAFBEB35">
    <w:name w:val="B81C715EBFFC41EF8F5CFF4CEAAFBEB35"/>
    <w:rsid w:val="00E006AE"/>
    <w:rPr>
      <w:rFonts w:eastAsiaTheme="minorHAnsi"/>
    </w:rPr>
  </w:style>
  <w:style w:type="paragraph" w:customStyle="1" w:styleId="0E653187182E40DD8023139592FA9FC95">
    <w:name w:val="0E653187182E40DD8023139592FA9FC95"/>
    <w:rsid w:val="00E006AE"/>
    <w:rPr>
      <w:rFonts w:eastAsiaTheme="minorHAnsi"/>
    </w:rPr>
  </w:style>
  <w:style w:type="paragraph" w:customStyle="1" w:styleId="2A00BA94DE7A4255ADE447731FC5B4085">
    <w:name w:val="2A00BA94DE7A4255ADE447731FC5B4085"/>
    <w:rsid w:val="00E006AE"/>
    <w:rPr>
      <w:rFonts w:eastAsiaTheme="minorHAnsi"/>
    </w:rPr>
  </w:style>
  <w:style w:type="paragraph" w:customStyle="1" w:styleId="AA6C2A8846B248A18442178B839B8FFB5">
    <w:name w:val="AA6C2A8846B248A18442178B839B8FFB5"/>
    <w:rsid w:val="00E006AE"/>
    <w:rPr>
      <w:rFonts w:eastAsiaTheme="minorHAnsi"/>
    </w:rPr>
  </w:style>
  <w:style w:type="paragraph" w:customStyle="1" w:styleId="5AE376D6741F43FC8767E0D50D6C16455">
    <w:name w:val="5AE376D6741F43FC8767E0D50D6C16455"/>
    <w:rsid w:val="00E006AE"/>
    <w:rPr>
      <w:rFonts w:eastAsiaTheme="minorHAnsi"/>
    </w:rPr>
  </w:style>
  <w:style w:type="paragraph" w:customStyle="1" w:styleId="44ECCF70ED2B4362B78FD49591BAB94E5">
    <w:name w:val="44ECCF70ED2B4362B78FD49591BAB94E5"/>
    <w:rsid w:val="00E006AE"/>
    <w:rPr>
      <w:rFonts w:eastAsiaTheme="minorHAnsi"/>
    </w:rPr>
  </w:style>
  <w:style w:type="paragraph" w:customStyle="1" w:styleId="5F857559A69449B9AFB4397AFA092F065">
    <w:name w:val="5F857559A69449B9AFB4397AFA092F065"/>
    <w:rsid w:val="00E006AE"/>
    <w:rPr>
      <w:rFonts w:eastAsiaTheme="minorHAnsi"/>
    </w:rPr>
  </w:style>
  <w:style w:type="paragraph" w:customStyle="1" w:styleId="4D1D0AE96A194A548F45B8AFB71EC1375">
    <w:name w:val="4D1D0AE96A194A548F45B8AFB71EC1375"/>
    <w:rsid w:val="00E006AE"/>
    <w:rPr>
      <w:rFonts w:eastAsiaTheme="minorHAnsi"/>
    </w:rPr>
  </w:style>
  <w:style w:type="paragraph" w:customStyle="1" w:styleId="0CDB022EE5B64A518A0C0AEE4508927F5">
    <w:name w:val="0CDB022EE5B64A518A0C0AEE4508927F5"/>
    <w:rsid w:val="00E006AE"/>
    <w:rPr>
      <w:rFonts w:eastAsiaTheme="minorHAnsi"/>
    </w:rPr>
  </w:style>
  <w:style w:type="paragraph" w:customStyle="1" w:styleId="35E18DD998CA4A778EC4A541AB5B700F5">
    <w:name w:val="35E18DD998CA4A778EC4A541AB5B700F5"/>
    <w:rsid w:val="00E006AE"/>
    <w:rPr>
      <w:rFonts w:eastAsiaTheme="minorHAnsi"/>
    </w:rPr>
  </w:style>
  <w:style w:type="paragraph" w:customStyle="1" w:styleId="1D082CF6CB7A49E2BA9C4365F9DCE7795">
    <w:name w:val="1D082CF6CB7A49E2BA9C4365F9DCE7795"/>
    <w:rsid w:val="00E006AE"/>
    <w:rPr>
      <w:rFonts w:eastAsiaTheme="minorHAnsi"/>
    </w:rPr>
  </w:style>
  <w:style w:type="paragraph" w:customStyle="1" w:styleId="9458A82BAA8B41AFA30AB23564BCF2515">
    <w:name w:val="9458A82BAA8B41AFA30AB23564BCF2515"/>
    <w:rsid w:val="00E006AE"/>
    <w:rPr>
      <w:rFonts w:eastAsiaTheme="minorHAnsi"/>
    </w:rPr>
  </w:style>
  <w:style w:type="paragraph" w:customStyle="1" w:styleId="B14191DDA081438BB6D4729633AD9A515">
    <w:name w:val="B14191DDA081438BB6D4729633AD9A515"/>
    <w:rsid w:val="00E006AE"/>
    <w:rPr>
      <w:rFonts w:eastAsiaTheme="minorHAnsi"/>
    </w:rPr>
  </w:style>
  <w:style w:type="paragraph" w:customStyle="1" w:styleId="4BCC87D303E742969C263565290DC2A85">
    <w:name w:val="4BCC87D303E742969C263565290DC2A85"/>
    <w:rsid w:val="00E006AE"/>
    <w:rPr>
      <w:rFonts w:eastAsiaTheme="minorHAnsi"/>
    </w:rPr>
  </w:style>
  <w:style w:type="paragraph" w:customStyle="1" w:styleId="D6DA3DA3F73240B99C1E7B086326D3085">
    <w:name w:val="D6DA3DA3F73240B99C1E7B086326D3085"/>
    <w:rsid w:val="00E006AE"/>
    <w:rPr>
      <w:rFonts w:eastAsiaTheme="minorHAnsi"/>
    </w:rPr>
  </w:style>
  <w:style w:type="paragraph" w:customStyle="1" w:styleId="33F6C0AD96A14A03B84DDCB8055157AD5">
    <w:name w:val="33F6C0AD96A14A03B84DDCB8055157AD5"/>
    <w:rsid w:val="00E006AE"/>
    <w:rPr>
      <w:rFonts w:eastAsiaTheme="minorHAnsi"/>
    </w:rPr>
  </w:style>
  <w:style w:type="paragraph" w:customStyle="1" w:styleId="7241006676F3416087A1D080A25E36C75">
    <w:name w:val="7241006676F3416087A1D080A25E36C75"/>
    <w:rsid w:val="00E006AE"/>
    <w:rPr>
      <w:rFonts w:eastAsiaTheme="minorHAnsi"/>
    </w:rPr>
  </w:style>
  <w:style w:type="paragraph" w:customStyle="1" w:styleId="9C7678168CF14C19BB6E57425F72D40C5">
    <w:name w:val="9C7678168CF14C19BB6E57425F72D40C5"/>
    <w:rsid w:val="00E006AE"/>
    <w:rPr>
      <w:rFonts w:eastAsiaTheme="minorHAnsi"/>
    </w:rPr>
  </w:style>
  <w:style w:type="paragraph" w:customStyle="1" w:styleId="D4792DDE466D43BDAEB5C0C815C19AD25">
    <w:name w:val="D4792DDE466D43BDAEB5C0C815C19AD25"/>
    <w:rsid w:val="00E006AE"/>
    <w:rPr>
      <w:rFonts w:eastAsiaTheme="minorHAnsi"/>
    </w:rPr>
  </w:style>
  <w:style w:type="paragraph" w:customStyle="1" w:styleId="A6CDB86AA9554391AD4F79C8DB15500A5">
    <w:name w:val="A6CDB86AA9554391AD4F79C8DB15500A5"/>
    <w:rsid w:val="00E006AE"/>
    <w:rPr>
      <w:rFonts w:eastAsiaTheme="minorHAnsi"/>
    </w:rPr>
  </w:style>
  <w:style w:type="paragraph" w:customStyle="1" w:styleId="01174502AC8A439284C7E909D1E24C835">
    <w:name w:val="01174502AC8A439284C7E909D1E24C835"/>
    <w:rsid w:val="00E006AE"/>
    <w:rPr>
      <w:rFonts w:eastAsiaTheme="minorHAnsi"/>
    </w:rPr>
  </w:style>
  <w:style w:type="paragraph" w:customStyle="1" w:styleId="7E44360977324A11BF824112A04B4F4E5">
    <w:name w:val="7E44360977324A11BF824112A04B4F4E5"/>
    <w:rsid w:val="00E006AE"/>
    <w:rPr>
      <w:rFonts w:eastAsiaTheme="minorHAnsi"/>
    </w:rPr>
  </w:style>
  <w:style w:type="paragraph" w:customStyle="1" w:styleId="91966E857280401288E221122FEC441F5">
    <w:name w:val="91966E857280401288E221122FEC441F5"/>
    <w:rsid w:val="00E006AE"/>
    <w:rPr>
      <w:rFonts w:eastAsiaTheme="minorHAnsi"/>
    </w:rPr>
  </w:style>
  <w:style w:type="paragraph" w:customStyle="1" w:styleId="A719F8A2C7064CF2A538A7EE51C7B8425">
    <w:name w:val="A719F8A2C7064CF2A538A7EE51C7B8425"/>
    <w:rsid w:val="00E006AE"/>
    <w:rPr>
      <w:rFonts w:eastAsiaTheme="minorHAnsi"/>
    </w:rPr>
  </w:style>
  <w:style w:type="paragraph" w:customStyle="1" w:styleId="30AF0753DE8F4062B047C38E2820B8F15">
    <w:name w:val="30AF0753DE8F4062B047C38E2820B8F15"/>
    <w:rsid w:val="00E006AE"/>
    <w:rPr>
      <w:rFonts w:eastAsiaTheme="minorHAnsi"/>
    </w:rPr>
  </w:style>
  <w:style w:type="paragraph" w:customStyle="1" w:styleId="1D1B04CA7164403693DA1A2BF19AE6A15">
    <w:name w:val="1D1B04CA7164403693DA1A2BF19AE6A15"/>
    <w:rsid w:val="00E006AE"/>
    <w:rPr>
      <w:rFonts w:eastAsiaTheme="minorHAnsi"/>
    </w:rPr>
  </w:style>
  <w:style w:type="paragraph" w:customStyle="1" w:styleId="E03D056CE2B742B99C13121E1AEA1BEF5">
    <w:name w:val="E03D056CE2B742B99C13121E1AEA1BEF5"/>
    <w:rsid w:val="00E006AE"/>
    <w:rPr>
      <w:rFonts w:eastAsiaTheme="minorHAnsi"/>
    </w:rPr>
  </w:style>
  <w:style w:type="paragraph" w:customStyle="1" w:styleId="CD2354F437044227A61C29E029E5EAF85">
    <w:name w:val="CD2354F437044227A61C29E029E5EAF85"/>
    <w:rsid w:val="00E006AE"/>
    <w:rPr>
      <w:rFonts w:eastAsiaTheme="minorHAnsi"/>
    </w:rPr>
  </w:style>
  <w:style w:type="paragraph" w:customStyle="1" w:styleId="C4636BAAE81540EF89D5C943BC058CDD5">
    <w:name w:val="C4636BAAE81540EF89D5C943BC058CDD5"/>
    <w:rsid w:val="00E006AE"/>
    <w:rPr>
      <w:rFonts w:eastAsiaTheme="minorHAnsi"/>
    </w:rPr>
  </w:style>
  <w:style w:type="paragraph" w:customStyle="1" w:styleId="E4DE51C25614441793327D586939AE105">
    <w:name w:val="E4DE51C25614441793327D586939AE105"/>
    <w:rsid w:val="00E006AE"/>
    <w:rPr>
      <w:rFonts w:eastAsiaTheme="minorHAnsi"/>
    </w:rPr>
  </w:style>
  <w:style w:type="paragraph" w:customStyle="1" w:styleId="8CB0749E806947479FDCC7EA0289A9D25">
    <w:name w:val="8CB0749E806947479FDCC7EA0289A9D25"/>
    <w:rsid w:val="00E006AE"/>
    <w:rPr>
      <w:rFonts w:eastAsiaTheme="minorHAnsi"/>
    </w:rPr>
  </w:style>
  <w:style w:type="paragraph" w:customStyle="1" w:styleId="C9E50A9F40AD43CAABD05D9F78560A7A5">
    <w:name w:val="C9E50A9F40AD43CAABD05D9F78560A7A5"/>
    <w:rsid w:val="00E006AE"/>
    <w:rPr>
      <w:rFonts w:eastAsiaTheme="minorHAnsi"/>
    </w:rPr>
  </w:style>
  <w:style w:type="paragraph" w:customStyle="1" w:styleId="366E05F759B448428209EF4B0B6FADCD5">
    <w:name w:val="366E05F759B448428209EF4B0B6FADCD5"/>
    <w:rsid w:val="00E006AE"/>
    <w:rPr>
      <w:rFonts w:eastAsiaTheme="minorHAnsi"/>
    </w:rPr>
  </w:style>
  <w:style w:type="paragraph" w:customStyle="1" w:styleId="2CC5C105B0414D1EB0DD1DC0A273C8035">
    <w:name w:val="2CC5C105B0414D1EB0DD1DC0A273C8035"/>
    <w:rsid w:val="00E006AE"/>
    <w:rPr>
      <w:rFonts w:eastAsiaTheme="minorHAnsi"/>
    </w:rPr>
  </w:style>
  <w:style w:type="paragraph" w:customStyle="1" w:styleId="0419BE230B744B78ABE9364F95AF2B8D3">
    <w:name w:val="0419BE230B744B78ABE9364F95AF2B8D3"/>
    <w:rsid w:val="00E006AE"/>
    <w:rPr>
      <w:rFonts w:eastAsiaTheme="minorHAnsi"/>
    </w:rPr>
  </w:style>
  <w:style w:type="paragraph" w:customStyle="1" w:styleId="0CE44ED6F69E404A9D24C878286181013">
    <w:name w:val="0CE44ED6F69E404A9D24C878286181013"/>
    <w:rsid w:val="00E006AE"/>
    <w:rPr>
      <w:rFonts w:eastAsiaTheme="minorHAnsi"/>
    </w:rPr>
  </w:style>
  <w:style w:type="paragraph" w:customStyle="1" w:styleId="C5873AE00BB34FB39FA0C62319F65CBA3">
    <w:name w:val="C5873AE00BB34FB39FA0C62319F65CBA3"/>
    <w:rsid w:val="00E006AE"/>
    <w:rPr>
      <w:rFonts w:eastAsiaTheme="minorHAnsi"/>
    </w:rPr>
  </w:style>
  <w:style w:type="paragraph" w:customStyle="1" w:styleId="FF9B8702170C4B839274DA385F7830363">
    <w:name w:val="FF9B8702170C4B839274DA385F7830363"/>
    <w:rsid w:val="00E006AE"/>
    <w:rPr>
      <w:rFonts w:eastAsiaTheme="minorHAnsi"/>
    </w:rPr>
  </w:style>
  <w:style w:type="paragraph" w:customStyle="1" w:styleId="2C2A1217BBF34C9D8A9D738A39B996813">
    <w:name w:val="2C2A1217BBF34C9D8A9D738A39B996813"/>
    <w:rsid w:val="00E006AE"/>
    <w:rPr>
      <w:rFonts w:eastAsiaTheme="minorHAnsi"/>
    </w:rPr>
  </w:style>
  <w:style w:type="paragraph" w:customStyle="1" w:styleId="953CF7AA74274EB4ADD337A8E0748DB53">
    <w:name w:val="953CF7AA74274EB4ADD337A8E0748DB53"/>
    <w:rsid w:val="00E006AE"/>
    <w:rPr>
      <w:rFonts w:eastAsiaTheme="minorHAnsi"/>
    </w:rPr>
  </w:style>
  <w:style w:type="paragraph" w:customStyle="1" w:styleId="A3C5850EE827462EB7B85AD5572B100D3">
    <w:name w:val="A3C5850EE827462EB7B85AD5572B100D3"/>
    <w:rsid w:val="00E006AE"/>
    <w:rPr>
      <w:rFonts w:eastAsiaTheme="minorHAnsi"/>
    </w:rPr>
  </w:style>
  <w:style w:type="paragraph" w:customStyle="1" w:styleId="A9B426A0B45F4C2F815EB70E8FC81EE13">
    <w:name w:val="A9B426A0B45F4C2F815EB70E8FC81EE13"/>
    <w:rsid w:val="00E006AE"/>
    <w:rPr>
      <w:rFonts w:eastAsiaTheme="minorHAnsi"/>
    </w:rPr>
  </w:style>
  <w:style w:type="paragraph" w:customStyle="1" w:styleId="213E365B231241749559EB74063974CC7">
    <w:name w:val="213E365B231241749559EB74063974CC7"/>
    <w:rsid w:val="00062887"/>
    <w:rPr>
      <w:rFonts w:eastAsiaTheme="minorHAnsi"/>
    </w:rPr>
  </w:style>
  <w:style w:type="paragraph" w:customStyle="1" w:styleId="EC9D2A63B1104E6AA0C12FD66777E2007">
    <w:name w:val="EC9D2A63B1104E6AA0C12FD66777E2007"/>
    <w:rsid w:val="00062887"/>
    <w:rPr>
      <w:rFonts w:eastAsiaTheme="minorHAnsi"/>
    </w:rPr>
  </w:style>
  <w:style w:type="paragraph" w:customStyle="1" w:styleId="D1F6D8886046484A89C10B2C0282212F7">
    <w:name w:val="D1F6D8886046484A89C10B2C0282212F7"/>
    <w:rsid w:val="00062887"/>
    <w:rPr>
      <w:rFonts w:eastAsiaTheme="minorHAnsi"/>
    </w:rPr>
  </w:style>
  <w:style w:type="paragraph" w:customStyle="1" w:styleId="C2170ECEDAFE4329826E17D8B42075A47">
    <w:name w:val="C2170ECEDAFE4329826E17D8B42075A47"/>
    <w:rsid w:val="00062887"/>
    <w:rPr>
      <w:rFonts w:eastAsiaTheme="minorHAnsi"/>
    </w:rPr>
  </w:style>
  <w:style w:type="paragraph" w:customStyle="1" w:styleId="7E91BE92BEE04867B6B53524F74C55327">
    <w:name w:val="7E91BE92BEE04867B6B53524F74C55327"/>
    <w:rsid w:val="00062887"/>
    <w:rPr>
      <w:rFonts w:eastAsiaTheme="minorHAnsi"/>
    </w:rPr>
  </w:style>
  <w:style w:type="paragraph" w:customStyle="1" w:styleId="C1A2C65A0E13472C8310CB14D40461597">
    <w:name w:val="C1A2C65A0E13472C8310CB14D40461597"/>
    <w:rsid w:val="00062887"/>
    <w:rPr>
      <w:rFonts w:eastAsiaTheme="minorHAnsi"/>
    </w:rPr>
  </w:style>
  <w:style w:type="paragraph" w:customStyle="1" w:styleId="5603FF8B19EA4875BF8B8ED409E066567">
    <w:name w:val="5603FF8B19EA4875BF8B8ED409E066567"/>
    <w:rsid w:val="00062887"/>
    <w:rPr>
      <w:rFonts w:eastAsiaTheme="minorHAnsi"/>
    </w:rPr>
  </w:style>
  <w:style w:type="paragraph" w:customStyle="1" w:styleId="1C3E1CD4913A45CE840948B1E8C2CBF17">
    <w:name w:val="1C3E1CD4913A45CE840948B1E8C2CBF17"/>
    <w:rsid w:val="00062887"/>
    <w:rPr>
      <w:rFonts w:eastAsiaTheme="minorHAnsi"/>
    </w:rPr>
  </w:style>
  <w:style w:type="paragraph" w:customStyle="1" w:styleId="CDAF869DC6404C9FBA63404E011B81217">
    <w:name w:val="CDAF869DC6404C9FBA63404E011B81217"/>
    <w:rsid w:val="00062887"/>
    <w:rPr>
      <w:rFonts w:eastAsiaTheme="minorHAnsi"/>
    </w:rPr>
  </w:style>
  <w:style w:type="paragraph" w:customStyle="1" w:styleId="6722F32FF23246FA895179E902A4B8C77">
    <w:name w:val="6722F32FF23246FA895179E902A4B8C77"/>
    <w:rsid w:val="00062887"/>
    <w:rPr>
      <w:rFonts w:eastAsiaTheme="minorHAnsi"/>
    </w:rPr>
  </w:style>
  <w:style w:type="paragraph" w:customStyle="1" w:styleId="EB85026753314E80A715F4C9D2B205837">
    <w:name w:val="EB85026753314E80A715F4C9D2B205837"/>
    <w:rsid w:val="00062887"/>
    <w:rPr>
      <w:rFonts w:eastAsiaTheme="minorHAnsi"/>
    </w:rPr>
  </w:style>
  <w:style w:type="paragraph" w:customStyle="1" w:styleId="541C64527DAF493AB0750F1057B91E3E7">
    <w:name w:val="541C64527DAF493AB0750F1057B91E3E7"/>
    <w:rsid w:val="00062887"/>
    <w:rPr>
      <w:rFonts w:eastAsiaTheme="minorHAnsi"/>
    </w:rPr>
  </w:style>
  <w:style w:type="paragraph" w:customStyle="1" w:styleId="036261672428411DB4139E7724334C647">
    <w:name w:val="036261672428411DB4139E7724334C647"/>
    <w:rsid w:val="00062887"/>
    <w:rPr>
      <w:rFonts w:eastAsiaTheme="minorHAnsi"/>
    </w:rPr>
  </w:style>
  <w:style w:type="paragraph" w:customStyle="1" w:styleId="F678B25578C24C85A514944B2FA06BC37">
    <w:name w:val="F678B25578C24C85A514944B2FA06BC37"/>
    <w:rsid w:val="00062887"/>
    <w:rPr>
      <w:rFonts w:eastAsiaTheme="minorHAnsi"/>
    </w:rPr>
  </w:style>
  <w:style w:type="paragraph" w:customStyle="1" w:styleId="517872CC915F47D098EB4F1FE8737AFD7">
    <w:name w:val="517872CC915F47D098EB4F1FE8737AFD7"/>
    <w:rsid w:val="00062887"/>
    <w:rPr>
      <w:rFonts w:eastAsiaTheme="minorHAnsi"/>
    </w:rPr>
  </w:style>
  <w:style w:type="paragraph" w:customStyle="1" w:styleId="DE08396BC26146D7A8A12001856D68C17">
    <w:name w:val="DE08396BC26146D7A8A12001856D68C17"/>
    <w:rsid w:val="00062887"/>
    <w:rPr>
      <w:rFonts w:eastAsiaTheme="minorHAnsi"/>
    </w:rPr>
  </w:style>
  <w:style w:type="paragraph" w:customStyle="1" w:styleId="1DEDC47B26E54F4C8B866013D8B037337">
    <w:name w:val="1DEDC47B26E54F4C8B866013D8B037337"/>
    <w:rsid w:val="00062887"/>
    <w:rPr>
      <w:rFonts w:eastAsiaTheme="minorHAnsi"/>
    </w:rPr>
  </w:style>
  <w:style w:type="paragraph" w:customStyle="1" w:styleId="EBBE05C323BD4B8E9387BD566DBF4C4A7">
    <w:name w:val="EBBE05C323BD4B8E9387BD566DBF4C4A7"/>
    <w:rsid w:val="00062887"/>
    <w:rPr>
      <w:rFonts w:eastAsiaTheme="minorHAnsi"/>
    </w:rPr>
  </w:style>
  <w:style w:type="paragraph" w:customStyle="1" w:styleId="1CCBD5B0470542D3B6C351E78FD036FA7">
    <w:name w:val="1CCBD5B0470542D3B6C351E78FD036FA7"/>
    <w:rsid w:val="00062887"/>
    <w:rPr>
      <w:rFonts w:eastAsiaTheme="minorHAnsi"/>
    </w:rPr>
  </w:style>
  <w:style w:type="paragraph" w:customStyle="1" w:styleId="BDA95E480496444AA41D1BB9F5591F606">
    <w:name w:val="BDA95E480496444AA41D1BB9F5591F606"/>
    <w:rsid w:val="00062887"/>
    <w:rPr>
      <w:rFonts w:eastAsiaTheme="minorHAnsi"/>
    </w:rPr>
  </w:style>
  <w:style w:type="paragraph" w:customStyle="1" w:styleId="0EAC1D24B2424BF78008E97ABBF358D76">
    <w:name w:val="0EAC1D24B2424BF78008E97ABBF358D76"/>
    <w:rsid w:val="00062887"/>
    <w:rPr>
      <w:rFonts w:eastAsiaTheme="minorHAnsi"/>
    </w:rPr>
  </w:style>
  <w:style w:type="paragraph" w:customStyle="1" w:styleId="4FC50E83B29240FA81C597E418CB74356">
    <w:name w:val="4FC50E83B29240FA81C597E418CB74356"/>
    <w:rsid w:val="00062887"/>
    <w:rPr>
      <w:rFonts w:eastAsiaTheme="minorHAnsi"/>
    </w:rPr>
  </w:style>
  <w:style w:type="paragraph" w:customStyle="1" w:styleId="A94C3FFB33744F1A97A1DC2F4AEA2AC56">
    <w:name w:val="A94C3FFB33744F1A97A1DC2F4AEA2AC56"/>
    <w:rsid w:val="00062887"/>
    <w:rPr>
      <w:rFonts w:eastAsiaTheme="minorHAnsi"/>
    </w:rPr>
  </w:style>
  <w:style w:type="paragraph" w:customStyle="1" w:styleId="4037BDE65C8345998F1FA370D3EE2A706">
    <w:name w:val="4037BDE65C8345998F1FA370D3EE2A706"/>
    <w:rsid w:val="00062887"/>
    <w:rPr>
      <w:rFonts w:eastAsiaTheme="minorHAnsi"/>
    </w:rPr>
  </w:style>
  <w:style w:type="paragraph" w:customStyle="1" w:styleId="AA37F2E12638431E8A2790B8C8AA46416">
    <w:name w:val="AA37F2E12638431E8A2790B8C8AA46416"/>
    <w:rsid w:val="00062887"/>
    <w:rPr>
      <w:rFonts w:eastAsiaTheme="minorHAnsi"/>
    </w:rPr>
  </w:style>
  <w:style w:type="paragraph" w:customStyle="1" w:styleId="66C583907EEE4F64813761FE58A3806F6">
    <w:name w:val="66C583907EEE4F64813761FE58A3806F6"/>
    <w:rsid w:val="00062887"/>
    <w:rPr>
      <w:rFonts w:eastAsiaTheme="minorHAnsi"/>
    </w:rPr>
  </w:style>
  <w:style w:type="paragraph" w:customStyle="1" w:styleId="AE39E849775C4C56AE7B3578FDC789CE6">
    <w:name w:val="AE39E849775C4C56AE7B3578FDC789CE6"/>
    <w:rsid w:val="00062887"/>
    <w:rPr>
      <w:rFonts w:eastAsiaTheme="minorHAnsi"/>
    </w:rPr>
  </w:style>
  <w:style w:type="paragraph" w:customStyle="1" w:styleId="1DC8F08C391E49D4B437ABC37780BA7C6">
    <w:name w:val="1DC8F08C391E49D4B437ABC37780BA7C6"/>
    <w:rsid w:val="00062887"/>
    <w:rPr>
      <w:rFonts w:eastAsiaTheme="minorHAnsi"/>
    </w:rPr>
  </w:style>
  <w:style w:type="paragraph" w:customStyle="1" w:styleId="B671FC51E4AB4EDBB71E8400AD2E477D6">
    <w:name w:val="B671FC51E4AB4EDBB71E8400AD2E477D6"/>
    <w:rsid w:val="00062887"/>
    <w:rPr>
      <w:rFonts w:eastAsiaTheme="minorHAnsi"/>
    </w:rPr>
  </w:style>
  <w:style w:type="paragraph" w:customStyle="1" w:styleId="AE8385697DD24BADACF6300175866F896">
    <w:name w:val="AE8385697DD24BADACF6300175866F896"/>
    <w:rsid w:val="00062887"/>
    <w:rPr>
      <w:rFonts w:eastAsiaTheme="minorHAnsi"/>
    </w:rPr>
  </w:style>
  <w:style w:type="paragraph" w:customStyle="1" w:styleId="52458EEA05934B8E89D54EAA836D35106">
    <w:name w:val="52458EEA05934B8E89D54EAA836D35106"/>
    <w:rsid w:val="00062887"/>
    <w:rPr>
      <w:rFonts w:eastAsiaTheme="minorHAnsi"/>
    </w:rPr>
  </w:style>
  <w:style w:type="paragraph" w:customStyle="1" w:styleId="03E7A42224F3484798D75031DE9518F96">
    <w:name w:val="03E7A42224F3484798D75031DE9518F96"/>
    <w:rsid w:val="00062887"/>
    <w:rPr>
      <w:rFonts w:eastAsiaTheme="minorHAnsi"/>
    </w:rPr>
  </w:style>
  <w:style w:type="paragraph" w:customStyle="1" w:styleId="AA7EB1F5EF504B0AB3C1029E4CD21A826">
    <w:name w:val="AA7EB1F5EF504B0AB3C1029E4CD21A826"/>
    <w:rsid w:val="00062887"/>
    <w:rPr>
      <w:rFonts w:eastAsiaTheme="minorHAnsi"/>
    </w:rPr>
  </w:style>
  <w:style w:type="paragraph" w:customStyle="1" w:styleId="5120D8BD55B6489F97FBBD0EA518B32B6">
    <w:name w:val="5120D8BD55B6489F97FBBD0EA518B32B6"/>
    <w:rsid w:val="00062887"/>
    <w:rPr>
      <w:rFonts w:eastAsiaTheme="minorHAnsi"/>
    </w:rPr>
  </w:style>
  <w:style w:type="paragraph" w:customStyle="1" w:styleId="DFBD22CA3CC2439A9634031CB5D5A85D6">
    <w:name w:val="DFBD22CA3CC2439A9634031CB5D5A85D6"/>
    <w:rsid w:val="00062887"/>
    <w:rPr>
      <w:rFonts w:eastAsiaTheme="minorHAnsi"/>
    </w:rPr>
  </w:style>
  <w:style w:type="paragraph" w:customStyle="1" w:styleId="2D33F841EF7E4567A44CE002C54FA7566">
    <w:name w:val="2D33F841EF7E4567A44CE002C54FA7566"/>
    <w:rsid w:val="00062887"/>
    <w:rPr>
      <w:rFonts w:eastAsiaTheme="minorHAnsi"/>
    </w:rPr>
  </w:style>
  <w:style w:type="paragraph" w:customStyle="1" w:styleId="302921DF8C8347979D23085220D3DE7F6">
    <w:name w:val="302921DF8C8347979D23085220D3DE7F6"/>
    <w:rsid w:val="00062887"/>
    <w:rPr>
      <w:rFonts w:eastAsiaTheme="minorHAnsi"/>
    </w:rPr>
  </w:style>
  <w:style w:type="paragraph" w:customStyle="1" w:styleId="09C396FD2B4E44B9A1BE12ADF823084F6">
    <w:name w:val="09C396FD2B4E44B9A1BE12ADF823084F6"/>
    <w:rsid w:val="00062887"/>
    <w:rPr>
      <w:rFonts w:eastAsiaTheme="minorHAnsi"/>
    </w:rPr>
  </w:style>
  <w:style w:type="paragraph" w:customStyle="1" w:styleId="E6260925352043BEA68C22E184240E216">
    <w:name w:val="E6260925352043BEA68C22E184240E216"/>
    <w:rsid w:val="00062887"/>
    <w:rPr>
      <w:rFonts w:eastAsiaTheme="minorHAnsi"/>
    </w:rPr>
  </w:style>
  <w:style w:type="paragraph" w:customStyle="1" w:styleId="1EF9197A913346E498DE9A2F04B8B2106">
    <w:name w:val="1EF9197A913346E498DE9A2F04B8B2106"/>
    <w:rsid w:val="00062887"/>
    <w:rPr>
      <w:rFonts w:eastAsiaTheme="minorHAnsi"/>
    </w:rPr>
  </w:style>
  <w:style w:type="paragraph" w:customStyle="1" w:styleId="D5588F2162124D489DCBE63F9E55175E6">
    <w:name w:val="D5588F2162124D489DCBE63F9E55175E6"/>
    <w:rsid w:val="00062887"/>
    <w:rPr>
      <w:rFonts w:eastAsiaTheme="minorHAnsi"/>
    </w:rPr>
  </w:style>
  <w:style w:type="paragraph" w:customStyle="1" w:styleId="BEDB31936D1143BB88AAB597A24ABEE76">
    <w:name w:val="BEDB31936D1143BB88AAB597A24ABEE76"/>
    <w:rsid w:val="00062887"/>
    <w:rPr>
      <w:rFonts w:eastAsiaTheme="minorHAnsi"/>
    </w:rPr>
  </w:style>
  <w:style w:type="paragraph" w:customStyle="1" w:styleId="6861EE248F20470696DA4F17D1B337DA6">
    <w:name w:val="6861EE248F20470696DA4F17D1B337DA6"/>
    <w:rsid w:val="00062887"/>
    <w:rPr>
      <w:rFonts w:eastAsiaTheme="minorHAnsi"/>
    </w:rPr>
  </w:style>
  <w:style w:type="paragraph" w:customStyle="1" w:styleId="DFCEFAC1ADA745AE89986770C584440A6">
    <w:name w:val="DFCEFAC1ADA745AE89986770C584440A6"/>
    <w:rsid w:val="00062887"/>
    <w:rPr>
      <w:rFonts w:eastAsiaTheme="minorHAnsi"/>
    </w:rPr>
  </w:style>
  <w:style w:type="paragraph" w:customStyle="1" w:styleId="1D4621AD93DC4B81A0B3ECCC9DCCF2606">
    <w:name w:val="1D4621AD93DC4B81A0B3ECCC9DCCF2606"/>
    <w:rsid w:val="00062887"/>
    <w:rPr>
      <w:rFonts w:eastAsiaTheme="minorHAnsi"/>
    </w:rPr>
  </w:style>
  <w:style w:type="paragraph" w:customStyle="1" w:styleId="16C323FF8F5A4098A4E8770F3E6DB1F76">
    <w:name w:val="16C323FF8F5A4098A4E8770F3E6DB1F76"/>
    <w:rsid w:val="00062887"/>
    <w:rPr>
      <w:rFonts w:eastAsiaTheme="minorHAnsi"/>
    </w:rPr>
  </w:style>
  <w:style w:type="paragraph" w:customStyle="1" w:styleId="8DD37398543A45F6A78C63778679D10B6">
    <w:name w:val="8DD37398543A45F6A78C63778679D10B6"/>
    <w:rsid w:val="00062887"/>
    <w:rPr>
      <w:rFonts w:eastAsiaTheme="minorHAnsi"/>
    </w:rPr>
  </w:style>
  <w:style w:type="paragraph" w:customStyle="1" w:styleId="5816B93840584BCCBD34A69B73F6D48C6">
    <w:name w:val="5816B93840584BCCBD34A69B73F6D48C6"/>
    <w:rsid w:val="00062887"/>
    <w:rPr>
      <w:rFonts w:eastAsiaTheme="minorHAnsi"/>
    </w:rPr>
  </w:style>
  <w:style w:type="paragraph" w:customStyle="1" w:styleId="90D566CE6FF743C2BEA32B9A8B91550C6">
    <w:name w:val="90D566CE6FF743C2BEA32B9A8B91550C6"/>
    <w:rsid w:val="00062887"/>
    <w:rPr>
      <w:rFonts w:eastAsiaTheme="minorHAnsi"/>
    </w:rPr>
  </w:style>
  <w:style w:type="paragraph" w:customStyle="1" w:styleId="B81C715EBFFC41EF8F5CFF4CEAAFBEB36">
    <w:name w:val="B81C715EBFFC41EF8F5CFF4CEAAFBEB36"/>
    <w:rsid w:val="00062887"/>
    <w:rPr>
      <w:rFonts w:eastAsiaTheme="minorHAnsi"/>
    </w:rPr>
  </w:style>
  <w:style w:type="paragraph" w:customStyle="1" w:styleId="0E653187182E40DD8023139592FA9FC96">
    <w:name w:val="0E653187182E40DD8023139592FA9FC96"/>
    <w:rsid w:val="00062887"/>
    <w:rPr>
      <w:rFonts w:eastAsiaTheme="minorHAnsi"/>
    </w:rPr>
  </w:style>
  <w:style w:type="paragraph" w:customStyle="1" w:styleId="2A00BA94DE7A4255ADE447731FC5B4086">
    <w:name w:val="2A00BA94DE7A4255ADE447731FC5B4086"/>
    <w:rsid w:val="00062887"/>
    <w:rPr>
      <w:rFonts w:eastAsiaTheme="minorHAnsi"/>
    </w:rPr>
  </w:style>
  <w:style w:type="paragraph" w:customStyle="1" w:styleId="AA6C2A8846B248A18442178B839B8FFB6">
    <w:name w:val="AA6C2A8846B248A18442178B839B8FFB6"/>
    <w:rsid w:val="00062887"/>
    <w:rPr>
      <w:rFonts w:eastAsiaTheme="minorHAnsi"/>
    </w:rPr>
  </w:style>
  <w:style w:type="paragraph" w:customStyle="1" w:styleId="5AE376D6741F43FC8767E0D50D6C16456">
    <w:name w:val="5AE376D6741F43FC8767E0D50D6C16456"/>
    <w:rsid w:val="00062887"/>
    <w:rPr>
      <w:rFonts w:eastAsiaTheme="minorHAnsi"/>
    </w:rPr>
  </w:style>
  <w:style w:type="paragraph" w:customStyle="1" w:styleId="44ECCF70ED2B4362B78FD49591BAB94E6">
    <w:name w:val="44ECCF70ED2B4362B78FD49591BAB94E6"/>
    <w:rsid w:val="00062887"/>
    <w:rPr>
      <w:rFonts w:eastAsiaTheme="minorHAnsi"/>
    </w:rPr>
  </w:style>
  <w:style w:type="paragraph" w:customStyle="1" w:styleId="5F857559A69449B9AFB4397AFA092F066">
    <w:name w:val="5F857559A69449B9AFB4397AFA092F066"/>
    <w:rsid w:val="00062887"/>
    <w:rPr>
      <w:rFonts w:eastAsiaTheme="minorHAnsi"/>
    </w:rPr>
  </w:style>
  <w:style w:type="paragraph" w:customStyle="1" w:styleId="4D1D0AE96A194A548F45B8AFB71EC1376">
    <w:name w:val="4D1D0AE96A194A548F45B8AFB71EC1376"/>
    <w:rsid w:val="00062887"/>
    <w:rPr>
      <w:rFonts w:eastAsiaTheme="minorHAnsi"/>
    </w:rPr>
  </w:style>
  <w:style w:type="paragraph" w:customStyle="1" w:styleId="0CDB022EE5B64A518A0C0AEE4508927F6">
    <w:name w:val="0CDB022EE5B64A518A0C0AEE4508927F6"/>
    <w:rsid w:val="00062887"/>
    <w:rPr>
      <w:rFonts w:eastAsiaTheme="minorHAnsi"/>
    </w:rPr>
  </w:style>
  <w:style w:type="paragraph" w:customStyle="1" w:styleId="35E18DD998CA4A778EC4A541AB5B700F6">
    <w:name w:val="35E18DD998CA4A778EC4A541AB5B700F6"/>
    <w:rsid w:val="00062887"/>
    <w:rPr>
      <w:rFonts w:eastAsiaTheme="minorHAnsi"/>
    </w:rPr>
  </w:style>
  <w:style w:type="paragraph" w:customStyle="1" w:styleId="1D082CF6CB7A49E2BA9C4365F9DCE7796">
    <w:name w:val="1D082CF6CB7A49E2BA9C4365F9DCE7796"/>
    <w:rsid w:val="00062887"/>
    <w:rPr>
      <w:rFonts w:eastAsiaTheme="minorHAnsi"/>
    </w:rPr>
  </w:style>
  <w:style w:type="paragraph" w:customStyle="1" w:styleId="9458A82BAA8B41AFA30AB23564BCF2516">
    <w:name w:val="9458A82BAA8B41AFA30AB23564BCF2516"/>
    <w:rsid w:val="00062887"/>
    <w:rPr>
      <w:rFonts w:eastAsiaTheme="minorHAnsi"/>
    </w:rPr>
  </w:style>
  <w:style w:type="paragraph" w:customStyle="1" w:styleId="B14191DDA081438BB6D4729633AD9A516">
    <w:name w:val="B14191DDA081438BB6D4729633AD9A516"/>
    <w:rsid w:val="00062887"/>
    <w:rPr>
      <w:rFonts w:eastAsiaTheme="minorHAnsi"/>
    </w:rPr>
  </w:style>
  <w:style w:type="paragraph" w:customStyle="1" w:styleId="4BCC87D303E742969C263565290DC2A86">
    <w:name w:val="4BCC87D303E742969C263565290DC2A86"/>
    <w:rsid w:val="00062887"/>
    <w:rPr>
      <w:rFonts w:eastAsiaTheme="minorHAnsi"/>
    </w:rPr>
  </w:style>
  <w:style w:type="paragraph" w:customStyle="1" w:styleId="D6DA3DA3F73240B99C1E7B086326D3086">
    <w:name w:val="D6DA3DA3F73240B99C1E7B086326D3086"/>
    <w:rsid w:val="00062887"/>
    <w:rPr>
      <w:rFonts w:eastAsiaTheme="minorHAnsi"/>
    </w:rPr>
  </w:style>
  <w:style w:type="paragraph" w:customStyle="1" w:styleId="33F6C0AD96A14A03B84DDCB8055157AD6">
    <w:name w:val="33F6C0AD96A14A03B84DDCB8055157AD6"/>
    <w:rsid w:val="00062887"/>
    <w:rPr>
      <w:rFonts w:eastAsiaTheme="minorHAnsi"/>
    </w:rPr>
  </w:style>
  <w:style w:type="paragraph" w:customStyle="1" w:styleId="7241006676F3416087A1D080A25E36C76">
    <w:name w:val="7241006676F3416087A1D080A25E36C76"/>
    <w:rsid w:val="00062887"/>
    <w:rPr>
      <w:rFonts w:eastAsiaTheme="minorHAnsi"/>
    </w:rPr>
  </w:style>
  <w:style w:type="paragraph" w:customStyle="1" w:styleId="9C7678168CF14C19BB6E57425F72D40C6">
    <w:name w:val="9C7678168CF14C19BB6E57425F72D40C6"/>
    <w:rsid w:val="00062887"/>
    <w:rPr>
      <w:rFonts w:eastAsiaTheme="minorHAnsi"/>
    </w:rPr>
  </w:style>
  <w:style w:type="paragraph" w:customStyle="1" w:styleId="D4792DDE466D43BDAEB5C0C815C19AD26">
    <w:name w:val="D4792DDE466D43BDAEB5C0C815C19AD26"/>
    <w:rsid w:val="00062887"/>
    <w:rPr>
      <w:rFonts w:eastAsiaTheme="minorHAnsi"/>
    </w:rPr>
  </w:style>
  <w:style w:type="paragraph" w:customStyle="1" w:styleId="A6CDB86AA9554391AD4F79C8DB15500A6">
    <w:name w:val="A6CDB86AA9554391AD4F79C8DB15500A6"/>
    <w:rsid w:val="00062887"/>
    <w:rPr>
      <w:rFonts w:eastAsiaTheme="minorHAnsi"/>
    </w:rPr>
  </w:style>
  <w:style w:type="paragraph" w:customStyle="1" w:styleId="01174502AC8A439284C7E909D1E24C836">
    <w:name w:val="01174502AC8A439284C7E909D1E24C836"/>
    <w:rsid w:val="00062887"/>
    <w:rPr>
      <w:rFonts w:eastAsiaTheme="minorHAnsi"/>
    </w:rPr>
  </w:style>
  <w:style w:type="paragraph" w:customStyle="1" w:styleId="7E44360977324A11BF824112A04B4F4E6">
    <w:name w:val="7E44360977324A11BF824112A04B4F4E6"/>
    <w:rsid w:val="00062887"/>
    <w:rPr>
      <w:rFonts w:eastAsiaTheme="minorHAnsi"/>
    </w:rPr>
  </w:style>
  <w:style w:type="paragraph" w:customStyle="1" w:styleId="91966E857280401288E221122FEC441F6">
    <w:name w:val="91966E857280401288E221122FEC441F6"/>
    <w:rsid w:val="00062887"/>
    <w:rPr>
      <w:rFonts w:eastAsiaTheme="minorHAnsi"/>
    </w:rPr>
  </w:style>
  <w:style w:type="paragraph" w:customStyle="1" w:styleId="A719F8A2C7064CF2A538A7EE51C7B8426">
    <w:name w:val="A719F8A2C7064CF2A538A7EE51C7B8426"/>
    <w:rsid w:val="00062887"/>
    <w:rPr>
      <w:rFonts w:eastAsiaTheme="minorHAnsi"/>
    </w:rPr>
  </w:style>
  <w:style w:type="paragraph" w:customStyle="1" w:styleId="30AF0753DE8F4062B047C38E2820B8F16">
    <w:name w:val="30AF0753DE8F4062B047C38E2820B8F16"/>
    <w:rsid w:val="00062887"/>
    <w:rPr>
      <w:rFonts w:eastAsiaTheme="minorHAnsi"/>
    </w:rPr>
  </w:style>
  <w:style w:type="paragraph" w:customStyle="1" w:styleId="1D1B04CA7164403693DA1A2BF19AE6A16">
    <w:name w:val="1D1B04CA7164403693DA1A2BF19AE6A16"/>
    <w:rsid w:val="00062887"/>
    <w:rPr>
      <w:rFonts w:eastAsiaTheme="minorHAnsi"/>
    </w:rPr>
  </w:style>
  <w:style w:type="paragraph" w:customStyle="1" w:styleId="E03D056CE2B742B99C13121E1AEA1BEF6">
    <w:name w:val="E03D056CE2B742B99C13121E1AEA1BEF6"/>
    <w:rsid w:val="00062887"/>
    <w:rPr>
      <w:rFonts w:eastAsiaTheme="minorHAnsi"/>
    </w:rPr>
  </w:style>
  <w:style w:type="paragraph" w:customStyle="1" w:styleId="CD2354F437044227A61C29E029E5EAF86">
    <w:name w:val="CD2354F437044227A61C29E029E5EAF86"/>
    <w:rsid w:val="00062887"/>
    <w:rPr>
      <w:rFonts w:eastAsiaTheme="minorHAnsi"/>
    </w:rPr>
  </w:style>
  <w:style w:type="paragraph" w:customStyle="1" w:styleId="C4636BAAE81540EF89D5C943BC058CDD6">
    <w:name w:val="C4636BAAE81540EF89D5C943BC058CDD6"/>
    <w:rsid w:val="00062887"/>
    <w:rPr>
      <w:rFonts w:eastAsiaTheme="minorHAnsi"/>
    </w:rPr>
  </w:style>
  <w:style w:type="paragraph" w:customStyle="1" w:styleId="E4DE51C25614441793327D586939AE106">
    <w:name w:val="E4DE51C25614441793327D586939AE106"/>
    <w:rsid w:val="00062887"/>
    <w:rPr>
      <w:rFonts w:eastAsiaTheme="minorHAnsi"/>
    </w:rPr>
  </w:style>
  <w:style w:type="paragraph" w:customStyle="1" w:styleId="8CB0749E806947479FDCC7EA0289A9D26">
    <w:name w:val="8CB0749E806947479FDCC7EA0289A9D26"/>
    <w:rsid w:val="00062887"/>
    <w:rPr>
      <w:rFonts w:eastAsiaTheme="minorHAnsi"/>
    </w:rPr>
  </w:style>
  <w:style w:type="paragraph" w:customStyle="1" w:styleId="C9E50A9F40AD43CAABD05D9F78560A7A6">
    <w:name w:val="C9E50A9F40AD43CAABD05D9F78560A7A6"/>
    <w:rsid w:val="00062887"/>
    <w:rPr>
      <w:rFonts w:eastAsiaTheme="minorHAnsi"/>
    </w:rPr>
  </w:style>
  <w:style w:type="paragraph" w:customStyle="1" w:styleId="366E05F759B448428209EF4B0B6FADCD6">
    <w:name w:val="366E05F759B448428209EF4B0B6FADCD6"/>
    <w:rsid w:val="00062887"/>
    <w:rPr>
      <w:rFonts w:eastAsiaTheme="minorHAnsi"/>
    </w:rPr>
  </w:style>
  <w:style w:type="paragraph" w:customStyle="1" w:styleId="2CC5C105B0414D1EB0DD1DC0A273C8036">
    <w:name w:val="2CC5C105B0414D1EB0DD1DC0A273C8036"/>
    <w:rsid w:val="00062887"/>
    <w:rPr>
      <w:rFonts w:eastAsiaTheme="minorHAnsi"/>
    </w:rPr>
  </w:style>
  <w:style w:type="paragraph" w:customStyle="1" w:styleId="0419BE230B744B78ABE9364F95AF2B8D4">
    <w:name w:val="0419BE230B744B78ABE9364F95AF2B8D4"/>
    <w:rsid w:val="00062887"/>
    <w:rPr>
      <w:rFonts w:eastAsiaTheme="minorHAnsi"/>
    </w:rPr>
  </w:style>
  <w:style w:type="paragraph" w:customStyle="1" w:styleId="0CE44ED6F69E404A9D24C878286181014">
    <w:name w:val="0CE44ED6F69E404A9D24C878286181014"/>
    <w:rsid w:val="00062887"/>
    <w:rPr>
      <w:rFonts w:eastAsiaTheme="minorHAnsi"/>
    </w:rPr>
  </w:style>
  <w:style w:type="paragraph" w:customStyle="1" w:styleId="C5873AE00BB34FB39FA0C62319F65CBA4">
    <w:name w:val="C5873AE00BB34FB39FA0C62319F65CBA4"/>
    <w:rsid w:val="00062887"/>
    <w:rPr>
      <w:rFonts w:eastAsiaTheme="minorHAnsi"/>
    </w:rPr>
  </w:style>
  <w:style w:type="paragraph" w:customStyle="1" w:styleId="FF9B8702170C4B839274DA385F7830364">
    <w:name w:val="FF9B8702170C4B839274DA385F7830364"/>
    <w:rsid w:val="00062887"/>
    <w:rPr>
      <w:rFonts w:eastAsiaTheme="minorHAnsi"/>
    </w:rPr>
  </w:style>
  <w:style w:type="paragraph" w:customStyle="1" w:styleId="2C2A1217BBF34C9D8A9D738A39B996814">
    <w:name w:val="2C2A1217BBF34C9D8A9D738A39B996814"/>
    <w:rsid w:val="00062887"/>
    <w:rPr>
      <w:rFonts w:eastAsiaTheme="minorHAnsi"/>
    </w:rPr>
  </w:style>
  <w:style w:type="paragraph" w:customStyle="1" w:styleId="953CF7AA74274EB4ADD337A8E0748DB54">
    <w:name w:val="953CF7AA74274EB4ADD337A8E0748DB54"/>
    <w:rsid w:val="00062887"/>
    <w:rPr>
      <w:rFonts w:eastAsiaTheme="minorHAnsi"/>
    </w:rPr>
  </w:style>
  <w:style w:type="paragraph" w:customStyle="1" w:styleId="A3C5850EE827462EB7B85AD5572B100D4">
    <w:name w:val="A3C5850EE827462EB7B85AD5572B100D4"/>
    <w:rsid w:val="00062887"/>
    <w:rPr>
      <w:rFonts w:eastAsiaTheme="minorHAnsi"/>
    </w:rPr>
  </w:style>
  <w:style w:type="paragraph" w:customStyle="1" w:styleId="A9B426A0B45F4C2F815EB70E8FC81EE14">
    <w:name w:val="A9B426A0B45F4C2F815EB70E8FC81EE14"/>
    <w:rsid w:val="00062887"/>
    <w:rPr>
      <w:rFonts w:eastAsiaTheme="minorHAnsi"/>
    </w:rPr>
  </w:style>
  <w:style w:type="paragraph" w:customStyle="1" w:styleId="F37F0154E3824D0488112B4AC56DAE05">
    <w:name w:val="F37F0154E3824D0488112B4AC56DAE05"/>
    <w:rsid w:val="007D4B86"/>
  </w:style>
  <w:style w:type="paragraph" w:customStyle="1" w:styleId="213E365B231241749559EB74063974CC8">
    <w:name w:val="213E365B231241749559EB74063974CC8"/>
    <w:rsid w:val="00B77338"/>
    <w:rPr>
      <w:rFonts w:eastAsiaTheme="minorHAnsi"/>
    </w:rPr>
  </w:style>
  <w:style w:type="paragraph" w:customStyle="1" w:styleId="EC9D2A63B1104E6AA0C12FD66777E2008">
    <w:name w:val="EC9D2A63B1104E6AA0C12FD66777E2008"/>
    <w:rsid w:val="00B77338"/>
    <w:rPr>
      <w:rFonts w:eastAsiaTheme="minorHAnsi"/>
    </w:rPr>
  </w:style>
  <w:style w:type="paragraph" w:customStyle="1" w:styleId="D1F6D8886046484A89C10B2C0282212F8">
    <w:name w:val="D1F6D8886046484A89C10B2C0282212F8"/>
    <w:rsid w:val="00B77338"/>
    <w:rPr>
      <w:rFonts w:eastAsiaTheme="minorHAnsi"/>
    </w:rPr>
  </w:style>
  <w:style w:type="paragraph" w:customStyle="1" w:styleId="C2170ECEDAFE4329826E17D8B42075A48">
    <w:name w:val="C2170ECEDAFE4329826E17D8B42075A48"/>
    <w:rsid w:val="00B77338"/>
    <w:rPr>
      <w:rFonts w:eastAsiaTheme="minorHAnsi"/>
    </w:rPr>
  </w:style>
  <w:style w:type="paragraph" w:customStyle="1" w:styleId="7E91BE92BEE04867B6B53524F74C55328">
    <w:name w:val="7E91BE92BEE04867B6B53524F74C55328"/>
    <w:rsid w:val="00B77338"/>
    <w:rPr>
      <w:rFonts w:eastAsiaTheme="minorHAnsi"/>
    </w:rPr>
  </w:style>
  <w:style w:type="paragraph" w:customStyle="1" w:styleId="C1A2C65A0E13472C8310CB14D40461598">
    <w:name w:val="C1A2C65A0E13472C8310CB14D40461598"/>
    <w:rsid w:val="00B77338"/>
    <w:rPr>
      <w:rFonts w:eastAsiaTheme="minorHAnsi"/>
    </w:rPr>
  </w:style>
  <w:style w:type="paragraph" w:customStyle="1" w:styleId="5603FF8B19EA4875BF8B8ED409E066568">
    <w:name w:val="5603FF8B19EA4875BF8B8ED409E066568"/>
    <w:rsid w:val="00B77338"/>
    <w:rPr>
      <w:rFonts w:eastAsiaTheme="minorHAnsi"/>
    </w:rPr>
  </w:style>
  <w:style w:type="paragraph" w:customStyle="1" w:styleId="1C3E1CD4913A45CE840948B1E8C2CBF18">
    <w:name w:val="1C3E1CD4913A45CE840948B1E8C2CBF18"/>
    <w:rsid w:val="00B77338"/>
    <w:rPr>
      <w:rFonts w:eastAsiaTheme="minorHAnsi"/>
    </w:rPr>
  </w:style>
  <w:style w:type="paragraph" w:customStyle="1" w:styleId="CDAF869DC6404C9FBA63404E011B81218">
    <w:name w:val="CDAF869DC6404C9FBA63404E011B81218"/>
    <w:rsid w:val="00B77338"/>
    <w:rPr>
      <w:rFonts w:eastAsiaTheme="minorHAnsi"/>
    </w:rPr>
  </w:style>
  <w:style w:type="paragraph" w:customStyle="1" w:styleId="6722F32FF23246FA895179E902A4B8C78">
    <w:name w:val="6722F32FF23246FA895179E902A4B8C78"/>
    <w:rsid w:val="00B77338"/>
    <w:rPr>
      <w:rFonts w:eastAsiaTheme="minorHAnsi"/>
    </w:rPr>
  </w:style>
  <w:style w:type="paragraph" w:customStyle="1" w:styleId="EB85026753314E80A715F4C9D2B205838">
    <w:name w:val="EB85026753314E80A715F4C9D2B205838"/>
    <w:rsid w:val="00B77338"/>
    <w:rPr>
      <w:rFonts w:eastAsiaTheme="minorHAnsi"/>
    </w:rPr>
  </w:style>
  <w:style w:type="paragraph" w:customStyle="1" w:styleId="541C64527DAF493AB0750F1057B91E3E8">
    <w:name w:val="541C64527DAF493AB0750F1057B91E3E8"/>
    <w:rsid w:val="00B77338"/>
    <w:rPr>
      <w:rFonts w:eastAsiaTheme="minorHAnsi"/>
    </w:rPr>
  </w:style>
  <w:style w:type="paragraph" w:customStyle="1" w:styleId="036261672428411DB4139E7724334C648">
    <w:name w:val="036261672428411DB4139E7724334C648"/>
    <w:rsid w:val="00B77338"/>
    <w:rPr>
      <w:rFonts w:eastAsiaTheme="minorHAnsi"/>
    </w:rPr>
  </w:style>
  <w:style w:type="paragraph" w:customStyle="1" w:styleId="F678B25578C24C85A514944B2FA06BC38">
    <w:name w:val="F678B25578C24C85A514944B2FA06BC38"/>
    <w:rsid w:val="00B77338"/>
    <w:rPr>
      <w:rFonts w:eastAsiaTheme="minorHAnsi"/>
    </w:rPr>
  </w:style>
  <w:style w:type="paragraph" w:customStyle="1" w:styleId="517872CC915F47D098EB4F1FE8737AFD8">
    <w:name w:val="517872CC915F47D098EB4F1FE8737AFD8"/>
    <w:rsid w:val="00B77338"/>
    <w:rPr>
      <w:rFonts w:eastAsiaTheme="minorHAnsi"/>
    </w:rPr>
  </w:style>
  <w:style w:type="paragraph" w:customStyle="1" w:styleId="DE08396BC26146D7A8A12001856D68C18">
    <w:name w:val="DE08396BC26146D7A8A12001856D68C18"/>
    <w:rsid w:val="00B77338"/>
    <w:rPr>
      <w:rFonts w:eastAsiaTheme="minorHAnsi"/>
    </w:rPr>
  </w:style>
  <w:style w:type="paragraph" w:customStyle="1" w:styleId="1DEDC47B26E54F4C8B866013D8B037338">
    <w:name w:val="1DEDC47B26E54F4C8B866013D8B037338"/>
    <w:rsid w:val="00B77338"/>
    <w:rPr>
      <w:rFonts w:eastAsiaTheme="minorHAnsi"/>
    </w:rPr>
  </w:style>
  <w:style w:type="paragraph" w:customStyle="1" w:styleId="EBBE05C323BD4B8E9387BD566DBF4C4A8">
    <w:name w:val="EBBE05C323BD4B8E9387BD566DBF4C4A8"/>
    <w:rsid w:val="00B77338"/>
    <w:rPr>
      <w:rFonts w:eastAsiaTheme="minorHAnsi"/>
    </w:rPr>
  </w:style>
  <w:style w:type="paragraph" w:customStyle="1" w:styleId="1CCBD5B0470542D3B6C351E78FD036FA8">
    <w:name w:val="1CCBD5B0470542D3B6C351E78FD036FA8"/>
    <w:rsid w:val="00B77338"/>
    <w:rPr>
      <w:rFonts w:eastAsiaTheme="minorHAnsi"/>
    </w:rPr>
  </w:style>
  <w:style w:type="paragraph" w:customStyle="1" w:styleId="BDA95E480496444AA41D1BB9F5591F607">
    <w:name w:val="BDA95E480496444AA41D1BB9F5591F607"/>
    <w:rsid w:val="00B77338"/>
    <w:rPr>
      <w:rFonts w:eastAsiaTheme="minorHAnsi"/>
    </w:rPr>
  </w:style>
  <w:style w:type="paragraph" w:customStyle="1" w:styleId="0EAC1D24B2424BF78008E97ABBF358D77">
    <w:name w:val="0EAC1D24B2424BF78008E97ABBF358D77"/>
    <w:rsid w:val="00B77338"/>
    <w:rPr>
      <w:rFonts w:eastAsiaTheme="minorHAnsi"/>
    </w:rPr>
  </w:style>
  <w:style w:type="paragraph" w:customStyle="1" w:styleId="4FC50E83B29240FA81C597E418CB74357">
    <w:name w:val="4FC50E83B29240FA81C597E418CB74357"/>
    <w:rsid w:val="00B77338"/>
    <w:rPr>
      <w:rFonts w:eastAsiaTheme="minorHAnsi"/>
    </w:rPr>
  </w:style>
  <w:style w:type="paragraph" w:customStyle="1" w:styleId="A94C3FFB33744F1A97A1DC2F4AEA2AC57">
    <w:name w:val="A94C3FFB33744F1A97A1DC2F4AEA2AC57"/>
    <w:rsid w:val="00B77338"/>
    <w:rPr>
      <w:rFonts w:eastAsiaTheme="minorHAnsi"/>
    </w:rPr>
  </w:style>
  <w:style w:type="paragraph" w:customStyle="1" w:styleId="4037BDE65C8345998F1FA370D3EE2A707">
    <w:name w:val="4037BDE65C8345998F1FA370D3EE2A707"/>
    <w:rsid w:val="00B77338"/>
    <w:rPr>
      <w:rFonts w:eastAsiaTheme="minorHAnsi"/>
    </w:rPr>
  </w:style>
  <w:style w:type="paragraph" w:customStyle="1" w:styleId="AA37F2E12638431E8A2790B8C8AA46417">
    <w:name w:val="AA37F2E12638431E8A2790B8C8AA46417"/>
    <w:rsid w:val="00B77338"/>
    <w:rPr>
      <w:rFonts w:eastAsiaTheme="minorHAnsi"/>
    </w:rPr>
  </w:style>
  <w:style w:type="paragraph" w:customStyle="1" w:styleId="66C583907EEE4F64813761FE58A3806F7">
    <w:name w:val="66C583907EEE4F64813761FE58A3806F7"/>
    <w:rsid w:val="00B77338"/>
    <w:rPr>
      <w:rFonts w:eastAsiaTheme="minorHAnsi"/>
    </w:rPr>
  </w:style>
  <w:style w:type="paragraph" w:customStyle="1" w:styleId="AE39E849775C4C56AE7B3578FDC789CE7">
    <w:name w:val="AE39E849775C4C56AE7B3578FDC789CE7"/>
    <w:rsid w:val="00B77338"/>
    <w:rPr>
      <w:rFonts w:eastAsiaTheme="minorHAnsi"/>
    </w:rPr>
  </w:style>
  <w:style w:type="paragraph" w:customStyle="1" w:styleId="1DC8F08C391E49D4B437ABC37780BA7C7">
    <w:name w:val="1DC8F08C391E49D4B437ABC37780BA7C7"/>
    <w:rsid w:val="00B77338"/>
    <w:rPr>
      <w:rFonts w:eastAsiaTheme="minorHAnsi"/>
    </w:rPr>
  </w:style>
  <w:style w:type="paragraph" w:customStyle="1" w:styleId="B671FC51E4AB4EDBB71E8400AD2E477D7">
    <w:name w:val="B671FC51E4AB4EDBB71E8400AD2E477D7"/>
    <w:rsid w:val="00B77338"/>
    <w:rPr>
      <w:rFonts w:eastAsiaTheme="minorHAnsi"/>
    </w:rPr>
  </w:style>
  <w:style w:type="paragraph" w:customStyle="1" w:styleId="AE8385697DD24BADACF6300175866F897">
    <w:name w:val="AE8385697DD24BADACF6300175866F897"/>
    <w:rsid w:val="00B77338"/>
    <w:rPr>
      <w:rFonts w:eastAsiaTheme="minorHAnsi"/>
    </w:rPr>
  </w:style>
  <w:style w:type="paragraph" w:customStyle="1" w:styleId="52458EEA05934B8E89D54EAA836D35107">
    <w:name w:val="52458EEA05934B8E89D54EAA836D35107"/>
    <w:rsid w:val="00B77338"/>
    <w:rPr>
      <w:rFonts w:eastAsiaTheme="minorHAnsi"/>
    </w:rPr>
  </w:style>
  <w:style w:type="paragraph" w:customStyle="1" w:styleId="03E7A42224F3484798D75031DE9518F97">
    <w:name w:val="03E7A42224F3484798D75031DE9518F97"/>
    <w:rsid w:val="00B77338"/>
    <w:rPr>
      <w:rFonts w:eastAsiaTheme="minorHAnsi"/>
    </w:rPr>
  </w:style>
  <w:style w:type="paragraph" w:customStyle="1" w:styleId="AA7EB1F5EF504B0AB3C1029E4CD21A827">
    <w:name w:val="AA7EB1F5EF504B0AB3C1029E4CD21A827"/>
    <w:rsid w:val="00B77338"/>
    <w:rPr>
      <w:rFonts w:eastAsiaTheme="minorHAnsi"/>
    </w:rPr>
  </w:style>
  <w:style w:type="paragraph" w:customStyle="1" w:styleId="5120D8BD55B6489F97FBBD0EA518B32B7">
    <w:name w:val="5120D8BD55B6489F97FBBD0EA518B32B7"/>
    <w:rsid w:val="00B77338"/>
    <w:rPr>
      <w:rFonts w:eastAsiaTheme="minorHAnsi"/>
    </w:rPr>
  </w:style>
  <w:style w:type="paragraph" w:customStyle="1" w:styleId="DFBD22CA3CC2439A9634031CB5D5A85D7">
    <w:name w:val="DFBD22CA3CC2439A9634031CB5D5A85D7"/>
    <w:rsid w:val="00B77338"/>
    <w:rPr>
      <w:rFonts w:eastAsiaTheme="minorHAnsi"/>
    </w:rPr>
  </w:style>
  <w:style w:type="paragraph" w:customStyle="1" w:styleId="2D33F841EF7E4567A44CE002C54FA7567">
    <w:name w:val="2D33F841EF7E4567A44CE002C54FA7567"/>
    <w:rsid w:val="00B77338"/>
    <w:rPr>
      <w:rFonts w:eastAsiaTheme="minorHAnsi"/>
    </w:rPr>
  </w:style>
  <w:style w:type="paragraph" w:customStyle="1" w:styleId="302921DF8C8347979D23085220D3DE7F7">
    <w:name w:val="302921DF8C8347979D23085220D3DE7F7"/>
    <w:rsid w:val="00B77338"/>
    <w:rPr>
      <w:rFonts w:eastAsiaTheme="minorHAnsi"/>
    </w:rPr>
  </w:style>
  <w:style w:type="paragraph" w:customStyle="1" w:styleId="09C396FD2B4E44B9A1BE12ADF823084F7">
    <w:name w:val="09C396FD2B4E44B9A1BE12ADF823084F7"/>
    <w:rsid w:val="00B77338"/>
    <w:rPr>
      <w:rFonts w:eastAsiaTheme="minorHAnsi"/>
    </w:rPr>
  </w:style>
  <w:style w:type="paragraph" w:customStyle="1" w:styleId="E6260925352043BEA68C22E184240E217">
    <w:name w:val="E6260925352043BEA68C22E184240E217"/>
    <w:rsid w:val="00B77338"/>
    <w:rPr>
      <w:rFonts w:eastAsiaTheme="minorHAnsi"/>
    </w:rPr>
  </w:style>
  <w:style w:type="paragraph" w:customStyle="1" w:styleId="1EF9197A913346E498DE9A2F04B8B2107">
    <w:name w:val="1EF9197A913346E498DE9A2F04B8B2107"/>
    <w:rsid w:val="00B77338"/>
    <w:rPr>
      <w:rFonts w:eastAsiaTheme="minorHAnsi"/>
    </w:rPr>
  </w:style>
  <w:style w:type="paragraph" w:customStyle="1" w:styleId="D5588F2162124D489DCBE63F9E55175E7">
    <w:name w:val="D5588F2162124D489DCBE63F9E55175E7"/>
    <w:rsid w:val="00B77338"/>
    <w:rPr>
      <w:rFonts w:eastAsiaTheme="minorHAnsi"/>
    </w:rPr>
  </w:style>
  <w:style w:type="paragraph" w:customStyle="1" w:styleId="BEDB31936D1143BB88AAB597A24ABEE77">
    <w:name w:val="BEDB31936D1143BB88AAB597A24ABEE77"/>
    <w:rsid w:val="00B77338"/>
    <w:rPr>
      <w:rFonts w:eastAsiaTheme="minorHAnsi"/>
    </w:rPr>
  </w:style>
  <w:style w:type="paragraph" w:customStyle="1" w:styleId="6861EE248F20470696DA4F17D1B337DA7">
    <w:name w:val="6861EE248F20470696DA4F17D1B337DA7"/>
    <w:rsid w:val="00B77338"/>
    <w:rPr>
      <w:rFonts w:eastAsiaTheme="minorHAnsi"/>
    </w:rPr>
  </w:style>
  <w:style w:type="paragraph" w:customStyle="1" w:styleId="DFCEFAC1ADA745AE89986770C584440A7">
    <w:name w:val="DFCEFAC1ADA745AE89986770C584440A7"/>
    <w:rsid w:val="00B77338"/>
    <w:rPr>
      <w:rFonts w:eastAsiaTheme="minorHAnsi"/>
    </w:rPr>
  </w:style>
  <w:style w:type="paragraph" w:customStyle="1" w:styleId="1D4621AD93DC4B81A0B3ECCC9DCCF2607">
    <w:name w:val="1D4621AD93DC4B81A0B3ECCC9DCCF2607"/>
    <w:rsid w:val="00B77338"/>
    <w:rPr>
      <w:rFonts w:eastAsiaTheme="minorHAnsi"/>
    </w:rPr>
  </w:style>
  <w:style w:type="paragraph" w:customStyle="1" w:styleId="16C323FF8F5A4098A4E8770F3E6DB1F77">
    <w:name w:val="16C323FF8F5A4098A4E8770F3E6DB1F77"/>
    <w:rsid w:val="00B77338"/>
    <w:rPr>
      <w:rFonts w:eastAsiaTheme="minorHAnsi"/>
    </w:rPr>
  </w:style>
  <w:style w:type="paragraph" w:customStyle="1" w:styleId="8DD37398543A45F6A78C63778679D10B7">
    <w:name w:val="8DD37398543A45F6A78C63778679D10B7"/>
    <w:rsid w:val="00B77338"/>
    <w:rPr>
      <w:rFonts w:eastAsiaTheme="minorHAnsi"/>
    </w:rPr>
  </w:style>
  <w:style w:type="paragraph" w:customStyle="1" w:styleId="5816B93840584BCCBD34A69B73F6D48C7">
    <w:name w:val="5816B93840584BCCBD34A69B73F6D48C7"/>
    <w:rsid w:val="00B77338"/>
    <w:rPr>
      <w:rFonts w:eastAsiaTheme="minorHAnsi"/>
    </w:rPr>
  </w:style>
  <w:style w:type="paragraph" w:customStyle="1" w:styleId="90D566CE6FF743C2BEA32B9A8B91550C7">
    <w:name w:val="90D566CE6FF743C2BEA32B9A8B91550C7"/>
    <w:rsid w:val="00B77338"/>
    <w:rPr>
      <w:rFonts w:eastAsiaTheme="minorHAnsi"/>
    </w:rPr>
  </w:style>
  <w:style w:type="paragraph" w:customStyle="1" w:styleId="B81C715EBFFC41EF8F5CFF4CEAAFBEB37">
    <w:name w:val="B81C715EBFFC41EF8F5CFF4CEAAFBEB37"/>
    <w:rsid w:val="00B77338"/>
    <w:rPr>
      <w:rFonts w:eastAsiaTheme="minorHAnsi"/>
    </w:rPr>
  </w:style>
  <w:style w:type="paragraph" w:customStyle="1" w:styleId="0E653187182E40DD8023139592FA9FC97">
    <w:name w:val="0E653187182E40DD8023139592FA9FC97"/>
    <w:rsid w:val="00B77338"/>
    <w:rPr>
      <w:rFonts w:eastAsiaTheme="minorHAnsi"/>
    </w:rPr>
  </w:style>
  <w:style w:type="paragraph" w:customStyle="1" w:styleId="2A00BA94DE7A4255ADE447731FC5B4087">
    <w:name w:val="2A00BA94DE7A4255ADE447731FC5B4087"/>
    <w:rsid w:val="00B77338"/>
    <w:rPr>
      <w:rFonts w:eastAsiaTheme="minorHAnsi"/>
    </w:rPr>
  </w:style>
  <w:style w:type="paragraph" w:customStyle="1" w:styleId="AA6C2A8846B248A18442178B839B8FFB7">
    <w:name w:val="AA6C2A8846B248A18442178B839B8FFB7"/>
    <w:rsid w:val="00B77338"/>
    <w:rPr>
      <w:rFonts w:eastAsiaTheme="minorHAnsi"/>
    </w:rPr>
  </w:style>
  <w:style w:type="paragraph" w:customStyle="1" w:styleId="5AE376D6741F43FC8767E0D50D6C16457">
    <w:name w:val="5AE376D6741F43FC8767E0D50D6C16457"/>
    <w:rsid w:val="00B77338"/>
    <w:rPr>
      <w:rFonts w:eastAsiaTheme="minorHAnsi"/>
    </w:rPr>
  </w:style>
  <w:style w:type="paragraph" w:customStyle="1" w:styleId="44ECCF70ED2B4362B78FD49591BAB94E7">
    <w:name w:val="44ECCF70ED2B4362B78FD49591BAB94E7"/>
    <w:rsid w:val="00B77338"/>
    <w:rPr>
      <w:rFonts w:eastAsiaTheme="minorHAnsi"/>
    </w:rPr>
  </w:style>
  <w:style w:type="paragraph" w:customStyle="1" w:styleId="5F857559A69449B9AFB4397AFA092F067">
    <w:name w:val="5F857559A69449B9AFB4397AFA092F067"/>
    <w:rsid w:val="00B77338"/>
    <w:rPr>
      <w:rFonts w:eastAsiaTheme="minorHAnsi"/>
    </w:rPr>
  </w:style>
  <w:style w:type="paragraph" w:customStyle="1" w:styleId="4D1D0AE96A194A548F45B8AFB71EC1377">
    <w:name w:val="4D1D0AE96A194A548F45B8AFB71EC1377"/>
    <w:rsid w:val="00B77338"/>
    <w:rPr>
      <w:rFonts w:eastAsiaTheme="minorHAnsi"/>
    </w:rPr>
  </w:style>
  <w:style w:type="paragraph" w:customStyle="1" w:styleId="0CDB022EE5B64A518A0C0AEE4508927F7">
    <w:name w:val="0CDB022EE5B64A518A0C0AEE4508927F7"/>
    <w:rsid w:val="00B77338"/>
    <w:rPr>
      <w:rFonts w:eastAsiaTheme="minorHAnsi"/>
    </w:rPr>
  </w:style>
  <w:style w:type="paragraph" w:customStyle="1" w:styleId="35E18DD998CA4A778EC4A541AB5B700F7">
    <w:name w:val="35E18DD998CA4A778EC4A541AB5B700F7"/>
    <w:rsid w:val="00B77338"/>
    <w:rPr>
      <w:rFonts w:eastAsiaTheme="minorHAnsi"/>
    </w:rPr>
  </w:style>
  <w:style w:type="paragraph" w:customStyle="1" w:styleId="1D082CF6CB7A49E2BA9C4365F9DCE7797">
    <w:name w:val="1D082CF6CB7A49E2BA9C4365F9DCE7797"/>
    <w:rsid w:val="00B77338"/>
    <w:rPr>
      <w:rFonts w:eastAsiaTheme="minorHAnsi"/>
    </w:rPr>
  </w:style>
  <w:style w:type="paragraph" w:customStyle="1" w:styleId="9458A82BAA8B41AFA30AB23564BCF2517">
    <w:name w:val="9458A82BAA8B41AFA30AB23564BCF2517"/>
    <w:rsid w:val="00B77338"/>
    <w:rPr>
      <w:rFonts w:eastAsiaTheme="minorHAnsi"/>
    </w:rPr>
  </w:style>
  <w:style w:type="paragraph" w:customStyle="1" w:styleId="B14191DDA081438BB6D4729633AD9A517">
    <w:name w:val="B14191DDA081438BB6D4729633AD9A517"/>
    <w:rsid w:val="00B77338"/>
    <w:rPr>
      <w:rFonts w:eastAsiaTheme="minorHAnsi"/>
    </w:rPr>
  </w:style>
  <w:style w:type="paragraph" w:customStyle="1" w:styleId="4BCC87D303E742969C263565290DC2A87">
    <w:name w:val="4BCC87D303E742969C263565290DC2A87"/>
    <w:rsid w:val="00B77338"/>
    <w:rPr>
      <w:rFonts w:eastAsiaTheme="minorHAnsi"/>
    </w:rPr>
  </w:style>
  <w:style w:type="paragraph" w:customStyle="1" w:styleId="D6DA3DA3F73240B99C1E7B086326D3087">
    <w:name w:val="D6DA3DA3F73240B99C1E7B086326D3087"/>
    <w:rsid w:val="00B77338"/>
    <w:rPr>
      <w:rFonts w:eastAsiaTheme="minorHAnsi"/>
    </w:rPr>
  </w:style>
  <w:style w:type="paragraph" w:customStyle="1" w:styleId="33F6C0AD96A14A03B84DDCB8055157AD7">
    <w:name w:val="33F6C0AD96A14A03B84DDCB8055157AD7"/>
    <w:rsid w:val="00B77338"/>
    <w:rPr>
      <w:rFonts w:eastAsiaTheme="minorHAnsi"/>
    </w:rPr>
  </w:style>
  <w:style w:type="paragraph" w:customStyle="1" w:styleId="7241006676F3416087A1D080A25E36C77">
    <w:name w:val="7241006676F3416087A1D080A25E36C77"/>
    <w:rsid w:val="00B77338"/>
    <w:rPr>
      <w:rFonts w:eastAsiaTheme="minorHAnsi"/>
    </w:rPr>
  </w:style>
  <w:style w:type="paragraph" w:customStyle="1" w:styleId="9C7678168CF14C19BB6E57425F72D40C7">
    <w:name w:val="9C7678168CF14C19BB6E57425F72D40C7"/>
    <w:rsid w:val="00B77338"/>
    <w:rPr>
      <w:rFonts w:eastAsiaTheme="minorHAnsi"/>
    </w:rPr>
  </w:style>
  <w:style w:type="paragraph" w:customStyle="1" w:styleId="F37F0154E3824D0488112B4AC56DAE051">
    <w:name w:val="F37F0154E3824D0488112B4AC56DAE051"/>
    <w:rsid w:val="00B77338"/>
    <w:rPr>
      <w:rFonts w:eastAsiaTheme="minorHAnsi"/>
    </w:rPr>
  </w:style>
  <w:style w:type="paragraph" w:customStyle="1" w:styleId="7E44360977324A11BF824112A04B4F4E7">
    <w:name w:val="7E44360977324A11BF824112A04B4F4E7"/>
    <w:rsid w:val="00B77338"/>
    <w:rPr>
      <w:rFonts w:eastAsiaTheme="minorHAnsi"/>
    </w:rPr>
  </w:style>
  <w:style w:type="paragraph" w:customStyle="1" w:styleId="91966E857280401288E221122FEC441F7">
    <w:name w:val="91966E857280401288E221122FEC441F7"/>
    <w:rsid w:val="00B77338"/>
    <w:rPr>
      <w:rFonts w:eastAsiaTheme="minorHAnsi"/>
    </w:rPr>
  </w:style>
  <w:style w:type="paragraph" w:customStyle="1" w:styleId="A719F8A2C7064CF2A538A7EE51C7B8427">
    <w:name w:val="A719F8A2C7064CF2A538A7EE51C7B8427"/>
    <w:rsid w:val="00B77338"/>
    <w:rPr>
      <w:rFonts w:eastAsiaTheme="minorHAnsi"/>
    </w:rPr>
  </w:style>
  <w:style w:type="paragraph" w:customStyle="1" w:styleId="30AF0753DE8F4062B047C38E2820B8F17">
    <w:name w:val="30AF0753DE8F4062B047C38E2820B8F17"/>
    <w:rsid w:val="00B77338"/>
    <w:rPr>
      <w:rFonts w:eastAsiaTheme="minorHAnsi"/>
    </w:rPr>
  </w:style>
  <w:style w:type="paragraph" w:customStyle="1" w:styleId="1D1B04CA7164403693DA1A2BF19AE6A17">
    <w:name w:val="1D1B04CA7164403693DA1A2BF19AE6A17"/>
    <w:rsid w:val="00B77338"/>
    <w:rPr>
      <w:rFonts w:eastAsiaTheme="minorHAnsi"/>
    </w:rPr>
  </w:style>
  <w:style w:type="paragraph" w:customStyle="1" w:styleId="E03D056CE2B742B99C13121E1AEA1BEF7">
    <w:name w:val="E03D056CE2B742B99C13121E1AEA1BEF7"/>
    <w:rsid w:val="00B77338"/>
    <w:rPr>
      <w:rFonts w:eastAsiaTheme="minorHAnsi"/>
    </w:rPr>
  </w:style>
  <w:style w:type="paragraph" w:customStyle="1" w:styleId="CD2354F437044227A61C29E029E5EAF87">
    <w:name w:val="CD2354F437044227A61C29E029E5EAF87"/>
    <w:rsid w:val="00B77338"/>
    <w:rPr>
      <w:rFonts w:eastAsiaTheme="minorHAnsi"/>
    </w:rPr>
  </w:style>
  <w:style w:type="paragraph" w:customStyle="1" w:styleId="C4636BAAE81540EF89D5C943BC058CDD7">
    <w:name w:val="C4636BAAE81540EF89D5C943BC058CDD7"/>
    <w:rsid w:val="00B77338"/>
    <w:rPr>
      <w:rFonts w:eastAsiaTheme="minorHAnsi"/>
    </w:rPr>
  </w:style>
  <w:style w:type="paragraph" w:customStyle="1" w:styleId="E4DE51C25614441793327D586939AE107">
    <w:name w:val="E4DE51C25614441793327D586939AE107"/>
    <w:rsid w:val="00B77338"/>
    <w:rPr>
      <w:rFonts w:eastAsiaTheme="minorHAnsi"/>
    </w:rPr>
  </w:style>
  <w:style w:type="paragraph" w:customStyle="1" w:styleId="8CB0749E806947479FDCC7EA0289A9D27">
    <w:name w:val="8CB0749E806947479FDCC7EA0289A9D27"/>
    <w:rsid w:val="00B77338"/>
    <w:rPr>
      <w:rFonts w:eastAsiaTheme="minorHAnsi"/>
    </w:rPr>
  </w:style>
  <w:style w:type="paragraph" w:customStyle="1" w:styleId="C9E50A9F40AD43CAABD05D9F78560A7A7">
    <w:name w:val="C9E50A9F40AD43CAABD05D9F78560A7A7"/>
    <w:rsid w:val="00B77338"/>
    <w:rPr>
      <w:rFonts w:eastAsiaTheme="minorHAnsi"/>
    </w:rPr>
  </w:style>
  <w:style w:type="paragraph" w:customStyle="1" w:styleId="366E05F759B448428209EF4B0B6FADCD7">
    <w:name w:val="366E05F759B448428209EF4B0B6FADCD7"/>
    <w:rsid w:val="00B77338"/>
    <w:rPr>
      <w:rFonts w:eastAsiaTheme="minorHAnsi"/>
    </w:rPr>
  </w:style>
  <w:style w:type="paragraph" w:customStyle="1" w:styleId="6B10C788710E45B88116E73D29159BCE">
    <w:name w:val="6B10C788710E45B88116E73D29159BCE"/>
    <w:rsid w:val="00B77338"/>
    <w:rPr>
      <w:rFonts w:eastAsiaTheme="minorHAnsi"/>
    </w:rPr>
  </w:style>
  <w:style w:type="paragraph" w:customStyle="1" w:styleId="F52FAA96D30D45BF9AF752C433D76D4A">
    <w:name w:val="F52FAA96D30D45BF9AF752C433D76D4A"/>
    <w:rsid w:val="00B77338"/>
    <w:rPr>
      <w:rFonts w:eastAsiaTheme="minorHAnsi"/>
    </w:rPr>
  </w:style>
  <w:style w:type="paragraph" w:customStyle="1" w:styleId="6748D86D41AB408EBD110A2F3A6A444B">
    <w:name w:val="6748D86D41AB408EBD110A2F3A6A444B"/>
    <w:rsid w:val="00B77338"/>
    <w:rPr>
      <w:rFonts w:eastAsiaTheme="minorHAnsi"/>
    </w:rPr>
  </w:style>
  <w:style w:type="paragraph" w:customStyle="1" w:styleId="998896AB4FA24558B48B2B96C9130A45">
    <w:name w:val="998896AB4FA24558B48B2B96C9130A45"/>
    <w:rsid w:val="00B77338"/>
    <w:rPr>
      <w:rFonts w:eastAsiaTheme="minorHAnsi"/>
    </w:rPr>
  </w:style>
  <w:style w:type="paragraph" w:customStyle="1" w:styleId="C8A2DC9AC6794171B140F0C6553BF3A3">
    <w:name w:val="C8A2DC9AC6794171B140F0C6553BF3A3"/>
    <w:rsid w:val="00B77338"/>
    <w:rPr>
      <w:rFonts w:eastAsiaTheme="minorHAnsi"/>
    </w:rPr>
  </w:style>
  <w:style w:type="paragraph" w:customStyle="1" w:styleId="9BFBE79BBEA84F339A7DC61A9542BDA7">
    <w:name w:val="9BFBE79BBEA84F339A7DC61A9542BDA7"/>
    <w:rsid w:val="00B77338"/>
    <w:rPr>
      <w:rFonts w:eastAsiaTheme="minorHAnsi"/>
    </w:rPr>
  </w:style>
  <w:style w:type="paragraph" w:customStyle="1" w:styleId="8ECD08BBA98C4D4B9CF123B86F1ECF3B">
    <w:name w:val="8ECD08BBA98C4D4B9CF123B86F1ECF3B"/>
    <w:rsid w:val="00B77338"/>
    <w:rPr>
      <w:rFonts w:eastAsiaTheme="minorHAnsi"/>
    </w:rPr>
  </w:style>
  <w:style w:type="paragraph" w:customStyle="1" w:styleId="38A9500D3D86460B92798C463BA7BE6C">
    <w:name w:val="38A9500D3D86460B92798C463BA7BE6C"/>
    <w:rsid w:val="00B77338"/>
    <w:rPr>
      <w:rFonts w:eastAsiaTheme="minorHAnsi"/>
    </w:rPr>
  </w:style>
  <w:style w:type="paragraph" w:customStyle="1" w:styleId="858BEFA41AA24189A8316519902A7BA3">
    <w:name w:val="858BEFA41AA24189A8316519902A7BA3"/>
    <w:rsid w:val="00B77338"/>
    <w:rPr>
      <w:rFonts w:eastAsiaTheme="minorHAnsi"/>
    </w:rPr>
  </w:style>
  <w:style w:type="paragraph" w:customStyle="1" w:styleId="213E365B231241749559EB74063974CC9">
    <w:name w:val="213E365B231241749559EB74063974CC9"/>
    <w:rsid w:val="00B77338"/>
    <w:rPr>
      <w:rFonts w:eastAsiaTheme="minorHAnsi"/>
    </w:rPr>
  </w:style>
  <w:style w:type="paragraph" w:customStyle="1" w:styleId="EC9D2A63B1104E6AA0C12FD66777E2009">
    <w:name w:val="EC9D2A63B1104E6AA0C12FD66777E2009"/>
    <w:rsid w:val="00B77338"/>
    <w:rPr>
      <w:rFonts w:eastAsiaTheme="minorHAnsi"/>
    </w:rPr>
  </w:style>
  <w:style w:type="paragraph" w:customStyle="1" w:styleId="D1F6D8886046484A89C10B2C0282212F9">
    <w:name w:val="D1F6D8886046484A89C10B2C0282212F9"/>
    <w:rsid w:val="00B77338"/>
    <w:rPr>
      <w:rFonts w:eastAsiaTheme="minorHAnsi"/>
    </w:rPr>
  </w:style>
  <w:style w:type="paragraph" w:customStyle="1" w:styleId="C2170ECEDAFE4329826E17D8B42075A49">
    <w:name w:val="C2170ECEDAFE4329826E17D8B42075A49"/>
    <w:rsid w:val="00B77338"/>
    <w:rPr>
      <w:rFonts w:eastAsiaTheme="minorHAnsi"/>
    </w:rPr>
  </w:style>
  <w:style w:type="paragraph" w:customStyle="1" w:styleId="7E91BE92BEE04867B6B53524F74C55329">
    <w:name w:val="7E91BE92BEE04867B6B53524F74C55329"/>
    <w:rsid w:val="00B77338"/>
    <w:rPr>
      <w:rFonts w:eastAsiaTheme="minorHAnsi"/>
    </w:rPr>
  </w:style>
  <w:style w:type="paragraph" w:customStyle="1" w:styleId="C1A2C65A0E13472C8310CB14D40461599">
    <w:name w:val="C1A2C65A0E13472C8310CB14D40461599"/>
    <w:rsid w:val="00B77338"/>
    <w:rPr>
      <w:rFonts w:eastAsiaTheme="minorHAnsi"/>
    </w:rPr>
  </w:style>
  <w:style w:type="paragraph" w:customStyle="1" w:styleId="5603FF8B19EA4875BF8B8ED409E066569">
    <w:name w:val="5603FF8B19EA4875BF8B8ED409E066569"/>
    <w:rsid w:val="00B77338"/>
    <w:rPr>
      <w:rFonts w:eastAsiaTheme="minorHAnsi"/>
    </w:rPr>
  </w:style>
  <w:style w:type="paragraph" w:customStyle="1" w:styleId="1C3E1CD4913A45CE840948B1E8C2CBF19">
    <w:name w:val="1C3E1CD4913A45CE840948B1E8C2CBF19"/>
    <w:rsid w:val="00B77338"/>
    <w:rPr>
      <w:rFonts w:eastAsiaTheme="minorHAnsi"/>
    </w:rPr>
  </w:style>
  <w:style w:type="paragraph" w:customStyle="1" w:styleId="CDAF869DC6404C9FBA63404E011B81219">
    <w:name w:val="CDAF869DC6404C9FBA63404E011B81219"/>
    <w:rsid w:val="00B77338"/>
    <w:rPr>
      <w:rFonts w:eastAsiaTheme="minorHAnsi"/>
    </w:rPr>
  </w:style>
  <w:style w:type="paragraph" w:customStyle="1" w:styleId="6722F32FF23246FA895179E902A4B8C79">
    <w:name w:val="6722F32FF23246FA895179E902A4B8C79"/>
    <w:rsid w:val="00B77338"/>
    <w:rPr>
      <w:rFonts w:eastAsiaTheme="minorHAnsi"/>
    </w:rPr>
  </w:style>
  <w:style w:type="paragraph" w:customStyle="1" w:styleId="EB85026753314E80A715F4C9D2B205839">
    <w:name w:val="EB85026753314E80A715F4C9D2B205839"/>
    <w:rsid w:val="00B77338"/>
    <w:rPr>
      <w:rFonts w:eastAsiaTheme="minorHAnsi"/>
    </w:rPr>
  </w:style>
  <w:style w:type="paragraph" w:customStyle="1" w:styleId="541C64527DAF493AB0750F1057B91E3E9">
    <w:name w:val="541C64527DAF493AB0750F1057B91E3E9"/>
    <w:rsid w:val="00B77338"/>
    <w:rPr>
      <w:rFonts w:eastAsiaTheme="minorHAnsi"/>
    </w:rPr>
  </w:style>
  <w:style w:type="paragraph" w:customStyle="1" w:styleId="036261672428411DB4139E7724334C649">
    <w:name w:val="036261672428411DB4139E7724334C649"/>
    <w:rsid w:val="00B77338"/>
    <w:rPr>
      <w:rFonts w:eastAsiaTheme="minorHAnsi"/>
    </w:rPr>
  </w:style>
  <w:style w:type="paragraph" w:customStyle="1" w:styleId="F678B25578C24C85A514944B2FA06BC39">
    <w:name w:val="F678B25578C24C85A514944B2FA06BC39"/>
    <w:rsid w:val="00B77338"/>
    <w:rPr>
      <w:rFonts w:eastAsiaTheme="minorHAnsi"/>
    </w:rPr>
  </w:style>
  <w:style w:type="paragraph" w:customStyle="1" w:styleId="517872CC915F47D098EB4F1FE8737AFD9">
    <w:name w:val="517872CC915F47D098EB4F1FE8737AFD9"/>
    <w:rsid w:val="00B77338"/>
    <w:rPr>
      <w:rFonts w:eastAsiaTheme="minorHAnsi"/>
    </w:rPr>
  </w:style>
  <w:style w:type="paragraph" w:customStyle="1" w:styleId="DE08396BC26146D7A8A12001856D68C19">
    <w:name w:val="DE08396BC26146D7A8A12001856D68C19"/>
    <w:rsid w:val="00B77338"/>
    <w:rPr>
      <w:rFonts w:eastAsiaTheme="minorHAnsi"/>
    </w:rPr>
  </w:style>
  <w:style w:type="paragraph" w:customStyle="1" w:styleId="1DEDC47B26E54F4C8B866013D8B037339">
    <w:name w:val="1DEDC47B26E54F4C8B866013D8B037339"/>
    <w:rsid w:val="00B77338"/>
    <w:rPr>
      <w:rFonts w:eastAsiaTheme="minorHAnsi"/>
    </w:rPr>
  </w:style>
  <w:style w:type="paragraph" w:customStyle="1" w:styleId="EBBE05C323BD4B8E9387BD566DBF4C4A9">
    <w:name w:val="EBBE05C323BD4B8E9387BD566DBF4C4A9"/>
    <w:rsid w:val="00B77338"/>
    <w:rPr>
      <w:rFonts w:eastAsiaTheme="minorHAnsi"/>
    </w:rPr>
  </w:style>
  <w:style w:type="paragraph" w:customStyle="1" w:styleId="1CCBD5B0470542D3B6C351E78FD036FA9">
    <w:name w:val="1CCBD5B0470542D3B6C351E78FD036FA9"/>
    <w:rsid w:val="00B77338"/>
    <w:rPr>
      <w:rFonts w:eastAsiaTheme="minorHAnsi"/>
    </w:rPr>
  </w:style>
  <w:style w:type="paragraph" w:customStyle="1" w:styleId="BDA95E480496444AA41D1BB9F5591F608">
    <w:name w:val="BDA95E480496444AA41D1BB9F5591F608"/>
    <w:rsid w:val="00B77338"/>
    <w:rPr>
      <w:rFonts w:eastAsiaTheme="minorHAnsi"/>
    </w:rPr>
  </w:style>
  <w:style w:type="paragraph" w:customStyle="1" w:styleId="0EAC1D24B2424BF78008E97ABBF358D78">
    <w:name w:val="0EAC1D24B2424BF78008E97ABBF358D78"/>
    <w:rsid w:val="00B77338"/>
    <w:rPr>
      <w:rFonts w:eastAsiaTheme="minorHAnsi"/>
    </w:rPr>
  </w:style>
  <w:style w:type="paragraph" w:customStyle="1" w:styleId="4FC50E83B29240FA81C597E418CB74358">
    <w:name w:val="4FC50E83B29240FA81C597E418CB74358"/>
    <w:rsid w:val="00B77338"/>
    <w:rPr>
      <w:rFonts w:eastAsiaTheme="minorHAnsi"/>
    </w:rPr>
  </w:style>
  <w:style w:type="paragraph" w:customStyle="1" w:styleId="A94C3FFB33744F1A97A1DC2F4AEA2AC58">
    <w:name w:val="A94C3FFB33744F1A97A1DC2F4AEA2AC58"/>
    <w:rsid w:val="00B77338"/>
    <w:rPr>
      <w:rFonts w:eastAsiaTheme="minorHAnsi"/>
    </w:rPr>
  </w:style>
  <w:style w:type="paragraph" w:customStyle="1" w:styleId="4037BDE65C8345998F1FA370D3EE2A708">
    <w:name w:val="4037BDE65C8345998F1FA370D3EE2A708"/>
    <w:rsid w:val="00B77338"/>
    <w:rPr>
      <w:rFonts w:eastAsiaTheme="minorHAnsi"/>
    </w:rPr>
  </w:style>
  <w:style w:type="paragraph" w:customStyle="1" w:styleId="AA37F2E12638431E8A2790B8C8AA46418">
    <w:name w:val="AA37F2E12638431E8A2790B8C8AA46418"/>
    <w:rsid w:val="00B77338"/>
    <w:rPr>
      <w:rFonts w:eastAsiaTheme="minorHAnsi"/>
    </w:rPr>
  </w:style>
  <w:style w:type="paragraph" w:customStyle="1" w:styleId="66C583907EEE4F64813761FE58A3806F8">
    <w:name w:val="66C583907EEE4F64813761FE58A3806F8"/>
    <w:rsid w:val="00B77338"/>
    <w:rPr>
      <w:rFonts w:eastAsiaTheme="minorHAnsi"/>
    </w:rPr>
  </w:style>
  <w:style w:type="paragraph" w:customStyle="1" w:styleId="AE39E849775C4C56AE7B3578FDC789CE8">
    <w:name w:val="AE39E849775C4C56AE7B3578FDC789CE8"/>
    <w:rsid w:val="00B77338"/>
    <w:rPr>
      <w:rFonts w:eastAsiaTheme="minorHAnsi"/>
    </w:rPr>
  </w:style>
  <w:style w:type="paragraph" w:customStyle="1" w:styleId="1DC8F08C391E49D4B437ABC37780BA7C8">
    <w:name w:val="1DC8F08C391E49D4B437ABC37780BA7C8"/>
    <w:rsid w:val="00B77338"/>
    <w:rPr>
      <w:rFonts w:eastAsiaTheme="minorHAnsi"/>
    </w:rPr>
  </w:style>
  <w:style w:type="paragraph" w:customStyle="1" w:styleId="B671FC51E4AB4EDBB71E8400AD2E477D8">
    <w:name w:val="B671FC51E4AB4EDBB71E8400AD2E477D8"/>
    <w:rsid w:val="00B77338"/>
    <w:rPr>
      <w:rFonts w:eastAsiaTheme="minorHAnsi"/>
    </w:rPr>
  </w:style>
  <w:style w:type="paragraph" w:customStyle="1" w:styleId="AE8385697DD24BADACF6300175866F898">
    <w:name w:val="AE8385697DD24BADACF6300175866F898"/>
    <w:rsid w:val="00B77338"/>
    <w:rPr>
      <w:rFonts w:eastAsiaTheme="minorHAnsi"/>
    </w:rPr>
  </w:style>
  <w:style w:type="paragraph" w:customStyle="1" w:styleId="52458EEA05934B8E89D54EAA836D35108">
    <w:name w:val="52458EEA05934B8E89D54EAA836D35108"/>
    <w:rsid w:val="00B77338"/>
    <w:rPr>
      <w:rFonts w:eastAsiaTheme="minorHAnsi"/>
    </w:rPr>
  </w:style>
  <w:style w:type="paragraph" w:customStyle="1" w:styleId="03E7A42224F3484798D75031DE9518F98">
    <w:name w:val="03E7A42224F3484798D75031DE9518F98"/>
    <w:rsid w:val="00B77338"/>
    <w:rPr>
      <w:rFonts w:eastAsiaTheme="minorHAnsi"/>
    </w:rPr>
  </w:style>
  <w:style w:type="paragraph" w:customStyle="1" w:styleId="AA7EB1F5EF504B0AB3C1029E4CD21A828">
    <w:name w:val="AA7EB1F5EF504B0AB3C1029E4CD21A828"/>
    <w:rsid w:val="00B77338"/>
    <w:rPr>
      <w:rFonts w:eastAsiaTheme="minorHAnsi"/>
    </w:rPr>
  </w:style>
  <w:style w:type="paragraph" w:customStyle="1" w:styleId="5120D8BD55B6489F97FBBD0EA518B32B8">
    <w:name w:val="5120D8BD55B6489F97FBBD0EA518B32B8"/>
    <w:rsid w:val="00B77338"/>
    <w:rPr>
      <w:rFonts w:eastAsiaTheme="minorHAnsi"/>
    </w:rPr>
  </w:style>
  <w:style w:type="paragraph" w:customStyle="1" w:styleId="DFBD22CA3CC2439A9634031CB5D5A85D8">
    <w:name w:val="DFBD22CA3CC2439A9634031CB5D5A85D8"/>
    <w:rsid w:val="00B77338"/>
    <w:rPr>
      <w:rFonts w:eastAsiaTheme="minorHAnsi"/>
    </w:rPr>
  </w:style>
  <w:style w:type="paragraph" w:customStyle="1" w:styleId="2D33F841EF7E4567A44CE002C54FA7568">
    <w:name w:val="2D33F841EF7E4567A44CE002C54FA7568"/>
    <w:rsid w:val="00B77338"/>
    <w:rPr>
      <w:rFonts w:eastAsiaTheme="minorHAnsi"/>
    </w:rPr>
  </w:style>
  <w:style w:type="paragraph" w:customStyle="1" w:styleId="302921DF8C8347979D23085220D3DE7F8">
    <w:name w:val="302921DF8C8347979D23085220D3DE7F8"/>
    <w:rsid w:val="00B77338"/>
    <w:rPr>
      <w:rFonts w:eastAsiaTheme="minorHAnsi"/>
    </w:rPr>
  </w:style>
  <w:style w:type="paragraph" w:customStyle="1" w:styleId="09C396FD2B4E44B9A1BE12ADF823084F8">
    <w:name w:val="09C396FD2B4E44B9A1BE12ADF823084F8"/>
    <w:rsid w:val="00B77338"/>
    <w:rPr>
      <w:rFonts w:eastAsiaTheme="minorHAnsi"/>
    </w:rPr>
  </w:style>
  <w:style w:type="paragraph" w:customStyle="1" w:styleId="E6260925352043BEA68C22E184240E218">
    <w:name w:val="E6260925352043BEA68C22E184240E218"/>
    <w:rsid w:val="00B77338"/>
    <w:rPr>
      <w:rFonts w:eastAsiaTheme="minorHAnsi"/>
    </w:rPr>
  </w:style>
  <w:style w:type="paragraph" w:customStyle="1" w:styleId="1EF9197A913346E498DE9A2F04B8B2108">
    <w:name w:val="1EF9197A913346E498DE9A2F04B8B2108"/>
    <w:rsid w:val="00B77338"/>
    <w:rPr>
      <w:rFonts w:eastAsiaTheme="minorHAnsi"/>
    </w:rPr>
  </w:style>
  <w:style w:type="paragraph" w:customStyle="1" w:styleId="D5588F2162124D489DCBE63F9E55175E8">
    <w:name w:val="D5588F2162124D489DCBE63F9E55175E8"/>
    <w:rsid w:val="00B77338"/>
    <w:rPr>
      <w:rFonts w:eastAsiaTheme="minorHAnsi"/>
    </w:rPr>
  </w:style>
  <w:style w:type="paragraph" w:customStyle="1" w:styleId="BEDB31936D1143BB88AAB597A24ABEE78">
    <w:name w:val="BEDB31936D1143BB88AAB597A24ABEE78"/>
    <w:rsid w:val="00B77338"/>
    <w:rPr>
      <w:rFonts w:eastAsiaTheme="minorHAnsi"/>
    </w:rPr>
  </w:style>
  <w:style w:type="paragraph" w:customStyle="1" w:styleId="6861EE248F20470696DA4F17D1B337DA8">
    <w:name w:val="6861EE248F20470696DA4F17D1B337DA8"/>
    <w:rsid w:val="00B77338"/>
    <w:rPr>
      <w:rFonts w:eastAsiaTheme="minorHAnsi"/>
    </w:rPr>
  </w:style>
  <w:style w:type="paragraph" w:customStyle="1" w:styleId="DFCEFAC1ADA745AE89986770C584440A8">
    <w:name w:val="DFCEFAC1ADA745AE89986770C584440A8"/>
    <w:rsid w:val="00B77338"/>
    <w:rPr>
      <w:rFonts w:eastAsiaTheme="minorHAnsi"/>
    </w:rPr>
  </w:style>
  <w:style w:type="paragraph" w:customStyle="1" w:styleId="1D4621AD93DC4B81A0B3ECCC9DCCF2608">
    <w:name w:val="1D4621AD93DC4B81A0B3ECCC9DCCF2608"/>
    <w:rsid w:val="00B77338"/>
    <w:rPr>
      <w:rFonts w:eastAsiaTheme="minorHAnsi"/>
    </w:rPr>
  </w:style>
  <w:style w:type="paragraph" w:customStyle="1" w:styleId="16C323FF8F5A4098A4E8770F3E6DB1F78">
    <w:name w:val="16C323FF8F5A4098A4E8770F3E6DB1F78"/>
    <w:rsid w:val="00B77338"/>
    <w:rPr>
      <w:rFonts w:eastAsiaTheme="minorHAnsi"/>
    </w:rPr>
  </w:style>
  <w:style w:type="paragraph" w:customStyle="1" w:styleId="8DD37398543A45F6A78C63778679D10B8">
    <w:name w:val="8DD37398543A45F6A78C63778679D10B8"/>
    <w:rsid w:val="00B77338"/>
    <w:rPr>
      <w:rFonts w:eastAsiaTheme="minorHAnsi"/>
    </w:rPr>
  </w:style>
  <w:style w:type="paragraph" w:customStyle="1" w:styleId="5816B93840584BCCBD34A69B73F6D48C8">
    <w:name w:val="5816B93840584BCCBD34A69B73F6D48C8"/>
    <w:rsid w:val="00B77338"/>
    <w:rPr>
      <w:rFonts w:eastAsiaTheme="minorHAnsi"/>
    </w:rPr>
  </w:style>
  <w:style w:type="paragraph" w:customStyle="1" w:styleId="90D566CE6FF743C2BEA32B9A8B91550C8">
    <w:name w:val="90D566CE6FF743C2BEA32B9A8B91550C8"/>
    <w:rsid w:val="00B77338"/>
    <w:rPr>
      <w:rFonts w:eastAsiaTheme="minorHAnsi"/>
    </w:rPr>
  </w:style>
  <w:style w:type="paragraph" w:customStyle="1" w:styleId="B81C715EBFFC41EF8F5CFF4CEAAFBEB38">
    <w:name w:val="B81C715EBFFC41EF8F5CFF4CEAAFBEB38"/>
    <w:rsid w:val="00B77338"/>
    <w:rPr>
      <w:rFonts w:eastAsiaTheme="minorHAnsi"/>
    </w:rPr>
  </w:style>
  <w:style w:type="paragraph" w:customStyle="1" w:styleId="0E653187182E40DD8023139592FA9FC98">
    <w:name w:val="0E653187182E40DD8023139592FA9FC98"/>
    <w:rsid w:val="00B77338"/>
    <w:rPr>
      <w:rFonts w:eastAsiaTheme="minorHAnsi"/>
    </w:rPr>
  </w:style>
  <w:style w:type="paragraph" w:customStyle="1" w:styleId="2A00BA94DE7A4255ADE447731FC5B4088">
    <w:name w:val="2A00BA94DE7A4255ADE447731FC5B4088"/>
    <w:rsid w:val="00B77338"/>
    <w:rPr>
      <w:rFonts w:eastAsiaTheme="minorHAnsi"/>
    </w:rPr>
  </w:style>
  <w:style w:type="paragraph" w:customStyle="1" w:styleId="AA6C2A8846B248A18442178B839B8FFB8">
    <w:name w:val="AA6C2A8846B248A18442178B839B8FFB8"/>
    <w:rsid w:val="00B77338"/>
    <w:rPr>
      <w:rFonts w:eastAsiaTheme="minorHAnsi"/>
    </w:rPr>
  </w:style>
  <w:style w:type="paragraph" w:customStyle="1" w:styleId="5AE376D6741F43FC8767E0D50D6C16458">
    <w:name w:val="5AE376D6741F43FC8767E0D50D6C16458"/>
    <w:rsid w:val="00B77338"/>
    <w:rPr>
      <w:rFonts w:eastAsiaTheme="minorHAnsi"/>
    </w:rPr>
  </w:style>
  <w:style w:type="paragraph" w:customStyle="1" w:styleId="44ECCF70ED2B4362B78FD49591BAB94E8">
    <w:name w:val="44ECCF70ED2B4362B78FD49591BAB94E8"/>
    <w:rsid w:val="00B77338"/>
    <w:rPr>
      <w:rFonts w:eastAsiaTheme="minorHAnsi"/>
    </w:rPr>
  </w:style>
  <w:style w:type="paragraph" w:customStyle="1" w:styleId="5F857559A69449B9AFB4397AFA092F068">
    <w:name w:val="5F857559A69449B9AFB4397AFA092F068"/>
    <w:rsid w:val="00B77338"/>
    <w:rPr>
      <w:rFonts w:eastAsiaTheme="minorHAnsi"/>
    </w:rPr>
  </w:style>
  <w:style w:type="paragraph" w:customStyle="1" w:styleId="4D1D0AE96A194A548F45B8AFB71EC1378">
    <w:name w:val="4D1D0AE96A194A548F45B8AFB71EC1378"/>
    <w:rsid w:val="00B77338"/>
    <w:rPr>
      <w:rFonts w:eastAsiaTheme="minorHAnsi"/>
    </w:rPr>
  </w:style>
  <w:style w:type="paragraph" w:customStyle="1" w:styleId="0CDB022EE5B64A518A0C0AEE4508927F8">
    <w:name w:val="0CDB022EE5B64A518A0C0AEE4508927F8"/>
    <w:rsid w:val="00B77338"/>
    <w:rPr>
      <w:rFonts w:eastAsiaTheme="minorHAnsi"/>
    </w:rPr>
  </w:style>
  <w:style w:type="paragraph" w:customStyle="1" w:styleId="35E18DD998CA4A778EC4A541AB5B700F8">
    <w:name w:val="35E18DD998CA4A778EC4A541AB5B700F8"/>
    <w:rsid w:val="00B77338"/>
    <w:rPr>
      <w:rFonts w:eastAsiaTheme="minorHAnsi"/>
    </w:rPr>
  </w:style>
  <w:style w:type="paragraph" w:customStyle="1" w:styleId="1D082CF6CB7A49E2BA9C4365F9DCE7798">
    <w:name w:val="1D082CF6CB7A49E2BA9C4365F9DCE7798"/>
    <w:rsid w:val="00B77338"/>
    <w:rPr>
      <w:rFonts w:eastAsiaTheme="minorHAnsi"/>
    </w:rPr>
  </w:style>
  <w:style w:type="paragraph" w:customStyle="1" w:styleId="9458A82BAA8B41AFA30AB23564BCF2518">
    <w:name w:val="9458A82BAA8B41AFA30AB23564BCF2518"/>
    <w:rsid w:val="00B77338"/>
    <w:rPr>
      <w:rFonts w:eastAsiaTheme="minorHAnsi"/>
    </w:rPr>
  </w:style>
  <w:style w:type="paragraph" w:customStyle="1" w:styleId="B14191DDA081438BB6D4729633AD9A518">
    <w:name w:val="B14191DDA081438BB6D4729633AD9A518"/>
    <w:rsid w:val="00B77338"/>
    <w:rPr>
      <w:rFonts w:eastAsiaTheme="minorHAnsi"/>
    </w:rPr>
  </w:style>
  <w:style w:type="paragraph" w:customStyle="1" w:styleId="4BCC87D303E742969C263565290DC2A88">
    <w:name w:val="4BCC87D303E742969C263565290DC2A88"/>
    <w:rsid w:val="00B77338"/>
    <w:rPr>
      <w:rFonts w:eastAsiaTheme="minorHAnsi"/>
    </w:rPr>
  </w:style>
  <w:style w:type="paragraph" w:customStyle="1" w:styleId="D6DA3DA3F73240B99C1E7B086326D3088">
    <w:name w:val="D6DA3DA3F73240B99C1E7B086326D3088"/>
    <w:rsid w:val="00B77338"/>
    <w:rPr>
      <w:rFonts w:eastAsiaTheme="minorHAnsi"/>
    </w:rPr>
  </w:style>
  <w:style w:type="paragraph" w:customStyle="1" w:styleId="33F6C0AD96A14A03B84DDCB8055157AD8">
    <w:name w:val="33F6C0AD96A14A03B84DDCB8055157AD8"/>
    <w:rsid w:val="00B77338"/>
    <w:rPr>
      <w:rFonts w:eastAsiaTheme="minorHAnsi"/>
    </w:rPr>
  </w:style>
  <w:style w:type="paragraph" w:customStyle="1" w:styleId="7241006676F3416087A1D080A25E36C78">
    <w:name w:val="7241006676F3416087A1D080A25E36C78"/>
    <w:rsid w:val="00B77338"/>
    <w:rPr>
      <w:rFonts w:eastAsiaTheme="minorHAnsi"/>
    </w:rPr>
  </w:style>
  <w:style w:type="paragraph" w:customStyle="1" w:styleId="9C7678168CF14C19BB6E57425F72D40C8">
    <w:name w:val="9C7678168CF14C19BB6E57425F72D40C8"/>
    <w:rsid w:val="00B77338"/>
    <w:rPr>
      <w:rFonts w:eastAsiaTheme="minorHAnsi"/>
    </w:rPr>
  </w:style>
  <w:style w:type="paragraph" w:customStyle="1" w:styleId="F37F0154E3824D0488112B4AC56DAE052">
    <w:name w:val="F37F0154E3824D0488112B4AC56DAE052"/>
    <w:rsid w:val="00B77338"/>
    <w:rPr>
      <w:rFonts w:eastAsiaTheme="minorHAnsi"/>
    </w:rPr>
  </w:style>
  <w:style w:type="paragraph" w:customStyle="1" w:styleId="7E44360977324A11BF824112A04B4F4E8">
    <w:name w:val="7E44360977324A11BF824112A04B4F4E8"/>
    <w:rsid w:val="00B77338"/>
    <w:rPr>
      <w:rFonts w:eastAsiaTheme="minorHAnsi"/>
    </w:rPr>
  </w:style>
  <w:style w:type="paragraph" w:customStyle="1" w:styleId="91966E857280401288E221122FEC441F8">
    <w:name w:val="91966E857280401288E221122FEC441F8"/>
    <w:rsid w:val="00B77338"/>
    <w:rPr>
      <w:rFonts w:eastAsiaTheme="minorHAnsi"/>
    </w:rPr>
  </w:style>
  <w:style w:type="paragraph" w:customStyle="1" w:styleId="A719F8A2C7064CF2A538A7EE51C7B8428">
    <w:name w:val="A719F8A2C7064CF2A538A7EE51C7B8428"/>
    <w:rsid w:val="00B77338"/>
    <w:rPr>
      <w:rFonts w:eastAsiaTheme="minorHAnsi"/>
    </w:rPr>
  </w:style>
  <w:style w:type="paragraph" w:customStyle="1" w:styleId="30AF0753DE8F4062B047C38E2820B8F18">
    <w:name w:val="30AF0753DE8F4062B047C38E2820B8F18"/>
    <w:rsid w:val="00B77338"/>
    <w:rPr>
      <w:rFonts w:eastAsiaTheme="minorHAnsi"/>
    </w:rPr>
  </w:style>
  <w:style w:type="paragraph" w:customStyle="1" w:styleId="1D1B04CA7164403693DA1A2BF19AE6A18">
    <w:name w:val="1D1B04CA7164403693DA1A2BF19AE6A18"/>
    <w:rsid w:val="00B77338"/>
    <w:rPr>
      <w:rFonts w:eastAsiaTheme="minorHAnsi"/>
    </w:rPr>
  </w:style>
  <w:style w:type="paragraph" w:customStyle="1" w:styleId="E03D056CE2B742B99C13121E1AEA1BEF8">
    <w:name w:val="E03D056CE2B742B99C13121E1AEA1BEF8"/>
    <w:rsid w:val="00B77338"/>
    <w:rPr>
      <w:rFonts w:eastAsiaTheme="minorHAnsi"/>
    </w:rPr>
  </w:style>
  <w:style w:type="paragraph" w:customStyle="1" w:styleId="CD2354F437044227A61C29E029E5EAF88">
    <w:name w:val="CD2354F437044227A61C29E029E5EAF88"/>
    <w:rsid w:val="00B77338"/>
    <w:rPr>
      <w:rFonts w:eastAsiaTheme="minorHAnsi"/>
    </w:rPr>
  </w:style>
  <w:style w:type="paragraph" w:customStyle="1" w:styleId="C4636BAAE81540EF89D5C943BC058CDD8">
    <w:name w:val="C4636BAAE81540EF89D5C943BC058CDD8"/>
    <w:rsid w:val="00B77338"/>
    <w:rPr>
      <w:rFonts w:eastAsiaTheme="minorHAnsi"/>
    </w:rPr>
  </w:style>
  <w:style w:type="paragraph" w:customStyle="1" w:styleId="E4DE51C25614441793327D586939AE108">
    <w:name w:val="E4DE51C25614441793327D586939AE108"/>
    <w:rsid w:val="00B77338"/>
    <w:rPr>
      <w:rFonts w:eastAsiaTheme="minorHAnsi"/>
    </w:rPr>
  </w:style>
  <w:style w:type="paragraph" w:customStyle="1" w:styleId="8CB0749E806947479FDCC7EA0289A9D28">
    <w:name w:val="8CB0749E806947479FDCC7EA0289A9D28"/>
    <w:rsid w:val="00B77338"/>
    <w:rPr>
      <w:rFonts w:eastAsiaTheme="minorHAnsi"/>
    </w:rPr>
  </w:style>
  <w:style w:type="paragraph" w:customStyle="1" w:styleId="C9E50A9F40AD43CAABD05D9F78560A7A8">
    <w:name w:val="C9E50A9F40AD43CAABD05D9F78560A7A8"/>
    <w:rsid w:val="00B77338"/>
    <w:rPr>
      <w:rFonts w:eastAsiaTheme="minorHAnsi"/>
    </w:rPr>
  </w:style>
  <w:style w:type="paragraph" w:customStyle="1" w:styleId="366E05F759B448428209EF4B0B6FADCD8">
    <w:name w:val="366E05F759B448428209EF4B0B6FADCD8"/>
    <w:rsid w:val="00B77338"/>
    <w:rPr>
      <w:rFonts w:eastAsiaTheme="minorHAnsi"/>
    </w:rPr>
  </w:style>
  <w:style w:type="paragraph" w:customStyle="1" w:styleId="6B10C788710E45B88116E73D29159BCE1">
    <w:name w:val="6B10C788710E45B88116E73D29159BCE1"/>
    <w:rsid w:val="00B77338"/>
    <w:rPr>
      <w:rFonts w:eastAsiaTheme="minorHAnsi"/>
    </w:rPr>
  </w:style>
  <w:style w:type="paragraph" w:customStyle="1" w:styleId="F52FAA96D30D45BF9AF752C433D76D4A1">
    <w:name w:val="F52FAA96D30D45BF9AF752C433D76D4A1"/>
    <w:rsid w:val="00B77338"/>
    <w:rPr>
      <w:rFonts w:eastAsiaTheme="minorHAnsi"/>
    </w:rPr>
  </w:style>
  <w:style w:type="paragraph" w:customStyle="1" w:styleId="6748D86D41AB408EBD110A2F3A6A444B1">
    <w:name w:val="6748D86D41AB408EBD110A2F3A6A444B1"/>
    <w:rsid w:val="00B77338"/>
    <w:rPr>
      <w:rFonts w:eastAsiaTheme="minorHAnsi"/>
    </w:rPr>
  </w:style>
  <w:style w:type="paragraph" w:customStyle="1" w:styleId="998896AB4FA24558B48B2B96C9130A451">
    <w:name w:val="998896AB4FA24558B48B2B96C9130A451"/>
    <w:rsid w:val="00B77338"/>
    <w:rPr>
      <w:rFonts w:eastAsiaTheme="minorHAnsi"/>
    </w:rPr>
  </w:style>
  <w:style w:type="paragraph" w:customStyle="1" w:styleId="C8A2DC9AC6794171B140F0C6553BF3A31">
    <w:name w:val="C8A2DC9AC6794171B140F0C6553BF3A31"/>
    <w:rsid w:val="00B77338"/>
    <w:rPr>
      <w:rFonts w:eastAsiaTheme="minorHAnsi"/>
    </w:rPr>
  </w:style>
  <w:style w:type="paragraph" w:customStyle="1" w:styleId="9BFBE79BBEA84F339A7DC61A9542BDA71">
    <w:name w:val="9BFBE79BBEA84F339A7DC61A9542BDA71"/>
    <w:rsid w:val="00B77338"/>
    <w:rPr>
      <w:rFonts w:eastAsiaTheme="minorHAnsi"/>
    </w:rPr>
  </w:style>
  <w:style w:type="paragraph" w:customStyle="1" w:styleId="8ECD08BBA98C4D4B9CF123B86F1ECF3B1">
    <w:name w:val="8ECD08BBA98C4D4B9CF123B86F1ECF3B1"/>
    <w:rsid w:val="00B77338"/>
    <w:rPr>
      <w:rFonts w:eastAsiaTheme="minorHAnsi"/>
    </w:rPr>
  </w:style>
  <w:style w:type="paragraph" w:customStyle="1" w:styleId="38A9500D3D86460B92798C463BA7BE6C1">
    <w:name w:val="38A9500D3D86460B92798C463BA7BE6C1"/>
    <w:rsid w:val="00B77338"/>
    <w:rPr>
      <w:rFonts w:eastAsiaTheme="minorHAnsi"/>
    </w:rPr>
  </w:style>
  <w:style w:type="paragraph" w:customStyle="1" w:styleId="858BEFA41AA24189A8316519902A7BA31">
    <w:name w:val="858BEFA41AA24189A8316519902A7BA31"/>
    <w:rsid w:val="00B77338"/>
    <w:rPr>
      <w:rFonts w:eastAsiaTheme="minorHAnsi"/>
    </w:rPr>
  </w:style>
  <w:style w:type="paragraph" w:customStyle="1" w:styleId="213E365B231241749559EB74063974CC10">
    <w:name w:val="213E365B231241749559EB74063974CC10"/>
    <w:rsid w:val="00987E32"/>
    <w:rPr>
      <w:rFonts w:eastAsiaTheme="minorHAnsi"/>
    </w:rPr>
  </w:style>
  <w:style w:type="paragraph" w:customStyle="1" w:styleId="EC9D2A63B1104E6AA0C12FD66777E20010">
    <w:name w:val="EC9D2A63B1104E6AA0C12FD66777E20010"/>
    <w:rsid w:val="00987E32"/>
    <w:rPr>
      <w:rFonts w:eastAsiaTheme="minorHAnsi"/>
    </w:rPr>
  </w:style>
  <w:style w:type="paragraph" w:customStyle="1" w:styleId="D1F6D8886046484A89C10B2C0282212F10">
    <w:name w:val="D1F6D8886046484A89C10B2C0282212F10"/>
    <w:rsid w:val="00987E32"/>
    <w:rPr>
      <w:rFonts w:eastAsiaTheme="minorHAnsi"/>
    </w:rPr>
  </w:style>
  <w:style w:type="paragraph" w:customStyle="1" w:styleId="C2170ECEDAFE4329826E17D8B42075A410">
    <w:name w:val="C2170ECEDAFE4329826E17D8B42075A410"/>
    <w:rsid w:val="00987E32"/>
    <w:rPr>
      <w:rFonts w:eastAsiaTheme="minorHAnsi"/>
    </w:rPr>
  </w:style>
  <w:style w:type="paragraph" w:customStyle="1" w:styleId="7E91BE92BEE04867B6B53524F74C553210">
    <w:name w:val="7E91BE92BEE04867B6B53524F74C553210"/>
    <w:rsid w:val="00987E32"/>
    <w:rPr>
      <w:rFonts w:eastAsiaTheme="minorHAnsi"/>
    </w:rPr>
  </w:style>
  <w:style w:type="paragraph" w:customStyle="1" w:styleId="C1A2C65A0E13472C8310CB14D404615910">
    <w:name w:val="C1A2C65A0E13472C8310CB14D404615910"/>
    <w:rsid w:val="00987E32"/>
    <w:rPr>
      <w:rFonts w:eastAsiaTheme="minorHAnsi"/>
    </w:rPr>
  </w:style>
  <w:style w:type="paragraph" w:customStyle="1" w:styleId="5603FF8B19EA4875BF8B8ED409E0665610">
    <w:name w:val="5603FF8B19EA4875BF8B8ED409E0665610"/>
    <w:rsid w:val="00987E32"/>
    <w:rPr>
      <w:rFonts w:eastAsiaTheme="minorHAnsi"/>
    </w:rPr>
  </w:style>
  <w:style w:type="paragraph" w:customStyle="1" w:styleId="1C3E1CD4913A45CE840948B1E8C2CBF110">
    <w:name w:val="1C3E1CD4913A45CE840948B1E8C2CBF110"/>
    <w:rsid w:val="00987E32"/>
    <w:rPr>
      <w:rFonts w:eastAsiaTheme="minorHAnsi"/>
    </w:rPr>
  </w:style>
  <w:style w:type="paragraph" w:customStyle="1" w:styleId="CDAF869DC6404C9FBA63404E011B812110">
    <w:name w:val="CDAF869DC6404C9FBA63404E011B812110"/>
    <w:rsid w:val="00987E32"/>
    <w:rPr>
      <w:rFonts w:eastAsiaTheme="minorHAnsi"/>
    </w:rPr>
  </w:style>
  <w:style w:type="paragraph" w:customStyle="1" w:styleId="6722F32FF23246FA895179E902A4B8C710">
    <w:name w:val="6722F32FF23246FA895179E902A4B8C710"/>
    <w:rsid w:val="00987E32"/>
    <w:rPr>
      <w:rFonts w:eastAsiaTheme="minorHAnsi"/>
    </w:rPr>
  </w:style>
  <w:style w:type="paragraph" w:customStyle="1" w:styleId="EB85026753314E80A715F4C9D2B2058310">
    <w:name w:val="EB85026753314E80A715F4C9D2B2058310"/>
    <w:rsid w:val="00987E32"/>
    <w:rPr>
      <w:rFonts w:eastAsiaTheme="minorHAnsi"/>
    </w:rPr>
  </w:style>
  <w:style w:type="paragraph" w:customStyle="1" w:styleId="541C64527DAF493AB0750F1057B91E3E10">
    <w:name w:val="541C64527DAF493AB0750F1057B91E3E10"/>
    <w:rsid w:val="00987E32"/>
    <w:rPr>
      <w:rFonts w:eastAsiaTheme="minorHAnsi"/>
    </w:rPr>
  </w:style>
  <w:style w:type="paragraph" w:customStyle="1" w:styleId="036261672428411DB4139E7724334C6410">
    <w:name w:val="036261672428411DB4139E7724334C6410"/>
    <w:rsid w:val="00987E32"/>
    <w:rPr>
      <w:rFonts w:eastAsiaTheme="minorHAnsi"/>
    </w:rPr>
  </w:style>
  <w:style w:type="paragraph" w:customStyle="1" w:styleId="F678B25578C24C85A514944B2FA06BC310">
    <w:name w:val="F678B25578C24C85A514944B2FA06BC310"/>
    <w:rsid w:val="00987E32"/>
    <w:rPr>
      <w:rFonts w:eastAsiaTheme="minorHAnsi"/>
    </w:rPr>
  </w:style>
  <w:style w:type="paragraph" w:customStyle="1" w:styleId="517872CC915F47D098EB4F1FE8737AFD10">
    <w:name w:val="517872CC915F47D098EB4F1FE8737AFD10"/>
    <w:rsid w:val="00987E32"/>
    <w:rPr>
      <w:rFonts w:eastAsiaTheme="minorHAnsi"/>
    </w:rPr>
  </w:style>
  <w:style w:type="paragraph" w:customStyle="1" w:styleId="DE08396BC26146D7A8A12001856D68C110">
    <w:name w:val="DE08396BC26146D7A8A12001856D68C110"/>
    <w:rsid w:val="00987E32"/>
    <w:rPr>
      <w:rFonts w:eastAsiaTheme="minorHAnsi"/>
    </w:rPr>
  </w:style>
  <w:style w:type="paragraph" w:customStyle="1" w:styleId="1DEDC47B26E54F4C8B866013D8B0373310">
    <w:name w:val="1DEDC47B26E54F4C8B866013D8B0373310"/>
    <w:rsid w:val="00987E32"/>
    <w:rPr>
      <w:rFonts w:eastAsiaTheme="minorHAnsi"/>
    </w:rPr>
  </w:style>
  <w:style w:type="paragraph" w:customStyle="1" w:styleId="EBBE05C323BD4B8E9387BD566DBF4C4A10">
    <w:name w:val="EBBE05C323BD4B8E9387BD566DBF4C4A10"/>
    <w:rsid w:val="00987E32"/>
    <w:rPr>
      <w:rFonts w:eastAsiaTheme="minorHAnsi"/>
    </w:rPr>
  </w:style>
  <w:style w:type="paragraph" w:customStyle="1" w:styleId="1CCBD5B0470542D3B6C351E78FD036FA10">
    <w:name w:val="1CCBD5B0470542D3B6C351E78FD036FA10"/>
    <w:rsid w:val="00987E32"/>
    <w:rPr>
      <w:rFonts w:eastAsiaTheme="minorHAnsi"/>
    </w:rPr>
  </w:style>
  <w:style w:type="paragraph" w:customStyle="1" w:styleId="BDA95E480496444AA41D1BB9F5591F609">
    <w:name w:val="BDA95E480496444AA41D1BB9F5591F609"/>
    <w:rsid w:val="00987E32"/>
    <w:rPr>
      <w:rFonts w:eastAsiaTheme="minorHAnsi"/>
    </w:rPr>
  </w:style>
  <w:style w:type="paragraph" w:customStyle="1" w:styleId="0EAC1D24B2424BF78008E97ABBF358D79">
    <w:name w:val="0EAC1D24B2424BF78008E97ABBF358D79"/>
    <w:rsid w:val="00987E32"/>
    <w:rPr>
      <w:rFonts w:eastAsiaTheme="minorHAnsi"/>
    </w:rPr>
  </w:style>
  <w:style w:type="paragraph" w:customStyle="1" w:styleId="4FC50E83B29240FA81C597E418CB74359">
    <w:name w:val="4FC50E83B29240FA81C597E418CB74359"/>
    <w:rsid w:val="00987E32"/>
    <w:rPr>
      <w:rFonts w:eastAsiaTheme="minorHAnsi"/>
    </w:rPr>
  </w:style>
  <w:style w:type="paragraph" w:customStyle="1" w:styleId="A94C3FFB33744F1A97A1DC2F4AEA2AC59">
    <w:name w:val="A94C3FFB33744F1A97A1DC2F4AEA2AC59"/>
    <w:rsid w:val="00987E32"/>
    <w:rPr>
      <w:rFonts w:eastAsiaTheme="minorHAnsi"/>
    </w:rPr>
  </w:style>
  <w:style w:type="paragraph" w:customStyle="1" w:styleId="4037BDE65C8345998F1FA370D3EE2A709">
    <w:name w:val="4037BDE65C8345998F1FA370D3EE2A709"/>
    <w:rsid w:val="00987E32"/>
    <w:rPr>
      <w:rFonts w:eastAsiaTheme="minorHAnsi"/>
    </w:rPr>
  </w:style>
  <w:style w:type="paragraph" w:customStyle="1" w:styleId="AA37F2E12638431E8A2790B8C8AA46419">
    <w:name w:val="AA37F2E12638431E8A2790B8C8AA46419"/>
    <w:rsid w:val="00987E32"/>
    <w:rPr>
      <w:rFonts w:eastAsiaTheme="minorHAnsi"/>
    </w:rPr>
  </w:style>
  <w:style w:type="paragraph" w:customStyle="1" w:styleId="66C583907EEE4F64813761FE58A3806F9">
    <w:name w:val="66C583907EEE4F64813761FE58A3806F9"/>
    <w:rsid w:val="00987E32"/>
    <w:rPr>
      <w:rFonts w:eastAsiaTheme="minorHAnsi"/>
    </w:rPr>
  </w:style>
  <w:style w:type="paragraph" w:customStyle="1" w:styleId="AE39E849775C4C56AE7B3578FDC789CE9">
    <w:name w:val="AE39E849775C4C56AE7B3578FDC789CE9"/>
    <w:rsid w:val="00987E32"/>
    <w:rPr>
      <w:rFonts w:eastAsiaTheme="minorHAnsi"/>
    </w:rPr>
  </w:style>
  <w:style w:type="paragraph" w:customStyle="1" w:styleId="1DC8F08C391E49D4B437ABC37780BA7C9">
    <w:name w:val="1DC8F08C391E49D4B437ABC37780BA7C9"/>
    <w:rsid w:val="00987E32"/>
    <w:rPr>
      <w:rFonts w:eastAsiaTheme="minorHAnsi"/>
    </w:rPr>
  </w:style>
  <w:style w:type="paragraph" w:customStyle="1" w:styleId="B671FC51E4AB4EDBB71E8400AD2E477D9">
    <w:name w:val="B671FC51E4AB4EDBB71E8400AD2E477D9"/>
    <w:rsid w:val="00987E32"/>
    <w:rPr>
      <w:rFonts w:eastAsiaTheme="minorHAnsi"/>
    </w:rPr>
  </w:style>
  <w:style w:type="paragraph" w:customStyle="1" w:styleId="AE8385697DD24BADACF6300175866F899">
    <w:name w:val="AE8385697DD24BADACF6300175866F899"/>
    <w:rsid w:val="00987E32"/>
    <w:rPr>
      <w:rFonts w:eastAsiaTheme="minorHAnsi"/>
    </w:rPr>
  </w:style>
  <w:style w:type="paragraph" w:customStyle="1" w:styleId="52458EEA05934B8E89D54EAA836D35109">
    <w:name w:val="52458EEA05934B8E89D54EAA836D35109"/>
    <w:rsid w:val="00987E32"/>
    <w:rPr>
      <w:rFonts w:eastAsiaTheme="minorHAnsi"/>
    </w:rPr>
  </w:style>
  <w:style w:type="paragraph" w:customStyle="1" w:styleId="03E7A42224F3484798D75031DE9518F99">
    <w:name w:val="03E7A42224F3484798D75031DE9518F99"/>
    <w:rsid w:val="00987E32"/>
    <w:rPr>
      <w:rFonts w:eastAsiaTheme="minorHAnsi"/>
    </w:rPr>
  </w:style>
  <w:style w:type="paragraph" w:customStyle="1" w:styleId="AA7EB1F5EF504B0AB3C1029E4CD21A829">
    <w:name w:val="AA7EB1F5EF504B0AB3C1029E4CD21A829"/>
    <w:rsid w:val="00987E32"/>
    <w:rPr>
      <w:rFonts w:eastAsiaTheme="minorHAnsi"/>
    </w:rPr>
  </w:style>
  <w:style w:type="paragraph" w:customStyle="1" w:styleId="5120D8BD55B6489F97FBBD0EA518B32B9">
    <w:name w:val="5120D8BD55B6489F97FBBD0EA518B32B9"/>
    <w:rsid w:val="00987E32"/>
    <w:rPr>
      <w:rFonts w:eastAsiaTheme="minorHAnsi"/>
    </w:rPr>
  </w:style>
  <w:style w:type="paragraph" w:customStyle="1" w:styleId="DFBD22CA3CC2439A9634031CB5D5A85D9">
    <w:name w:val="DFBD22CA3CC2439A9634031CB5D5A85D9"/>
    <w:rsid w:val="00987E32"/>
    <w:rPr>
      <w:rFonts w:eastAsiaTheme="minorHAnsi"/>
    </w:rPr>
  </w:style>
  <w:style w:type="paragraph" w:customStyle="1" w:styleId="2D33F841EF7E4567A44CE002C54FA7569">
    <w:name w:val="2D33F841EF7E4567A44CE002C54FA7569"/>
    <w:rsid w:val="00987E32"/>
    <w:rPr>
      <w:rFonts w:eastAsiaTheme="minorHAnsi"/>
    </w:rPr>
  </w:style>
  <w:style w:type="paragraph" w:customStyle="1" w:styleId="302921DF8C8347979D23085220D3DE7F9">
    <w:name w:val="302921DF8C8347979D23085220D3DE7F9"/>
    <w:rsid w:val="00987E32"/>
    <w:rPr>
      <w:rFonts w:eastAsiaTheme="minorHAnsi"/>
    </w:rPr>
  </w:style>
  <w:style w:type="paragraph" w:customStyle="1" w:styleId="09C396FD2B4E44B9A1BE12ADF823084F9">
    <w:name w:val="09C396FD2B4E44B9A1BE12ADF823084F9"/>
    <w:rsid w:val="00987E32"/>
    <w:rPr>
      <w:rFonts w:eastAsiaTheme="minorHAnsi"/>
    </w:rPr>
  </w:style>
  <w:style w:type="paragraph" w:customStyle="1" w:styleId="E6260925352043BEA68C22E184240E219">
    <w:name w:val="E6260925352043BEA68C22E184240E219"/>
    <w:rsid w:val="00987E32"/>
    <w:rPr>
      <w:rFonts w:eastAsiaTheme="minorHAnsi"/>
    </w:rPr>
  </w:style>
  <w:style w:type="paragraph" w:customStyle="1" w:styleId="1EF9197A913346E498DE9A2F04B8B2109">
    <w:name w:val="1EF9197A913346E498DE9A2F04B8B2109"/>
    <w:rsid w:val="00987E32"/>
    <w:rPr>
      <w:rFonts w:eastAsiaTheme="minorHAnsi"/>
    </w:rPr>
  </w:style>
  <w:style w:type="paragraph" w:customStyle="1" w:styleId="D5588F2162124D489DCBE63F9E55175E9">
    <w:name w:val="D5588F2162124D489DCBE63F9E55175E9"/>
    <w:rsid w:val="00987E32"/>
    <w:rPr>
      <w:rFonts w:eastAsiaTheme="minorHAnsi"/>
    </w:rPr>
  </w:style>
  <w:style w:type="paragraph" w:customStyle="1" w:styleId="BEDB31936D1143BB88AAB597A24ABEE79">
    <w:name w:val="BEDB31936D1143BB88AAB597A24ABEE79"/>
    <w:rsid w:val="00987E32"/>
    <w:rPr>
      <w:rFonts w:eastAsiaTheme="minorHAnsi"/>
    </w:rPr>
  </w:style>
  <w:style w:type="paragraph" w:customStyle="1" w:styleId="6861EE248F20470696DA4F17D1B337DA9">
    <w:name w:val="6861EE248F20470696DA4F17D1B337DA9"/>
    <w:rsid w:val="00987E32"/>
    <w:rPr>
      <w:rFonts w:eastAsiaTheme="minorHAnsi"/>
    </w:rPr>
  </w:style>
  <w:style w:type="paragraph" w:customStyle="1" w:styleId="DFCEFAC1ADA745AE89986770C584440A9">
    <w:name w:val="DFCEFAC1ADA745AE89986770C584440A9"/>
    <w:rsid w:val="00987E32"/>
    <w:rPr>
      <w:rFonts w:eastAsiaTheme="minorHAnsi"/>
    </w:rPr>
  </w:style>
  <w:style w:type="paragraph" w:customStyle="1" w:styleId="1D4621AD93DC4B81A0B3ECCC9DCCF2609">
    <w:name w:val="1D4621AD93DC4B81A0B3ECCC9DCCF2609"/>
    <w:rsid w:val="00987E32"/>
    <w:rPr>
      <w:rFonts w:eastAsiaTheme="minorHAnsi"/>
    </w:rPr>
  </w:style>
  <w:style w:type="paragraph" w:customStyle="1" w:styleId="16C323FF8F5A4098A4E8770F3E6DB1F79">
    <w:name w:val="16C323FF8F5A4098A4E8770F3E6DB1F79"/>
    <w:rsid w:val="00987E32"/>
    <w:rPr>
      <w:rFonts w:eastAsiaTheme="minorHAnsi"/>
    </w:rPr>
  </w:style>
  <w:style w:type="paragraph" w:customStyle="1" w:styleId="8DD37398543A45F6A78C63778679D10B9">
    <w:name w:val="8DD37398543A45F6A78C63778679D10B9"/>
    <w:rsid w:val="00987E32"/>
    <w:rPr>
      <w:rFonts w:eastAsiaTheme="minorHAnsi"/>
    </w:rPr>
  </w:style>
  <w:style w:type="paragraph" w:customStyle="1" w:styleId="5816B93840584BCCBD34A69B73F6D48C9">
    <w:name w:val="5816B93840584BCCBD34A69B73F6D48C9"/>
    <w:rsid w:val="00987E32"/>
    <w:rPr>
      <w:rFonts w:eastAsiaTheme="minorHAnsi"/>
    </w:rPr>
  </w:style>
  <w:style w:type="paragraph" w:customStyle="1" w:styleId="90D566CE6FF743C2BEA32B9A8B91550C9">
    <w:name w:val="90D566CE6FF743C2BEA32B9A8B91550C9"/>
    <w:rsid w:val="00987E32"/>
    <w:rPr>
      <w:rFonts w:eastAsiaTheme="minorHAnsi"/>
    </w:rPr>
  </w:style>
  <w:style w:type="paragraph" w:customStyle="1" w:styleId="B81C715EBFFC41EF8F5CFF4CEAAFBEB39">
    <w:name w:val="B81C715EBFFC41EF8F5CFF4CEAAFBEB39"/>
    <w:rsid w:val="00987E32"/>
    <w:rPr>
      <w:rFonts w:eastAsiaTheme="minorHAnsi"/>
    </w:rPr>
  </w:style>
  <w:style w:type="paragraph" w:customStyle="1" w:styleId="0E653187182E40DD8023139592FA9FC99">
    <w:name w:val="0E653187182E40DD8023139592FA9FC99"/>
    <w:rsid w:val="00987E32"/>
    <w:rPr>
      <w:rFonts w:eastAsiaTheme="minorHAnsi"/>
    </w:rPr>
  </w:style>
  <w:style w:type="paragraph" w:customStyle="1" w:styleId="2A00BA94DE7A4255ADE447731FC5B4089">
    <w:name w:val="2A00BA94DE7A4255ADE447731FC5B4089"/>
    <w:rsid w:val="00987E32"/>
    <w:rPr>
      <w:rFonts w:eastAsiaTheme="minorHAnsi"/>
    </w:rPr>
  </w:style>
  <w:style w:type="paragraph" w:customStyle="1" w:styleId="AA6C2A8846B248A18442178B839B8FFB9">
    <w:name w:val="AA6C2A8846B248A18442178B839B8FFB9"/>
    <w:rsid w:val="00987E32"/>
    <w:rPr>
      <w:rFonts w:eastAsiaTheme="minorHAnsi"/>
    </w:rPr>
  </w:style>
  <w:style w:type="paragraph" w:customStyle="1" w:styleId="5AE376D6741F43FC8767E0D50D6C16459">
    <w:name w:val="5AE376D6741F43FC8767E0D50D6C16459"/>
    <w:rsid w:val="00987E32"/>
    <w:rPr>
      <w:rFonts w:eastAsiaTheme="minorHAnsi"/>
    </w:rPr>
  </w:style>
  <w:style w:type="paragraph" w:customStyle="1" w:styleId="44ECCF70ED2B4362B78FD49591BAB94E9">
    <w:name w:val="44ECCF70ED2B4362B78FD49591BAB94E9"/>
    <w:rsid w:val="00987E32"/>
    <w:rPr>
      <w:rFonts w:eastAsiaTheme="minorHAnsi"/>
    </w:rPr>
  </w:style>
  <w:style w:type="paragraph" w:customStyle="1" w:styleId="5F857559A69449B9AFB4397AFA092F069">
    <w:name w:val="5F857559A69449B9AFB4397AFA092F069"/>
    <w:rsid w:val="00987E32"/>
    <w:rPr>
      <w:rFonts w:eastAsiaTheme="minorHAnsi"/>
    </w:rPr>
  </w:style>
  <w:style w:type="paragraph" w:customStyle="1" w:styleId="4D1D0AE96A194A548F45B8AFB71EC1379">
    <w:name w:val="4D1D0AE96A194A548F45B8AFB71EC1379"/>
    <w:rsid w:val="00987E32"/>
    <w:rPr>
      <w:rFonts w:eastAsiaTheme="minorHAnsi"/>
    </w:rPr>
  </w:style>
  <w:style w:type="paragraph" w:customStyle="1" w:styleId="0CDB022EE5B64A518A0C0AEE4508927F9">
    <w:name w:val="0CDB022EE5B64A518A0C0AEE4508927F9"/>
    <w:rsid w:val="00987E32"/>
    <w:rPr>
      <w:rFonts w:eastAsiaTheme="minorHAnsi"/>
    </w:rPr>
  </w:style>
  <w:style w:type="paragraph" w:customStyle="1" w:styleId="35E18DD998CA4A778EC4A541AB5B700F9">
    <w:name w:val="35E18DD998CA4A778EC4A541AB5B700F9"/>
    <w:rsid w:val="00987E32"/>
    <w:rPr>
      <w:rFonts w:eastAsiaTheme="minorHAnsi"/>
    </w:rPr>
  </w:style>
  <w:style w:type="paragraph" w:customStyle="1" w:styleId="1D082CF6CB7A49E2BA9C4365F9DCE7799">
    <w:name w:val="1D082CF6CB7A49E2BA9C4365F9DCE7799"/>
    <w:rsid w:val="00987E32"/>
    <w:rPr>
      <w:rFonts w:eastAsiaTheme="minorHAnsi"/>
    </w:rPr>
  </w:style>
  <w:style w:type="paragraph" w:customStyle="1" w:styleId="9458A82BAA8B41AFA30AB23564BCF2519">
    <w:name w:val="9458A82BAA8B41AFA30AB23564BCF2519"/>
    <w:rsid w:val="00987E32"/>
    <w:rPr>
      <w:rFonts w:eastAsiaTheme="minorHAnsi"/>
    </w:rPr>
  </w:style>
  <w:style w:type="paragraph" w:customStyle="1" w:styleId="B14191DDA081438BB6D4729633AD9A519">
    <w:name w:val="B14191DDA081438BB6D4729633AD9A519"/>
    <w:rsid w:val="00987E32"/>
    <w:rPr>
      <w:rFonts w:eastAsiaTheme="minorHAnsi"/>
    </w:rPr>
  </w:style>
  <w:style w:type="paragraph" w:customStyle="1" w:styleId="4BCC87D303E742969C263565290DC2A89">
    <w:name w:val="4BCC87D303E742969C263565290DC2A89"/>
    <w:rsid w:val="00987E32"/>
    <w:rPr>
      <w:rFonts w:eastAsiaTheme="minorHAnsi"/>
    </w:rPr>
  </w:style>
  <w:style w:type="paragraph" w:customStyle="1" w:styleId="D6DA3DA3F73240B99C1E7B086326D3089">
    <w:name w:val="D6DA3DA3F73240B99C1E7B086326D3089"/>
    <w:rsid w:val="00987E32"/>
    <w:rPr>
      <w:rFonts w:eastAsiaTheme="minorHAnsi"/>
    </w:rPr>
  </w:style>
  <w:style w:type="paragraph" w:customStyle="1" w:styleId="33F6C0AD96A14A03B84DDCB8055157AD9">
    <w:name w:val="33F6C0AD96A14A03B84DDCB8055157AD9"/>
    <w:rsid w:val="00987E32"/>
    <w:rPr>
      <w:rFonts w:eastAsiaTheme="minorHAnsi"/>
    </w:rPr>
  </w:style>
  <w:style w:type="paragraph" w:customStyle="1" w:styleId="7241006676F3416087A1D080A25E36C79">
    <w:name w:val="7241006676F3416087A1D080A25E36C79"/>
    <w:rsid w:val="00987E32"/>
    <w:rPr>
      <w:rFonts w:eastAsiaTheme="minorHAnsi"/>
    </w:rPr>
  </w:style>
  <w:style w:type="paragraph" w:customStyle="1" w:styleId="9C7678168CF14C19BB6E57425F72D40C9">
    <w:name w:val="9C7678168CF14C19BB6E57425F72D40C9"/>
    <w:rsid w:val="00987E32"/>
    <w:rPr>
      <w:rFonts w:eastAsiaTheme="minorHAnsi"/>
    </w:rPr>
  </w:style>
  <w:style w:type="paragraph" w:customStyle="1" w:styleId="F37F0154E3824D0488112B4AC56DAE053">
    <w:name w:val="F37F0154E3824D0488112B4AC56DAE053"/>
    <w:rsid w:val="00987E32"/>
    <w:rPr>
      <w:rFonts w:eastAsiaTheme="minorHAnsi"/>
    </w:rPr>
  </w:style>
  <w:style w:type="paragraph" w:customStyle="1" w:styleId="7E44360977324A11BF824112A04B4F4E9">
    <w:name w:val="7E44360977324A11BF824112A04B4F4E9"/>
    <w:rsid w:val="00987E32"/>
    <w:rPr>
      <w:rFonts w:eastAsiaTheme="minorHAnsi"/>
    </w:rPr>
  </w:style>
  <w:style w:type="paragraph" w:customStyle="1" w:styleId="91966E857280401288E221122FEC441F9">
    <w:name w:val="91966E857280401288E221122FEC441F9"/>
    <w:rsid w:val="00987E32"/>
    <w:rPr>
      <w:rFonts w:eastAsiaTheme="minorHAnsi"/>
    </w:rPr>
  </w:style>
  <w:style w:type="paragraph" w:customStyle="1" w:styleId="A719F8A2C7064CF2A538A7EE51C7B8429">
    <w:name w:val="A719F8A2C7064CF2A538A7EE51C7B8429"/>
    <w:rsid w:val="00987E32"/>
    <w:rPr>
      <w:rFonts w:eastAsiaTheme="minorHAnsi"/>
    </w:rPr>
  </w:style>
  <w:style w:type="paragraph" w:customStyle="1" w:styleId="30AF0753DE8F4062B047C38E2820B8F19">
    <w:name w:val="30AF0753DE8F4062B047C38E2820B8F19"/>
    <w:rsid w:val="00987E32"/>
    <w:rPr>
      <w:rFonts w:eastAsiaTheme="minorHAnsi"/>
    </w:rPr>
  </w:style>
  <w:style w:type="paragraph" w:customStyle="1" w:styleId="1D1B04CA7164403693DA1A2BF19AE6A19">
    <w:name w:val="1D1B04CA7164403693DA1A2BF19AE6A19"/>
    <w:rsid w:val="00987E32"/>
    <w:rPr>
      <w:rFonts w:eastAsiaTheme="minorHAnsi"/>
    </w:rPr>
  </w:style>
  <w:style w:type="paragraph" w:customStyle="1" w:styleId="E03D056CE2B742B99C13121E1AEA1BEF9">
    <w:name w:val="E03D056CE2B742B99C13121E1AEA1BEF9"/>
    <w:rsid w:val="00987E32"/>
    <w:rPr>
      <w:rFonts w:eastAsiaTheme="minorHAnsi"/>
    </w:rPr>
  </w:style>
  <w:style w:type="paragraph" w:customStyle="1" w:styleId="CD2354F437044227A61C29E029E5EAF89">
    <w:name w:val="CD2354F437044227A61C29E029E5EAF89"/>
    <w:rsid w:val="00987E32"/>
    <w:rPr>
      <w:rFonts w:eastAsiaTheme="minorHAnsi"/>
    </w:rPr>
  </w:style>
  <w:style w:type="paragraph" w:customStyle="1" w:styleId="C4636BAAE81540EF89D5C943BC058CDD9">
    <w:name w:val="C4636BAAE81540EF89D5C943BC058CDD9"/>
    <w:rsid w:val="00987E32"/>
    <w:rPr>
      <w:rFonts w:eastAsiaTheme="minorHAnsi"/>
    </w:rPr>
  </w:style>
  <w:style w:type="paragraph" w:customStyle="1" w:styleId="E4DE51C25614441793327D586939AE109">
    <w:name w:val="E4DE51C25614441793327D586939AE109"/>
    <w:rsid w:val="00987E32"/>
    <w:rPr>
      <w:rFonts w:eastAsiaTheme="minorHAnsi"/>
    </w:rPr>
  </w:style>
  <w:style w:type="paragraph" w:customStyle="1" w:styleId="8CB0749E806947479FDCC7EA0289A9D29">
    <w:name w:val="8CB0749E806947479FDCC7EA0289A9D29"/>
    <w:rsid w:val="00987E32"/>
    <w:rPr>
      <w:rFonts w:eastAsiaTheme="minorHAnsi"/>
    </w:rPr>
  </w:style>
  <w:style w:type="paragraph" w:customStyle="1" w:styleId="C9E50A9F40AD43CAABD05D9F78560A7A9">
    <w:name w:val="C9E50A9F40AD43CAABD05D9F78560A7A9"/>
    <w:rsid w:val="00987E32"/>
    <w:rPr>
      <w:rFonts w:eastAsiaTheme="minorHAnsi"/>
    </w:rPr>
  </w:style>
  <w:style w:type="paragraph" w:customStyle="1" w:styleId="366E05F759B448428209EF4B0B6FADCD9">
    <w:name w:val="366E05F759B448428209EF4B0B6FADCD9"/>
    <w:rsid w:val="00987E32"/>
    <w:rPr>
      <w:rFonts w:eastAsiaTheme="minorHAnsi"/>
    </w:rPr>
  </w:style>
  <w:style w:type="paragraph" w:customStyle="1" w:styleId="6B10C788710E45B88116E73D29159BCE2">
    <w:name w:val="6B10C788710E45B88116E73D29159BCE2"/>
    <w:rsid w:val="00987E32"/>
    <w:rPr>
      <w:rFonts w:eastAsiaTheme="minorHAnsi"/>
    </w:rPr>
  </w:style>
  <w:style w:type="paragraph" w:customStyle="1" w:styleId="F52FAA96D30D45BF9AF752C433D76D4A2">
    <w:name w:val="F52FAA96D30D45BF9AF752C433D76D4A2"/>
    <w:rsid w:val="00987E32"/>
    <w:rPr>
      <w:rFonts w:eastAsiaTheme="minorHAnsi"/>
    </w:rPr>
  </w:style>
  <w:style w:type="paragraph" w:customStyle="1" w:styleId="6748D86D41AB408EBD110A2F3A6A444B2">
    <w:name w:val="6748D86D41AB408EBD110A2F3A6A444B2"/>
    <w:rsid w:val="00987E32"/>
    <w:rPr>
      <w:rFonts w:eastAsiaTheme="minorHAnsi"/>
    </w:rPr>
  </w:style>
  <w:style w:type="paragraph" w:customStyle="1" w:styleId="998896AB4FA24558B48B2B96C9130A452">
    <w:name w:val="998896AB4FA24558B48B2B96C9130A452"/>
    <w:rsid w:val="00987E32"/>
    <w:rPr>
      <w:rFonts w:eastAsiaTheme="minorHAnsi"/>
    </w:rPr>
  </w:style>
  <w:style w:type="paragraph" w:customStyle="1" w:styleId="C8A2DC9AC6794171B140F0C6553BF3A32">
    <w:name w:val="C8A2DC9AC6794171B140F0C6553BF3A32"/>
    <w:rsid w:val="00987E32"/>
    <w:rPr>
      <w:rFonts w:eastAsiaTheme="minorHAnsi"/>
    </w:rPr>
  </w:style>
  <w:style w:type="paragraph" w:customStyle="1" w:styleId="9BFBE79BBEA84F339A7DC61A9542BDA72">
    <w:name w:val="9BFBE79BBEA84F339A7DC61A9542BDA72"/>
    <w:rsid w:val="00987E32"/>
    <w:rPr>
      <w:rFonts w:eastAsiaTheme="minorHAnsi"/>
    </w:rPr>
  </w:style>
  <w:style w:type="paragraph" w:customStyle="1" w:styleId="8ECD08BBA98C4D4B9CF123B86F1ECF3B2">
    <w:name w:val="8ECD08BBA98C4D4B9CF123B86F1ECF3B2"/>
    <w:rsid w:val="00987E32"/>
    <w:rPr>
      <w:rFonts w:eastAsiaTheme="minorHAnsi"/>
    </w:rPr>
  </w:style>
  <w:style w:type="paragraph" w:customStyle="1" w:styleId="60428AF240DF4F52B72FFB170088178D">
    <w:name w:val="60428AF240DF4F52B72FFB170088178D"/>
    <w:rsid w:val="00987E32"/>
    <w:rPr>
      <w:rFonts w:eastAsiaTheme="minorHAnsi"/>
    </w:rPr>
  </w:style>
  <w:style w:type="paragraph" w:customStyle="1" w:styleId="F250297449B745FA9494E93EE2A55873">
    <w:name w:val="F250297449B745FA9494E93EE2A55873"/>
    <w:rsid w:val="00987E32"/>
    <w:rPr>
      <w:rFonts w:eastAsiaTheme="minorHAnsi"/>
    </w:rPr>
  </w:style>
  <w:style w:type="paragraph" w:customStyle="1" w:styleId="4C3050C4D6AA44FFAA1317B6D50CE0BC">
    <w:name w:val="4C3050C4D6AA44FFAA1317B6D50CE0BC"/>
    <w:rsid w:val="00987E32"/>
    <w:rPr>
      <w:rFonts w:eastAsiaTheme="minorHAnsi"/>
    </w:rPr>
  </w:style>
  <w:style w:type="paragraph" w:customStyle="1" w:styleId="4FC193CA7FBD40BAB4C950189AAD0D7F">
    <w:name w:val="4FC193CA7FBD40BAB4C950189AAD0D7F"/>
    <w:rsid w:val="00987E32"/>
    <w:rPr>
      <w:rFonts w:eastAsiaTheme="minorHAnsi"/>
    </w:rPr>
  </w:style>
  <w:style w:type="paragraph" w:customStyle="1" w:styleId="1C378F03001347E2A482CA34202E3FB2">
    <w:name w:val="1C378F03001347E2A482CA34202E3FB2"/>
    <w:rsid w:val="00987E32"/>
    <w:rPr>
      <w:rFonts w:eastAsiaTheme="minorHAnsi"/>
    </w:rPr>
  </w:style>
  <w:style w:type="paragraph" w:customStyle="1" w:styleId="7D7F39FD463640E39A33C060C57611F8">
    <w:name w:val="7D7F39FD463640E39A33C060C57611F8"/>
    <w:rsid w:val="00987E32"/>
    <w:rPr>
      <w:rFonts w:eastAsiaTheme="minorHAnsi"/>
    </w:rPr>
  </w:style>
  <w:style w:type="paragraph" w:customStyle="1" w:styleId="A4EE4D55B82446DD9F42F8A84B91F617">
    <w:name w:val="A4EE4D55B82446DD9F42F8A84B91F617"/>
    <w:rsid w:val="00987E32"/>
    <w:rPr>
      <w:rFonts w:eastAsiaTheme="minorHAnsi"/>
    </w:rPr>
  </w:style>
  <w:style w:type="paragraph" w:customStyle="1" w:styleId="F7DE071A2B934D09AA30C55FB9585F66">
    <w:name w:val="F7DE071A2B934D09AA30C55FB9585F66"/>
    <w:rsid w:val="00987E32"/>
    <w:rPr>
      <w:rFonts w:eastAsiaTheme="minorHAnsi"/>
    </w:rPr>
  </w:style>
  <w:style w:type="paragraph" w:customStyle="1" w:styleId="26C87D9B9A844D59828E6C31A8A3CCCA">
    <w:name w:val="26C87D9B9A844D59828E6C31A8A3CCCA"/>
    <w:rsid w:val="00987E32"/>
    <w:rPr>
      <w:rFonts w:eastAsiaTheme="minorHAnsi"/>
    </w:rPr>
  </w:style>
  <w:style w:type="paragraph" w:customStyle="1" w:styleId="864E8ED5C9F54704BDF0B9D5005C62A6">
    <w:name w:val="864E8ED5C9F54704BDF0B9D5005C62A6"/>
    <w:rsid w:val="00987E32"/>
    <w:rPr>
      <w:rFonts w:eastAsiaTheme="minorHAnsi"/>
    </w:rPr>
  </w:style>
  <w:style w:type="paragraph" w:customStyle="1" w:styleId="6F637B38DDCB442299284B6E3AE9022A">
    <w:name w:val="6F637B38DDCB442299284B6E3AE9022A"/>
    <w:rsid w:val="00987E32"/>
    <w:rPr>
      <w:rFonts w:eastAsiaTheme="minorHAnsi"/>
    </w:rPr>
  </w:style>
  <w:style w:type="paragraph" w:customStyle="1" w:styleId="D05DB4257CDC4396B66CECB360F46D82">
    <w:name w:val="D05DB4257CDC4396B66CECB360F46D82"/>
    <w:rsid w:val="00987E32"/>
    <w:rPr>
      <w:rFonts w:eastAsiaTheme="minorHAnsi"/>
    </w:rPr>
  </w:style>
  <w:style w:type="paragraph" w:customStyle="1" w:styleId="30E17A75C0DC4681AF3F1E249038788A">
    <w:name w:val="30E17A75C0DC4681AF3F1E249038788A"/>
    <w:rsid w:val="00237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45A5-6A26-4725-800B-409244BA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Hourly Application1.dotm</Template>
  <TotalTime>0</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Missouri Dept of Conservation</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 Johnson</dc:creator>
  <cp:lastModifiedBy>Lorri Seidel</cp:lastModifiedBy>
  <cp:revision>2</cp:revision>
  <cp:lastPrinted>2016-03-25T15:01:00Z</cp:lastPrinted>
  <dcterms:created xsi:type="dcterms:W3CDTF">2016-08-22T21:11:00Z</dcterms:created>
  <dcterms:modified xsi:type="dcterms:W3CDTF">2016-08-22T21:11:00Z</dcterms:modified>
</cp:coreProperties>
</file>